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FF44" w14:textId="1ECA9740" w:rsidR="00AD5E6A" w:rsidRPr="00E12663" w:rsidRDefault="00811389" w:rsidP="007F0359">
      <w:pPr>
        <w:spacing w:line="216" w:lineRule="auto"/>
        <w:rPr>
          <w:color w:val="auto"/>
        </w:rPr>
      </w:pPr>
      <w:r>
        <w:rPr>
          <w:noProof/>
        </w:rPr>
        <w:pict w14:anchorId="71444D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Description: Scott's Computer:Users:scott:Desktop:Ya Ya's:Design Stuff:YY_logo.jpg" style="position:absolute;margin-left:387pt;margin-top:-1.3pt;width:81pt;height:47.35pt;z-index:-1;visibility:visible">
            <v:imagedata r:id="rId7" o:title=""/>
          </v:shape>
        </w:pict>
      </w:r>
      <w:r w:rsidR="00AD5E6A" w:rsidRPr="00E12663">
        <w:rPr>
          <w:color w:val="auto"/>
        </w:rPr>
        <w:t xml:space="preserve">Executive Chef: </w:t>
      </w:r>
      <w:r w:rsidR="00D20AAB">
        <w:rPr>
          <w:color w:val="auto"/>
        </w:rPr>
        <w:t>Aaron Whitcomb</w:t>
      </w:r>
    </w:p>
    <w:p w14:paraId="41359B2F" w14:textId="3FE30D5F" w:rsidR="00AD5E6A" w:rsidRDefault="00AD5E6A" w:rsidP="007F0359">
      <w:pPr>
        <w:spacing w:line="216" w:lineRule="auto"/>
        <w:rPr>
          <w:color w:val="auto"/>
        </w:rPr>
      </w:pPr>
      <w:r w:rsidRPr="68E47B11">
        <w:rPr>
          <w:color w:val="auto"/>
        </w:rPr>
        <w:t>General Man</w:t>
      </w:r>
      <w:r w:rsidR="0038159B">
        <w:rPr>
          <w:color w:val="auto"/>
        </w:rPr>
        <w:t>a</w:t>
      </w:r>
      <w:r w:rsidRPr="68E47B11">
        <w:rPr>
          <w:color w:val="auto"/>
        </w:rPr>
        <w:t>ger: Jason Duffy</w:t>
      </w:r>
    </w:p>
    <w:p w14:paraId="408F3EDA" w14:textId="77777777" w:rsidR="00AD5E6A" w:rsidRDefault="00AD5E6A" w:rsidP="007F0359">
      <w:pPr>
        <w:spacing w:line="216" w:lineRule="auto"/>
        <w:rPr>
          <w:color w:val="auto"/>
        </w:rPr>
      </w:pPr>
    </w:p>
    <w:p w14:paraId="526B16CC" w14:textId="77777777" w:rsidR="00AD5E6A" w:rsidRPr="00E12663" w:rsidRDefault="00AD5E6A" w:rsidP="007F0359">
      <w:pPr>
        <w:spacing w:line="216" w:lineRule="auto"/>
        <w:rPr>
          <w:color w:val="auto"/>
        </w:rPr>
      </w:pPr>
    </w:p>
    <w:p w14:paraId="715675A2" w14:textId="77777777" w:rsidR="00AD5E6A" w:rsidRPr="00A52A8F" w:rsidRDefault="00AD5E6A" w:rsidP="009C5EBC">
      <w:pPr>
        <w:pBdr>
          <w:top w:val="single" w:sz="8" w:space="1" w:color="auto"/>
        </w:pBdr>
        <w:rPr>
          <w:color w:val="800000"/>
          <w:sz w:val="16"/>
          <w:szCs w:val="16"/>
        </w:rPr>
      </w:pPr>
    </w:p>
    <w:p w14:paraId="1CEBCCC7" w14:textId="77777777" w:rsidR="00AD5E6A" w:rsidRPr="004A52CB" w:rsidRDefault="00AD5E6A" w:rsidP="0071231C">
      <w:pPr>
        <w:rPr>
          <w:color w:val="auto"/>
          <w:sz w:val="28"/>
          <w:szCs w:val="28"/>
        </w:rPr>
      </w:pPr>
      <w:r w:rsidRPr="004A52CB">
        <w:rPr>
          <w:color w:val="auto"/>
          <w:sz w:val="28"/>
          <w:szCs w:val="28"/>
        </w:rPr>
        <w:t>SMALL PLATES</w:t>
      </w:r>
      <w:r w:rsidRPr="004A52CB">
        <w:rPr>
          <w:color w:val="auto"/>
          <w:sz w:val="28"/>
          <w:szCs w:val="28"/>
        </w:rPr>
        <w:softHyphen/>
      </w:r>
      <w:r w:rsidRPr="004A52CB">
        <w:rPr>
          <w:color w:val="auto"/>
          <w:sz w:val="28"/>
          <w:szCs w:val="28"/>
        </w:rPr>
        <w:softHyphen/>
      </w:r>
    </w:p>
    <w:p w14:paraId="13778FEE" w14:textId="77777777" w:rsidR="002238A2" w:rsidRDefault="002238A2" w:rsidP="002238A2">
      <w:pPr>
        <w:rPr>
          <w:color w:val="800000"/>
          <w:sz w:val="16"/>
          <w:szCs w:val="16"/>
        </w:rPr>
      </w:pPr>
    </w:p>
    <w:p w14:paraId="4972C4B8" w14:textId="520F9C7D" w:rsidR="00AD5E6A" w:rsidRPr="002238A2" w:rsidRDefault="00AD5E6A" w:rsidP="004A52CB">
      <w:pPr>
        <w:rPr>
          <w:i/>
        </w:rPr>
      </w:pPr>
      <w:r w:rsidRPr="004A52CB">
        <w:rPr>
          <w:color w:val="800000"/>
        </w:rPr>
        <w:t>CRAB CAKES</w:t>
      </w:r>
      <w:r w:rsidRPr="004A52CB">
        <w:rPr>
          <w:rFonts w:ascii="Calibri" w:hAnsi="Calibri" w:cs="Calibri"/>
          <w:color w:val="800000"/>
        </w:rPr>
        <w:t xml:space="preserve">   </w:t>
      </w:r>
      <w:r w:rsidR="002238A2">
        <w:rPr>
          <w:i/>
        </w:rPr>
        <w:t>charred cabbage slaw, pickled mustard seeds, harissa emulsion, basil pesto</w:t>
      </w:r>
      <w:r w:rsidRPr="00A211A8">
        <w:rPr>
          <w:i/>
        </w:rPr>
        <w:t>…</w:t>
      </w:r>
      <w:r w:rsidR="003C1BE5">
        <w:rPr>
          <w:i/>
        </w:rPr>
        <w:t xml:space="preserve"> </w:t>
      </w:r>
      <w:r w:rsidRPr="00A211A8">
        <w:rPr>
          <w:i/>
        </w:rPr>
        <w:t>16*</w:t>
      </w:r>
      <w:r w:rsidRPr="00A211A8">
        <w:rPr>
          <w:i/>
        </w:rPr>
        <w:softHyphen/>
      </w:r>
      <w:r w:rsidRPr="00A211A8">
        <w:rPr>
          <w:i/>
        </w:rPr>
        <w:softHyphen/>
      </w:r>
    </w:p>
    <w:p w14:paraId="52F1A46E" w14:textId="77777777" w:rsidR="00AD5E6A" w:rsidRPr="004A52CB" w:rsidRDefault="00AD5E6A" w:rsidP="004A52CB">
      <w:pPr>
        <w:rPr>
          <w:sz w:val="16"/>
          <w:szCs w:val="16"/>
        </w:rPr>
      </w:pPr>
    </w:p>
    <w:p w14:paraId="1B3DE4C8" w14:textId="6707F0F5" w:rsidR="00AD5E6A" w:rsidRPr="00A211A8" w:rsidRDefault="00AD5E6A" w:rsidP="004A52CB">
      <w:pPr>
        <w:rPr>
          <w:rFonts w:cs="Calibri"/>
          <w:i/>
          <w:color w:val="800000"/>
        </w:rPr>
      </w:pPr>
      <w:r w:rsidRPr="004A52CB">
        <w:rPr>
          <w:color w:val="800000"/>
        </w:rPr>
        <w:t>GNOCCHI</w:t>
      </w:r>
      <w:r w:rsidRPr="004A52CB">
        <w:t xml:space="preserve">   </w:t>
      </w:r>
      <w:r w:rsidRPr="00A211A8">
        <w:rPr>
          <w:i/>
        </w:rPr>
        <w:t xml:space="preserve">herbed potato gnocchi, roasted chicken, gorgonzola cream, spinach, spiced walnuts </w:t>
      </w:r>
      <w:r w:rsidR="003C1BE5">
        <w:rPr>
          <w:i/>
        </w:rPr>
        <w:t xml:space="preserve">… </w:t>
      </w:r>
      <w:r w:rsidR="00D7720A">
        <w:rPr>
          <w:i/>
        </w:rPr>
        <w:t>16</w:t>
      </w:r>
    </w:p>
    <w:p w14:paraId="307E97D0" w14:textId="77777777" w:rsidR="00AD5E6A" w:rsidRPr="004A52CB" w:rsidRDefault="00AD5E6A" w:rsidP="004A52CB">
      <w:pPr>
        <w:rPr>
          <w:sz w:val="16"/>
          <w:szCs w:val="16"/>
        </w:rPr>
      </w:pPr>
    </w:p>
    <w:p w14:paraId="0392C129" w14:textId="40870CCA" w:rsidR="00AD5E6A" w:rsidRPr="004A52CB" w:rsidRDefault="00AD5E6A" w:rsidP="004A52CB">
      <w:pPr>
        <w:rPr>
          <w:i/>
          <w:iCs/>
        </w:rPr>
      </w:pPr>
      <w:r w:rsidRPr="004A52CB">
        <w:rPr>
          <w:rFonts w:eastAsia="Times New Roman"/>
          <w:color w:val="800000"/>
        </w:rPr>
        <w:t xml:space="preserve">PROSCIUTTO PIZZETTA   </w:t>
      </w:r>
      <w:r w:rsidRPr="004A52CB">
        <w:rPr>
          <w:rFonts w:eastAsia="Times New Roman"/>
          <w:i/>
          <w:iCs/>
        </w:rPr>
        <w:t>fried prosciutto, garlic puree, caramelized onion, brie, truffle honey</w:t>
      </w:r>
      <w:r w:rsidR="003C1BE5">
        <w:rPr>
          <w:i/>
          <w:iCs/>
        </w:rPr>
        <w:t xml:space="preserve"> … </w:t>
      </w:r>
      <w:r w:rsidRPr="004A52CB">
        <w:rPr>
          <w:i/>
          <w:iCs/>
        </w:rPr>
        <w:t>12</w:t>
      </w:r>
    </w:p>
    <w:p w14:paraId="3008F705" w14:textId="77777777" w:rsidR="00AD5E6A" w:rsidRPr="004A52CB" w:rsidRDefault="00AD5E6A" w:rsidP="004A52CB">
      <w:pPr>
        <w:rPr>
          <w:color w:val="800000"/>
          <w:sz w:val="16"/>
          <w:szCs w:val="16"/>
        </w:rPr>
      </w:pPr>
    </w:p>
    <w:p w14:paraId="62F94C56" w14:textId="18026A4A" w:rsidR="00AD5E6A" w:rsidRPr="004A52CB" w:rsidRDefault="00AD5E6A" w:rsidP="004A52CB">
      <w:pPr>
        <w:rPr>
          <w:color w:val="800000"/>
        </w:rPr>
      </w:pPr>
      <w:r>
        <w:rPr>
          <w:color w:val="800000"/>
        </w:rPr>
        <w:t>BUR</w:t>
      </w:r>
      <w:r w:rsidRPr="004A52CB">
        <w:rPr>
          <w:color w:val="800000"/>
        </w:rPr>
        <w:t>AT</w:t>
      </w:r>
      <w:r>
        <w:rPr>
          <w:color w:val="800000"/>
        </w:rPr>
        <w:t>T</w:t>
      </w:r>
      <w:r w:rsidRPr="004A52CB">
        <w:rPr>
          <w:color w:val="800000"/>
        </w:rPr>
        <w:t xml:space="preserve">A   </w:t>
      </w:r>
      <w:r w:rsidR="003D7333">
        <w:rPr>
          <w:rFonts w:eastAsia="Times New Roman"/>
          <w:i/>
          <w:iCs/>
        </w:rPr>
        <w:t>peas, charred carrot, roasted sunflower, honey mint vinaigrette, crostini</w:t>
      </w:r>
      <w:r w:rsidR="003C1BE5">
        <w:rPr>
          <w:i/>
          <w:iCs/>
        </w:rPr>
        <w:t xml:space="preserve"> … </w:t>
      </w:r>
      <w:r w:rsidRPr="004A52CB">
        <w:rPr>
          <w:i/>
          <w:iCs/>
        </w:rPr>
        <w:t>14</w:t>
      </w:r>
    </w:p>
    <w:p w14:paraId="10F27110" w14:textId="77777777" w:rsidR="00AD5E6A" w:rsidRPr="004A52CB" w:rsidRDefault="00AD5E6A" w:rsidP="004A52CB">
      <w:pPr>
        <w:rPr>
          <w:color w:val="800000"/>
          <w:sz w:val="16"/>
          <w:szCs w:val="16"/>
        </w:rPr>
      </w:pPr>
    </w:p>
    <w:p w14:paraId="3FE822EB" w14:textId="64197318" w:rsidR="00AD5E6A" w:rsidRPr="004A52CB" w:rsidRDefault="00AD5E6A" w:rsidP="004A52CB">
      <w:r w:rsidRPr="004A52CB">
        <w:rPr>
          <w:color w:val="800000"/>
        </w:rPr>
        <w:t>BEEF CARPACCIO</w:t>
      </w:r>
      <w:r w:rsidRPr="004A52CB">
        <w:t xml:space="preserve">   </w:t>
      </w:r>
      <w:r w:rsidRPr="004A52CB">
        <w:rPr>
          <w:i/>
          <w:iCs/>
        </w:rPr>
        <w:t>black pepper seared beef, goat cheese</w:t>
      </w:r>
      <w:r w:rsidR="003C1BE5">
        <w:rPr>
          <w:i/>
          <w:iCs/>
        </w:rPr>
        <w:t xml:space="preserve">, </w:t>
      </w:r>
      <w:r w:rsidRPr="004A52CB">
        <w:rPr>
          <w:i/>
          <w:iCs/>
        </w:rPr>
        <w:t>white truffl</w:t>
      </w:r>
      <w:r w:rsidR="003C1BE5">
        <w:rPr>
          <w:i/>
          <w:iCs/>
        </w:rPr>
        <w:t xml:space="preserve">e oil, baby arugula, crostini … </w:t>
      </w:r>
      <w:r w:rsidR="00D7720A">
        <w:rPr>
          <w:i/>
          <w:iCs/>
        </w:rPr>
        <w:t>16</w:t>
      </w:r>
      <w:r w:rsidRPr="004A52CB">
        <w:rPr>
          <w:i/>
          <w:iCs/>
        </w:rPr>
        <w:t>†</w:t>
      </w:r>
    </w:p>
    <w:p w14:paraId="47905C60" w14:textId="77777777" w:rsidR="00AD5E6A" w:rsidRPr="004A52CB" w:rsidRDefault="00AD5E6A" w:rsidP="004A52CB">
      <w:pPr>
        <w:rPr>
          <w:color w:val="800000"/>
          <w:sz w:val="16"/>
          <w:szCs w:val="16"/>
        </w:rPr>
      </w:pPr>
    </w:p>
    <w:p w14:paraId="0834A1E6" w14:textId="3611C20C" w:rsidR="00AD5E6A" w:rsidRPr="004A52CB" w:rsidRDefault="00AD5E6A" w:rsidP="004A52CB">
      <w:r w:rsidRPr="004A52CB">
        <w:rPr>
          <w:color w:val="800000"/>
        </w:rPr>
        <w:t>DUCK CONFIT</w:t>
      </w:r>
      <w:r w:rsidRPr="004A52CB">
        <w:t xml:space="preserve">   </w:t>
      </w:r>
      <w:r>
        <w:rPr>
          <w:i/>
        </w:rPr>
        <w:t>creamy p</w:t>
      </w:r>
      <w:r w:rsidR="00BA6111">
        <w:rPr>
          <w:i/>
        </w:rPr>
        <w:t>olenta, roasted mushrooms, demi-</w:t>
      </w:r>
      <w:r>
        <w:rPr>
          <w:i/>
        </w:rPr>
        <w:t xml:space="preserve">glace, sage </w:t>
      </w:r>
      <w:r w:rsidRPr="004A52CB">
        <w:rPr>
          <w:i/>
        </w:rPr>
        <w:t>…</w:t>
      </w:r>
      <w:r w:rsidR="003C1BE5">
        <w:rPr>
          <w:i/>
        </w:rPr>
        <w:t xml:space="preserve"> </w:t>
      </w:r>
      <w:r w:rsidRPr="004A52CB">
        <w:rPr>
          <w:i/>
        </w:rPr>
        <w:t>16</w:t>
      </w:r>
      <w:r w:rsidR="00BA6111">
        <w:rPr>
          <w:i/>
        </w:rPr>
        <w:t>*</w:t>
      </w:r>
    </w:p>
    <w:p w14:paraId="6633B1EB" w14:textId="77777777" w:rsidR="00AD5E6A" w:rsidRPr="004A52CB" w:rsidRDefault="00AD5E6A" w:rsidP="004A52CB">
      <w:pPr>
        <w:rPr>
          <w:color w:val="800000"/>
          <w:sz w:val="16"/>
          <w:szCs w:val="16"/>
        </w:rPr>
      </w:pPr>
    </w:p>
    <w:p w14:paraId="683D7B81" w14:textId="111A5DE4" w:rsidR="00AD5E6A" w:rsidRPr="004A52CB" w:rsidRDefault="00AD5E6A" w:rsidP="004A52CB">
      <w:pPr>
        <w:rPr>
          <w:i/>
          <w:iCs/>
        </w:rPr>
      </w:pPr>
      <w:r w:rsidRPr="004A52CB">
        <w:rPr>
          <w:color w:val="800000"/>
        </w:rPr>
        <w:t>HUMMUS &amp;</w:t>
      </w:r>
      <w:r w:rsidRPr="004A52CB">
        <w:rPr>
          <w:i/>
          <w:iCs/>
        </w:rPr>
        <w:t xml:space="preserve"> </w:t>
      </w:r>
      <w:r w:rsidRPr="004A52CB">
        <w:rPr>
          <w:color w:val="800000"/>
        </w:rPr>
        <w:t>PITA</w:t>
      </w:r>
      <w:r w:rsidRPr="004A52CB">
        <w:t xml:space="preserve">   </w:t>
      </w:r>
      <w:r w:rsidRPr="004A52CB">
        <w:rPr>
          <w:i/>
          <w:iCs/>
        </w:rPr>
        <w:t xml:space="preserve">grilled pita, Ya </w:t>
      </w:r>
      <w:r w:rsidR="003C1BE5">
        <w:rPr>
          <w:i/>
          <w:iCs/>
        </w:rPr>
        <w:t xml:space="preserve">Ya’s famous hummus, chili oil, kalamata olives, feta cheese … </w:t>
      </w:r>
      <w:r w:rsidRPr="004A52CB">
        <w:rPr>
          <w:i/>
          <w:iCs/>
        </w:rPr>
        <w:t>10</w:t>
      </w:r>
    </w:p>
    <w:p w14:paraId="19B7FCBA" w14:textId="77777777" w:rsidR="00AD5E6A" w:rsidRPr="004A52CB" w:rsidRDefault="00AD5E6A" w:rsidP="004A52CB">
      <w:pPr>
        <w:rPr>
          <w:color w:val="800000"/>
          <w:sz w:val="16"/>
          <w:szCs w:val="16"/>
        </w:rPr>
      </w:pPr>
    </w:p>
    <w:p w14:paraId="42671E86" w14:textId="1403256C" w:rsidR="00AD5E6A" w:rsidRPr="004A52CB" w:rsidRDefault="00AD5E6A" w:rsidP="004A52CB">
      <w:r w:rsidRPr="004A52CB">
        <w:rPr>
          <w:rFonts w:eastAsia="Times New Roman"/>
          <w:color w:val="800000"/>
        </w:rPr>
        <w:t xml:space="preserve">MUSSELS </w:t>
      </w:r>
      <w:r w:rsidR="002F6529">
        <w:rPr>
          <w:rFonts w:eastAsia="Times New Roman"/>
          <w:color w:val="800000"/>
        </w:rPr>
        <w:t xml:space="preserve">DIABLO  </w:t>
      </w:r>
      <w:r w:rsidRPr="004A52CB">
        <w:rPr>
          <w:rFonts w:eastAsia="Times New Roman"/>
          <w:color w:val="800000"/>
        </w:rPr>
        <w:t xml:space="preserve"> </w:t>
      </w:r>
      <w:r w:rsidR="002F6529" w:rsidRPr="002F6529">
        <w:rPr>
          <w:rFonts w:eastAsia="Times New Roman"/>
          <w:color w:val="auto"/>
        </w:rPr>
        <w:t>P.E.I mussels</w:t>
      </w:r>
      <w:r w:rsidR="002F6529">
        <w:rPr>
          <w:i/>
          <w:iCs/>
        </w:rPr>
        <w:t>, piquillo puree, harissa, tomatoes, herb salad, garlic yogurt, pita …</w:t>
      </w:r>
      <w:r w:rsidR="003C1BE5">
        <w:rPr>
          <w:i/>
          <w:iCs/>
        </w:rPr>
        <w:t xml:space="preserve"> </w:t>
      </w:r>
      <w:r w:rsidRPr="004A52CB">
        <w:rPr>
          <w:i/>
          <w:iCs/>
        </w:rPr>
        <w:t>1</w:t>
      </w:r>
      <w:r w:rsidR="00D7720A">
        <w:rPr>
          <w:i/>
          <w:iCs/>
        </w:rPr>
        <w:t>7</w:t>
      </w:r>
    </w:p>
    <w:p w14:paraId="090AC1F1" w14:textId="77777777" w:rsidR="00AD5E6A" w:rsidRPr="004A52CB" w:rsidRDefault="00AD5E6A" w:rsidP="004A52CB">
      <w:pPr>
        <w:rPr>
          <w:rFonts w:eastAsia="Times New Roman"/>
          <w:color w:val="800000"/>
          <w:sz w:val="16"/>
          <w:szCs w:val="16"/>
        </w:rPr>
      </w:pPr>
    </w:p>
    <w:p w14:paraId="00D751D6" w14:textId="146E8492" w:rsidR="00F4470E" w:rsidRPr="005918C0" w:rsidRDefault="00F4470E" w:rsidP="00F4470E">
      <w:pPr>
        <w:rPr>
          <w:i/>
          <w:iCs/>
          <w:sz w:val="22"/>
          <w:szCs w:val="22"/>
        </w:rPr>
      </w:pPr>
      <w:r w:rsidRPr="005918C0">
        <w:rPr>
          <w:color w:val="800000"/>
          <w:sz w:val="22"/>
          <w:szCs w:val="22"/>
        </w:rPr>
        <w:t>ANTIPASTO PLATTER</w:t>
      </w:r>
      <w:r w:rsidR="006C59E0">
        <w:rPr>
          <w:sz w:val="22"/>
          <w:szCs w:val="22"/>
        </w:rPr>
        <w:t xml:space="preserve">  </w:t>
      </w:r>
      <w:r w:rsidRPr="005918C0">
        <w:rPr>
          <w:i/>
          <w:iCs/>
          <w:sz w:val="22"/>
          <w:szCs w:val="22"/>
        </w:rPr>
        <w:t xml:space="preserve">selection of meats </w:t>
      </w:r>
      <w:r>
        <w:rPr>
          <w:i/>
          <w:iCs/>
          <w:sz w:val="22"/>
          <w:szCs w:val="22"/>
        </w:rPr>
        <w:t>&amp;</w:t>
      </w:r>
      <w:r w:rsidRPr="005918C0">
        <w:rPr>
          <w:i/>
          <w:iCs/>
          <w:sz w:val="22"/>
          <w:szCs w:val="22"/>
        </w:rPr>
        <w:t xml:space="preserve"> cheese</w:t>
      </w:r>
      <w:r>
        <w:rPr>
          <w:i/>
          <w:iCs/>
          <w:sz w:val="22"/>
          <w:szCs w:val="22"/>
        </w:rPr>
        <w:t>s</w:t>
      </w:r>
      <w:r w:rsidRPr="005918C0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olives</w:t>
      </w:r>
      <w:r w:rsidRPr="005918C0">
        <w:rPr>
          <w:i/>
          <w:iCs/>
          <w:sz w:val="22"/>
          <w:szCs w:val="22"/>
        </w:rPr>
        <w:t>, pickled vegetable</w:t>
      </w:r>
      <w:r w:rsidR="006C59E0">
        <w:rPr>
          <w:i/>
          <w:iCs/>
          <w:sz w:val="22"/>
          <w:szCs w:val="22"/>
        </w:rPr>
        <w:t>s</w:t>
      </w:r>
      <w:r w:rsidRPr="005918C0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</w:t>
      </w:r>
      <w:r w:rsidR="006C59E0">
        <w:rPr>
          <w:i/>
          <w:iCs/>
          <w:sz w:val="22"/>
          <w:szCs w:val="22"/>
        </w:rPr>
        <w:t xml:space="preserve">mixed </w:t>
      </w:r>
      <w:r>
        <w:rPr>
          <w:i/>
          <w:iCs/>
          <w:sz w:val="22"/>
          <w:szCs w:val="22"/>
        </w:rPr>
        <w:t xml:space="preserve">nuts, </w:t>
      </w:r>
      <w:r w:rsidR="006C59E0">
        <w:rPr>
          <w:i/>
          <w:iCs/>
          <w:sz w:val="22"/>
          <w:szCs w:val="22"/>
        </w:rPr>
        <w:t xml:space="preserve">house-made </w:t>
      </w:r>
      <w:r w:rsidRPr="005918C0">
        <w:rPr>
          <w:i/>
          <w:iCs/>
          <w:sz w:val="22"/>
          <w:szCs w:val="22"/>
        </w:rPr>
        <w:t>jam …</w:t>
      </w:r>
      <w:r w:rsidR="006C59E0">
        <w:rPr>
          <w:i/>
          <w:iCs/>
          <w:sz w:val="22"/>
          <w:szCs w:val="22"/>
        </w:rPr>
        <w:t xml:space="preserve"> 19</w:t>
      </w:r>
    </w:p>
    <w:p w14:paraId="4240056A" w14:textId="77777777" w:rsidR="00AD5E6A" w:rsidRPr="004A52CB" w:rsidRDefault="00AD5E6A" w:rsidP="004A52CB">
      <w:pPr>
        <w:rPr>
          <w:color w:val="800000"/>
          <w:sz w:val="16"/>
          <w:szCs w:val="16"/>
        </w:rPr>
      </w:pPr>
    </w:p>
    <w:p w14:paraId="2D1C97FD" w14:textId="60B66D67" w:rsidR="00AD5E6A" w:rsidRPr="004A52CB" w:rsidRDefault="00AD5E6A" w:rsidP="68E47B11">
      <w:pPr>
        <w:rPr>
          <w:i/>
          <w:iCs/>
        </w:rPr>
      </w:pPr>
      <w:r w:rsidRPr="68E47B11">
        <w:rPr>
          <w:color w:val="800000"/>
        </w:rPr>
        <w:t xml:space="preserve">CALAMARI “FRITTO”   </w:t>
      </w:r>
      <w:r w:rsidRPr="68E47B11">
        <w:rPr>
          <w:i/>
          <w:iCs/>
        </w:rPr>
        <w:t>lightly breaded and fri</w:t>
      </w:r>
      <w:r w:rsidR="003C1BE5">
        <w:rPr>
          <w:i/>
          <w:iCs/>
        </w:rPr>
        <w:t xml:space="preserve">ed, gazpacho aioli, agrodolce … </w:t>
      </w:r>
      <w:r w:rsidRPr="68E47B11">
        <w:rPr>
          <w:i/>
          <w:iCs/>
        </w:rPr>
        <w:t>1</w:t>
      </w:r>
      <w:r w:rsidR="00D7720A">
        <w:rPr>
          <w:i/>
          <w:iCs/>
        </w:rPr>
        <w:t>6</w:t>
      </w:r>
    </w:p>
    <w:p w14:paraId="3CFF8EA4" w14:textId="77777777" w:rsidR="00AD5E6A" w:rsidRPr="004A52CB" w:rsidRDefault="00AD5E6A" w:rsidP="004A52CB">
      <w:pPr>
        <w:rPr>
          <w:i/>
          <w:sz w:val="16"/>
          <w:szCs w:val="16"/>
        </w:rPr>
      </w:pPr>
    </w:p>
    <w:p w14:paraId="330FF93A" w14:textId="77777777" w:rsidR="00AD5E6A" w:rsidRPr="004A52CB" w:rsidRDefault="00AD5E6A" w:rsidP="004A52CB">
      <w:pPr>
        <w:rPr>
          <w:i/>
          <w:iCs/>
        </w:rPr>
      </w:pPr>
      <w:r w:rsidRPr="004A52CB">
        <w:rPr>
          <w:color w:val="800000"/>
        </w:rPr>
        <w:t>CHICKEN PIADINI</w:t>
      </w:r>
      <w:r w:rsidRPr="004A52CB">
        <w:t xml:space="preserve">   </w:t>
      </w:r>
      <w:r w:rsidRPr="004A52CB">
        <w:rPr>
          <w:i/>
          <w:iCs/>
        </w:rPr>
        <w:t>crispy thin crust, chicken, peppers, cilantro, feta, hummus, chili oil … 14</w:t>
      </w:r>
    </w:p>
    <w:p w14:paraId="06D90323" w14:textId="77777777" w:rsidR="00AD5E6A" w:rsidRPr="004A52CB" w:rsidRDefault="00AD5E6A" w:rsidP="004A52CB">
      <w:pPr>
        <w:rPr>
          <w:i/>
          <w:sz w:val="16"/>
          <w:szCs w:val="16"/>
        </w:rPr>
      </w:pPr>
    </w:p>
    <w:p w14:paraId="4E59F9C1" w14:textId="77777777" w:rsidR="00AD5E6A" w:rsidRPr="004A52CB" w:rsidRDefault="00AD5E6A" w:rsidP="004A52CB">
      <w:pPr>
        <w:rPr>
          <w:i/>
          <w:iCs/>
        </w:rPr>
      </w:pPr>
      <w:r w:rsidRPr="004A52CB">
        <w:rPr>
          <w:color w:val="800000"/>
        </w:rPr>
        <w:t>BRUSCHETTA</w:t>
      </w:r>
      <w:r w:rsidRPr="004A52CB">
        <w:t xml:space="preserve">   </w:t>
      </w:r>
      <w:r w:rsidRPr="004A52CB">
        <w:rPr>
          <w:i/>
          <w:iCs/>
        </w:rPr>
        <w:t xml:space="preserve">baguette, </w:t>
      </w:r>
      <w:r>
        <w:rPr>
          <w:i/>
          <w:iCs/>
        </w:rPr>
        <w:t>goat &amp; cream cheese fondue</w:t>
      </w:r>
      <w:r w:rsidRPr="004A52CB">
        <w:rPr>
          <w:i/>
          <w:iCs/>
        </w:rPr>
        <w:t>, tomato salad, garlic,</w:t>
      </w:r>
      <w:r>
        <w:rPr>
          <w:i/>
          <w:iCs/>
        </w:rPr>
        <w:t xml:space="preserve"> pine nut </w:t>
      </w:r>
      <w:r w:rsidRPr="004A52CB">
        <w:rPr>
          <w:i/>
          <w:iCs/>
        </w:rPr>
        <w:t>pesto … 14</w:t>
      </w:r>
    </w:p>
    <w:p w14:paraId="6CCF491D" w14:textId="77777777" w:rsidR="00AD5E6A" w:rsidRPr="004A52CB" w:rsidRDefault="00AD5E6A" w:rsidP="00622895">
      <w:pPr>
        <w:jc w:val="center"/>
        <w:rPr>
          <w:i/>
          <w:sz w:val="22"/>
          <w:szCs w:val="22"/>
        </w:rPr>
      </w:pPr>
      <w:r w:rsidRPr="004A52CB">
        <w:rPr>
          <w:i/>
          <w:sz w:val="22"/>
          <w:szCs w:val="22"/>
        </w:rPr>
        <w:t xml:space="preserve">     Add: Artisan Meat … 6      Olive Tapenade … 3</w:t>
      </w:r>
    </w:p>
    <w:p w14:paraId="6734BBDE" w14:textId="77777777" w:rsidR="00AD5E6A" w:rsidRPr="004A52CB" w:rsidRDefault="00AD5E6A" w:rsidP="00622895">
      <w:pPr>
        <w:jc w:val="center"/>
        <w:rPr>
          <w:i/>
          <w:sz w:val="20"/>
          <w:szCs w:val="20"/>
        </w:rPr>
      </w:pPr>
    </w:p>
    <w:p w14:paraId="6D1827DC" w14:textId="77777777" w:rsidR="00AD5E6A" w:rsidRPr="004A52CB" w:rsidRDefault="00AD5E6A" w:rsidP="7AE5FE43">
      <w:pPr>
        <w:pBdr>
          <w:top w:val="single" w:sz="8" w:space="0" w:color="auto"/>
        </w:pBdr>
        <w:jc w:val="center"/>
        <w:rPr>
          <w:i/>
          <w:iCs/>
          <w:color w:val="89170B"/>
          <w:sz w:val="16"/>
          <w:szCs w:val="16"/>
        </w:rPr>
      </w:pPr>
    </w:p>
    <w:p w14:paraId="52BE188F" w14:textId="77777777" w:rsidR="00AD5E6A" w:rsidRPr="004A52CB" w:rsidRDefault="00AD5E6A" w:rsidP="0071231C">
      <w:pPr>
        <w:rPr>
          <w:color w:val="auto"/>
          <w:sz w:val="28"/>
          <w:szCs w:val="28"/>
        </w:rPr>
      </w:pPr>
      <w:r w:rsidRPr="004A52CB">
        <w:rPr>
          <w:color w:val="auto"/>
          <w:sz w:val="28"/>
          <w:szCs w:val="28"/>
        </w:rPr>
        <w:t xml:space="preserve">GREENS &amp; SOUPS </w:t>
      </w:r>
    </w:p>
    <w:p w14:paraId="61C106AE" w14:textId="77777777" w:rsidR="00AD5E6A" w:rsidRPr="00A52A8F" w:rsidRDefault="00AD5E6A" w:rsidP="0071231C">
      <w:pPr>
        <w:rPr>
          <w:color w:val="800000"/>
          <w:sz w:val="16"/>
          <w:szCs w:val="16"/>
        </w:rPr>
      </w:pPr>
    </w:p>
    <w:p w14:paraId="452A2E28" w14:textId="624E170E" w:rsidR="00AD5E6A" w:rsidRPr="004A52CB" w:rsidRDefault="00AD5E6A" w:rsidP="7AE5FE43">
      <w:pPr>
        <w:rPr>
          <w:rFonts w:eastAsia="Times New Roman"/>
          <w:sz w:val="22"/>
          <w:szCs w:val="22"/>
        </w:rPr>
      </w:pPr>
      <w:r w:rsidRPr="007726AF">
        <w:rPr>
          <w:rFonts w:eastAsia="Times New Roman"/>
          <w:color w:val="800000"/>
        </w:rPr>
        <w:t>AHI TUNA SALAD</w:t>
      </w:r>
      <w:r w:rsidRPr="007726A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="003C1BE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brown butter vinaigrette, apple, fennel, butternut squash, candied pecans, goat cheese </w:t>
      </w:r>
      <w:r w:rsidRPr="004A52CB">
        <w:rPr>
          <w:rFonts w:eastAsia="Times New Roman"/>
          <w:i/>
          <w:iCs/>
          <w:sz w:val="22"/>
          <w:szCs w:val="22"/>
        </w:rPr>
        <w:t>…</w:t>
      </w:r>
      <w:r w:rsidR="003C1BE5">
        <w:rPr>
          <w:rFonts w:eastAsia="Times New Roman"/>
          <w:i/>
          <w:iCs/>
          <w:sz w:val="22"/>
          <w:szCs w:val="22"/>
        </w:rPr>
        <w:t xml:space="preserve"> </w:t>
      </w:r>
      <w:r w:rsidRPr="004A52CB">
        <w:rPr>
          <w:rFonts w:eastAsia="Times New Roman"/>
          <w:i/>
          <w:iCs/>
          <w:sz w:val="22"/>
          <w:szCs w:val="22"/>
        </w:rPr>
        <w:t>22</w:t>
      </w:r>
      <w:r w:rsidR="00BA6111">
        <w:rPr>
          <w:rFonts w:eastAsia="Times New Roman"/>
          <w:i/>
          <w:iCs/>
          <w:sz w:val="22"/>
          <w:szCs w:val="22"/>
        </w:rPr>
        <w:t>*</w:t>
      </w:r>
      <w:r w:rsidRPr="004A52CB">
        <w:rPr>
          <w:color w:val="800000"/>
          <w:sz w:val="22"/>
          <w:szCs w:val="22"/>
        </w:rPr>
        <w:t xml:space="preserve"> </w:t>
      </w:r>
    </w:p>
    <w:p w14:paraId="7E39926A" w14:textId="77777777" w:rsidR="00AD5E6A" w:rsidRPr="004A52CB" w:rsidRDefault="00AD5E6A" w:rsidP="57AE737D">
      <w:pPr>
        <w:rPr>
          <w:color w:val="800000"/>
          <w:sz w:val="16"/>
          <w:szCs w:val="16"/>
        </w:rPr>
      </w:pPr>
    </w:p>
    <w:p w14:paraId="01B2DD34" w14:textId="675003E2" w:rsidR="00AD5E6A" w:rsidRPr="004A52CB" w:rsidRDefault="00AD5E6A" w:rsidP="000B3B4B">
      <w:pPr>
        <w:rPr>
          <w:i/>
          <w:iCs/>
          <w:sz w:val="22"/>
          <w:szCs w:val="22"/>
        </w:rPr>
      </w:pPr>
      <w:r w:rsidRPr="007726AF">
        <w:rPr>
          <w:color w:val="800000"/>
        </w:rPr>
        <w:t>SALMON SALAD</w:t>
      </w:r>
      <w:r w:rsidRPr="004A52CB">
        <w:rPr>
          <w:sz w:val="22"/>
          <w:szCs w:val="22"/>
        </w:rPr>
        <w:t xml:space="preserve">   </w:t>
      </w:r>
      <w:r w:rsidRPr="004A52CB">
        <w:rPr>
          <w:i/>
          <w:iCs/>
          <w:sz w:val="22"/>
          <w:szCs w:val="22"/>
        </w:rPr>
        <w:t>potato, spiced walnuts, gorgonzola, feta, bacon, cranberry vinaigrette</w:t>
      </w:r>
      <w:r w:rsidR="003C1BE5">
        <w:rPr>
          <w:i/>
          <w:iCs/>
          <w:sz w:val="22"/>
          <w:szCs w:val="22"/>
        </w:rPr>
        <w:t xml:space="preserve"> …</w:t>
      </w:r>
      <w:r w:rsidRPr="004A52CB">
        <w:rPr>
          <w:i/>
          <w:iCs/>
          <w:sz w:val="22"/>
          <w:szCs w:val="22"/>
        </w:rPr>
        <w:t xml:space="preserve"> 18†          </w:t>
      </w:r>
    </w:p>
    <w:p w14:paraId="45DCCE8F" w14:textId="5C8149FD" w:rsidR="00AD5E6A" w:rsidRPr="004A52CB" w:rsidRDefault="00AD5E6A" w:rsidP="4FDBB3A9">
      <w:pPr>
        <w:rPr>
          <w:rFonts w:eastAsia="Times New Roman"/>
          <w:sz w:val="22"/>
          <w:szCs w:val="22"/>
        </w:rPr>
      </w:pPr>
      <w:r w:rsidRPr="4FDBB3A9">
        <w:rPr>
          <w:i/>
          <w:iCs/>
          <w:sz w:val="22"/>
          <w:szCs w:val="22"/>
        </w:rPr>
        <w:t xml:space="preserve">                                                                                                  make it a Scottish salmon filet</w:t>
      </w:r>
      <w:r w:rsidR="003C1BE5">
        <w:rPr>
          <w:i/>
          <w:iCs/>
          <w:sz w:val="22"/>
          <w:szCs w:val="22"/>
        </w:rPr>
        <w:t xml:space="preserve"> </w:t>
      </w:r>
      <w:r w:rsidRPr="4FDBB3A9">
        <w:rPr>
          <w:i/>
          <w:iCs/>
          <w:sz w:val="22"/>
          <w:szCs w:val="22"/>
        </w:rPr>
        <w:t>...</w:t>
      </w:r>
      <w:r w:rsidR="003C1BE5">
        <w:rPr>
          <w:i/>
          <w:iCs/>
          <w:sz w:val="22"/>
          <w:szCs w:val="22"/>
        </w:rPr>
        <w:t xml:space="preserve"> </w:t>
      </w:r>
      <w:r w:rsidRPr="4FDBB3A9">
        <w:rPr>
          <w:i/>
          <w:iCs/>
          <w:sz w:val="22"/>
          <w:szCs w:val="22"/>
        </w:rPr>
        <w:t>25†</w:t>
      </w:r>
      <w:r w:rsidRPr="4FDBB3A9">
        <w:rPr>
          <w:color w:val="800000"/>
          <w:sz w:val="22"/>
          <w:szCs w:val="22"/>
        </w:rPr>
        <w:t xml:space="preserve"> </w:t>
      </w:r>
      <w:r w:rsidRPr="4FDBB3A9"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smartTag w:uri="urn:schemas-microsoft-com:office:smarttags" w:element="City"/>
      <w:smartTag w:uri="urn:schemas-microsoft-com:office:smarttags" w:element="place"/>
      <w:smartTag w:uri="urn:schemas-microsoft-com:office:smarttags" w:element="place"/>
      <w:smartTag w:uri="urn:schemas-microsoft-com:office:smarttags" w:element="City"/>
    </w:p>
    <w:p w14:paraId="42ED2668" w14:textId="32F6CF97" w:rsidR="00AD5E6A" w:rsidRPr="004A52CB" w:rsidRDefault="00AD5E6A" w:rsidP="68E47B11">
      <w:pPr>
        <w:rPr>
          <w:rFonts w:eastAsia="Times New Roman"/>
          <w:sz w:val="22"/>
          <w:szCs w:val="22"/>
        </w:rPr>
      </w:pPr>
      <w:r w:rsidRPr="4FDBB3A9">
        <w:rPr>
          <w:rFonts w:eastAsia="Times New Roman"/>
          <w:color w:val="800000"/>
        </w:rPr>
        <w:t>STEAK TAB</w:t>
      </w:r>
      <w:r>
        <w:rPr>
          <w:rFonts w:eastAsia="Times New Roman"/>
          <w:color w:val="800000"/>
        </w:rPr>
        <w:t>B</w:t>
      </w:r>
      <w:r w:rsidRPr="4FDBB3A9">
        <w:rPr>
          <w:rFonts w:eastAsia="Times New Roman"/>
          <w:color w:val="800000"/>
        </w:rPr>
        <w:t>OULEH</w:t>
      </w:r>
      <w:r>
        <w:rPr>
          <w:rFonts w:eastAsia="Times New Roman"/>
          <w:sz w:val="22"/>
          <w:szCs w:val="22"/>
        </w:rPr>
        <w:t xml:space="preserve"> </w:t>
      </w:r>
      <w:r w:rsidRPr="4FDBB3A9">
        <w:rPr>
          <w:rFonts w:eastAsia="Times New Roman"/>
          <w:sz w:val="22"/>
          <w:szCs w:val="22"/>
        </w:rPr>
        <w:t xml:space="preserve"> </w:t>
      </w:r>
      <w:r w:rsidR="003C1BE5">
        <w:rPr>
          <w:rFonts w:eastAsia="Times New Roman"/>
          <w:i/>
          <w:iCs/>
          <w:sz w:val="22"/>
          <w:szCs w:val="22"/>
        </w:rPr>
        <w:t>pastina</w:t>
      </w:r>
      <w:r w:rsidRPr="4FDBB3A9">
        <w:rPr>
          <w:rFonts w:eastAsia="Times New Roman"/>
          <w:i/>
          <w:iCs/>
          <w:sz w:val="22"/>
          <w:szCs w:val="22"/>
        </w:rPr>
        <w:t>, pickled fresno</w:t>
      </w:r>
      <w:r>
        <w:rPr>
          <w:rFonts w:eastAsia="Times New Roman"/>
          <w:i/>
          <w:iCs/>
          <w:sz w:val="22"/>
          <w:szCs w:val="22"/>
        </w:rPr>
        <w:t>, feta, onion, cucumber,</w:t>
      </w:r>
      <w:r w:rsidRPr="4FDBB3A9">
        <w:rPr>
          <w:rFonts w:eastAsia="Times New Roman"/>
          <w:i/>
          <w:iCs/>
          <w:sz w:val="22"/>
          <w:szCs w:val="22"/>
        </w:rPr>
        <w:t xml:space="preserve"> tomato, red win</w:t>
      </w:r>
      <w:r>
        <w:rPr>
          <w:rFonts w:eastAsia="Times New Roman"/>
          <w:i/>
          <w:iCs/>
          <w:sz w:val="22"/>
          <w:szCs w:val="22"/>
        </w:rPr>
        <w:t>e vin</w:t>
      </w:r>
      <w:r w:rsidR="003C1BE5">
        <w:rPr>
          <w:rFonts w:eastAsia="Times New Roman"/>
          <w:i/>
          <w:iCs/>
          <w:sz w:val="22"/>
          <w:szCs w:val="22"/>
        </w:rPr>
        <w:t>aigrette</w:t>
      </w:r>
      <w:r>
        <w:rPr>
          <w:rFonts w:eastAsia="Times New Roman"/>
          <w:i/>
          <w:iCs/>
          <w:sz w:val="22"/>
          <w:szCs w:val="22"/>
        </w:rPr>
        <w:t>, arugula</w:t>
      </w:r>
      <w:r w:rsidR="003C1BE5">
        <w:rPr>
          <w:rFonts w:eastAsia="Times New Roman"/>
          <w:i/>
          <w:iCs/>
          <w:sz w:val="22"/>
          <w:szCs w:val="22"/>
        </w:rPr>
        <w:t xml:space="preserve"> … </w:t>
      </w:r>
      <w:r w:rsidR="00D7720A">
        <w:rPr>
          <w:rFonts w:eastAsia="Times New Roman"/>
          <w:i/>
          <w:iCs/>
          <w:sz w:val="22"/>
          <w:szCs w:val="22"/>
        </w:rPr>
        <w:t>21</w:t>
      </w:r>
      <w:r w:rsidRPr="4FDBB3A9">
        <w:rPr>
          <w:rFonts w:eastAsia="Times New Roman"/>
          <w:i/>
          <w:iCs/>
          <w:sz w:val="22"/>
          <w:szCs w:val="22"/>
        </w:rPr>
        <w:t>†</w:t>
      </w:r>
    </w:p>
    <w:p w14:paraId="1EE74830" w14:textId="77777777" w:rsidR="00AD5E6A" w:rsidRPr="004A52CB" w:rsidRDefault="00AD5E6A" w:rsidP="7AE5FE43">
      <w:pPr>
        <w:rPr>
          <w:i/>
          <w:iCs/>
          <w:sz w:val="16"/>
          <w:szCs w:val="16"/>
        </w:rPr>
      </w:pPr>
    </w:p>
    <w:p w14:paraId="29C91C33" w14:textId="5EB70E3E" w:rsidR="00AD5E6A" w:rsidRPr="00423C6A" w:rsidRDefault="00AD5E6A" w:rsidP="7AE5FE43">
      <w:pPr>
        <w:spacing w:line="259" w:lineRule="auto"/>
        <w:rPr>
          <w:color w:val="800000"/>
        </w:rPr>
      </w:pPr>
      <w:r w:rsidRPr="007726AF">
        <w:rPr>
          <w:color w:val="800000"/>
        </w:rPr>
        <w:t>BILL’S CHICKE</w:t>
      </w:r>
      <w:r>
        <w:rPr>
          <w:color w:val="800000"/>
        </w:rPr>
        <w:t xml:space="preserve">N </w:t>
      </w:r>
      <w:r w:rsidR="003C1BE5">
        <w:rPr>
          <w:color w:val="800000"/>
        </w:rPr>
        <w:t xml:space="preserve">  </w:t>
      </w:r>
      <w:r w:rsidRPr="00423C6A">
        <w:rPr>
          <w:i/>
          <w:color w:val="auto"/>
          <w:sz w:val="22"/>
          <w:szCs w:val="22"/>
        </w:rPr>
        <w:t>eg</w:t>
      </w:r>
      <w:r w:rsidRPr="00423C6A">
        <w:rPr>
          <w:rFonts w:eastAsia="Times New Roman"/>
          <w:i/>
          <w:iCs/>
          <w:color w:val="auto"/>
          <w:sz w:val="22"/>
          <w:szCs w:val="22"/>
        </w:rPr>
        <w:t>g</w:t>
      </w:r>
      <w:r w:rsidRPr="004A52CB">
        <w:rPr>
          <w:rFonts w:eastAsia="Times New Roman"/>
          <w:i/>
          <w:iCs/>
          <w:sz w:val="22"/>
          <w:szCs w:val="22"/>
        </w:rPr>
        <w:t xml:space="preserve">, tomato, artichoke, cheese blend, </w:t>
      </w:r>
      <w:r>
        <w:rPr>
          <w:rFonts w:eastAsia="Times New Roman"/>
          <w:i/>
          <w:iCs/>
          <w:sz w:val="22"/>
          <w:szCs w:val="22"/>
        </w:rPr>
        <w:t xml:space="preserve">avocado, </w:t>
      </w:r>
      <w:r w:rsidRPr="004A52CB">
        <w:rPr>
          <w:rFonts w:eastAsia="Times New Roman"/>
          <w:i/>
          <w:iCs/>
          <w:sz w:val="22"/>
          <w:szCs w:val="22"/>
        </w:rPr>
        <w:t>honey mustard, balsamic vin</w:t>
      </w:r>
      <w:r w:rsidR="0048298C">
        <w:rPr>
          <w:rFonts w:eastAsia="Times New Roman"/>
          <w:i/>
          <w:iCs/>
          <w:sz w:val="22"/>
          <w:szCs w:val="22"/>
        </w:rPr>
        <w:t>aigrette</w:t>
      </w:r>
      <w:r w:rsidR="003C1BE5">
        <w:rPr>
          <w:rFonts w:eastAsia="Times New Roman"/>
          <w:i/>
          <w:iCs/>
          <w:sz w:val="22"/>
          <w:szCs w:val="22"/>
        </w:rPr>
        <w:t xml:space="preserve"> </w:t>
      </w:r>
      <w:r w:rsidRPr="004A52CB">
        <w:rPr>
          <w:rFonts w:eastAsia="Times New Roman"/>
          <w:i/>
          <w:iCs/>
          <w:sz w:val="22"/>
          <w:szCs w:val="22"/>
        </w:rPr>
        <w:t>… 16</w:t>
      </w:r>
    </w:p>
    <w:p w14:paraId="234BA44D" w14:textId="77777777" w:rsidR="00AD5E6A" w:rsidRPr="004A52CB" w:rsidRDefault="00AD5E6A" w:rsidP="7AE5FE43">
      <w:pPr>
        <w:rPr>
          <w:color w:val="800000"/>
          <w:sz w:val="16"/>
          <w:szCs w:val="16"/>
        </w:rPr>
      </w:pPr>
    </w:p>
    <w:p w14:paraId="27EAD44C" w14:textId="04CC3050" w:rsidR="00AD5E6A" w:rsidRPr="004A52CB" w:rsidRDefault="00AD5E6A" w:rsidP="0071231C">
      <w:pPr>
        <w:rPr>
          <w:sz w:val="22"/>
          <w:szCs w:val="22"/>
        </w:rPr>
      </w:pPr>
      <w:r w:rsidRPr="007726AF">
        <w:rPr>
          <w:color w:val="800000"/>
        </w:rPr>
        <w:t>ROASTED BEET</w:t>
      </w:r>
      <w:r w:rsidRPr="004A52CB">
        <w:rPr>
          <w:sz w:val="22"/>
          <w:szCs w:val="22"/>
        </w:rPr>
        <w:t xml:space="preserve">   </w:t>
      </w:r>
      <w:r w:rsidR="003C1BE5">
        <w:rPr>
          <w:i/>
          <w:iCs/>
          <w:sz w:val="22"/>
          <w:szCs w:val="22"/>
        </w:rPr>
        <w:t>baby</w:t>
      </w:r>
      <w:r w:rsidRPr="004A52CB">
        <w:rPr>
          <w:sz w:val="22"/>
          <w:szCs w:val="22"/>
        </w:rPr>
        <w:t xml:space="preserve"> </w:t>
      </w:r>
      <w:r w:rsidRPr="004A52CB">
        <w:rPr>
          <w:i/>
          <w:iCs/>
          <w:sz w:val="22"/>
          <w:szCs w:val="22"/>
        </w:rPr>
        <w:t>arugula, oranges, goat cheese, roasted almonds, citrus vinaigrette … 12*</w:t>
      </w:r>
    </w:p>
    <w:p w14:paraId="76DF3588" w14:textId="77777777" w:rsidR="00AD5E6A" w:rsidRPr="004A52CB" w:rsidRDefault="00AD5E6A" w:rsidP="009A042C">
      <w:pPr>
        <w:rPr>
          <w:i/>
          <w:sz w:val="16"/>
          <w:szCs w:val="16"/>
        </w:rPr>
      </w:pPr>
      <w:r w:rsidRPr="004A52CB">
        <w:rPr>
          <w:i/>
          <w:sz w:val="22"/>
          <w:szCs w:val="22"/>
        </w:rPr>
        <w:tab/>
      </w:r>
      <w:r w:rsidRPr="004A52CB">
        <w:rPr>
          <w:i/>
          <w:sz w:val="22"/>
          <w:szCs w:val="22"/>
        </w:rPr>
        <w:tab/>
      </w:r>
    </w:p>
    <w:p w14:paraId="6C159F02" w14:textId="2FF96E6E" w:rsidR="00AD5E6A" w:rsidRPr="004A52CB" w:rsidRDefault="00AD5E6A" w:rsidP="02703A2F">
      <w:pPr>
        <w:rPr>
          <w:i/>
          <w:iCs/>
          <w:sz w:val="22"/>
          <w:szCs w:val="22"/>
        </w:rPr>
      </w:pPr>
      <w:r w:rsidRPr="007726AF">
        <w:rPr>
          <w:color w:val="800000"/>
        </w:rPr>
        <w:t>CAESAR</w:t>
      </w:r>
      <w:r w:rsidRPr="007726AF">
        <w:t xml:space="preserve"> </w:t>
      </w:r>
      <w:r w:rsidRPr="004A52CB">
        <w:rPr>
          <w:sz w:val="22"/>
          <w:szCs w:val="22"/>
        </w:rPr>
        <w:t xml:space="preserve">  </w:t>
      </w:r>
      <w:r w:rsidRPr="004A52CB">
        <w:rPr>
          <w:i/>
          <w:iCs/>
          <w:sz w:val="22"/>
          <w:szCs w:val="22"/>
        </w:rPr>
        <w:t>crisp romaine, parmesan, red peppers, croutons, creamy Caesar</w:t>
      </w:r>
      <w:r w:rsidR="003C1BE5">
        <w:rPr>
          <w:i/>
          <w:iCs/>
          <w:sz w:val="22"/>
          <w:szCs w:val="22"/>
        </w:rPr>
        <w:t xml:space="preserve"> dressing</w:t>
      </w:r>
      <w:r w:rsidRPr="004A52CB">
        <w:rPr>
          <w:i/>
          <w:iCs/>
          <w:sz w:val="22"/>
          <w:szCs w:val="22"/>
        </w:rPr>
        <w:t xml:space="preserve"> … 11</w:t>
      </w:r>
    </w:p>
    <w:p w14:paraId="148212A1" w14:textId="77777777" w:rsidR="00AD5E6A" w:rsidRPr="007726AF" w:rsidRDefault="00AD5E6A" w:rsidP="0071231C">
      <w:pPr>
        <w:rPr>
          <w:color w:val="800000"/>
          <w:sz w:val="16"/>
          <w:szCs w:val="16"/>
        </w:rPr>
      </w:pPr>
    </w:p>
    <w:p w14:paraId="5D116A8D" w14:textId="77777777" w:rsidR="00AD5E6A" w:rsidRPr="004A52CB" w:rsidRDefault="00AD5E6A" w:rsidP="0071231C">
      <w:pPr>
        <w:rPr>
          <w:sz w:val="22"/>
          <w:szCs w:val="22"/>
        </w:rPr>
      </w:pPr>
      <w:r w:rsidRPr="007726AF">
        <w:rPr>
          <w:color w:val="800000"/>
        </w:rPr>
        <w:t>SPINACH</w:t>
      </w:r>
      <w:r w:rsidRPr="004A52CB">
        <w:rPr>
          <w:sz w:val="22"/>
          <w:szCs w:val="22"/>
        </w:rPr>
        <w:t xml:space="preserve">   </w:t>
      </w:r>
      <w:r w:rsidRPr="004A52CB">
        <w:rPr>
          <w:i/>
          <w:iCs/>
          <w:sz w:val="22"/>
          <w:szCs w:val="22"/>
        </w:rPr>
        <w:t>cranberry-sage vinaigrette, spiced walnuts, cranberries, blue cheese … 12*</w:t>
      </w:r>
    </w:p>
    <w:p w14:paraId="003188AE" w14:textId="77777777" w:rsidR="00AD5E6A" w:rsidRPr="004A52CB" w:rsidRDefault="00AD5E6A" w:rsidP="0071231C">
      <w:pPr>
        <w:rPr>
          <w:color w:val="800000"/>
          <w:sz w:val="16"/>
          <w:szCs w:val="16"/>
        </w:rPr>
      </w:pPr>
    </w:p>
    <w:p w14:paraId="07552C71" w14:textId="2A700542" w:rsidR="00AD5E6A" w:rsidRPr="004A52CB" w:rsidRDefault="00AD5E6A" w:rsidP="0071231C">
      <w:pPr>
        <w:rPr>
          <w:rFonts w:eastAsia="Times New Roman"/>
          <w:i/>
          <w:iCs/>
          <w:sz w:val="22"/>
          <w:szCs w:val="22"/>
        </w:rPr>
      </w:pPr>
      <w:r w:rsidRPr="007726AF">
        <w:rPr>
          <w:rFonts w:eastAsia="Times New Roman"/>
          <w:color w:val="800000"/>
        </w:rPr>
        <w:t>TABBOULEH</w:t>
      </w:r>
      <w:r w:rsidRPr="004A52CB">
        <w:rPr>
          <w:rFonts w:eastAsia="Times New Roman"/>
          <w:sz w:val="22"/>
          <w:szCs w:val="22"/>
        </w:rPr>
        <w:t xml:space="preserve">   </w:t>
      </w:r>
      <w:r w:rsidR="00BA6111">
        <w:rPr>
          <w:rFonts w:eastAsia="Times New Roman"/>
          <w:i/>
          <w:sz w:val="22"/>
          <w:szCs w:val="22"/>
        </w:rPr>
        <w:t>pastina</w:t>
      </w:r>
      <w:r>
        <w:rPr>
          <w:rFonts w:eastAsia="Times New Roman"/>
          <w:sz w:val="22"/>
          <w:szCs w:val="22"/>
        </w:rPr>
        <w:t xml:space="preserve">, </w:t>
      </w:r>
      <w:r w:rsidRPr="004A52CB">
        <w:rPr>
          <w:rFonts w:eastAsia="Times New Roman"/>
          <w:i/>
          <w:iCs/>
          <w:sz w:val="22"/>
          <w:szCs w:val="22"/>
        </w:rPr>
        <w:t>pickled fresno, feta, onion, cucumber, tomato, red wine vinaigrette, arugula … 1</w:t>
      </w:r>
      <w:r>
        <w:rPr>
          <w:rFonts w:eastAsia="Times New Roman"/>
          <w:i/>
          <w:iCs/>
          <w:sz w:val="22"/>
          <w:szCs w:val="22"/>
        </w:rPr>
        <w:t>2</w:t>
      </w:r>
    </w:p>
    <w:p w14:paraId="6996AB7D" w14:textId="77777777" w:rsidR="00AD5E6A" w:rsidRPr="004A52CB" w:rsidRDefault="00AD5E6A" w:rsidP="0071231C">
      <w:pPr>
        <w:rPr>
          <w:rFonts w:eastAsia="Times New Roman"/>
          <w:i/>
          <w:iCs/>
          <w:sz w:val="16"/>
          <w:szCs w:val="16"/>
        </w:rPr>
      </w:pPr>
    </w:p>
    <w:p w14:paraId="543DCAB8" w14:textId="77777777" w:rsidR="00AD5E6A" w:rsidRPr="004A52CB" w:rsidRDefault="00AD5E6A" w:rsidP="0071231C">
      <w:pPr>
        <w:rPr>
          <w:sz w:val="22"/>
          <w:szCs w:val="22"/>
        </w:rPr>
      </w:pPr>
      <w:r w:rsidRPr="007726AF">
        <w:rPr>
          <w:color w:val="800000"/>
        </w:rPr>
        <w:t>GREEK</w:t>
      </w:r>
      <w:r w:rsidRPr="004A52CB">
        <w:rPr>
          <w:sz w:val="22"/>
          <w:szCs w:val="22"/>
        </w:rPr>
        <w:t xml:space="preserve">   </w:t>
      </w:r>
      <w:r w:rsidRPr="004A52CB">
        <w:rPr>
          <w:i/>
          <w:iCs/>
          <w:sz w:val="22"/>
          <w:szCs w:val="22"/>
        </w:rPr>
        <w:t>citrus vinaigrette, feta cheese, onions, olives, cucumber, tomato … 12*</w:t>
      </w:r>
    </w:p>
    <w:p w14:paraId="6196CA1C" w14:textId="77777777" w:rsidR="00AD5E6A" w:rsidRPr="004A52CB" w:rsidRDefault="00AD5E6A" w:rsidP="0071231C">
      <w:pPr>
        <w:rPr>
          <w:color w:val="800000"/>
          <w:sz w:val="16"/>
          <w:szCs w:val="16"/>
        </w:rPr>
      </w:pPr>
    </w:p>
    <w:p w14:paraId="70D48922" w14:textId="74D23509" w:rsidR="00AD5E6A" w:rsidRPr="004A52CB" w:rsidRDefault="00AD5E6A" w:rsidP="004A52CB">
      <w:pPr>
        <w:rPr>
          <w:sz w:val="22"/>
          <w:szCs w:val="22"/>
        </w:rPr>
      </w:pPr>
      <w:r w:rsidRPr="007726AF">
        <w:rPr>
          <w:color w:val="800000"/>
        </w:rPr>
        <w:t>KALE</w:t>
      </w:r>
      <w:r w:rsidRPr="004A52CB">
        <w:rPr>
          <w:color w:val="800000"/>
          <w:sz w:val="22"/>
          <w:szCs w:val="22"/>
        </w:rPr>
        <w:t xml:space="preserve"> </w:t>
      </w:r>
      <w:r w:rsidRPr="004A52CB">
        <w:rPr>
          <w:sz w:val="22"/>
          <w:szCs w:val="22"/>
        </w:rPr>
        <w:t xml:space="preserve">  </w:t>
      </w:r>
      <w:r w:rsidRPr="007726AF">
        <w:rPr>
          <w:i/>
          <w:sz w:val="22"/>
          <w:szCs w:val="22"/>
        </w:rPr>
        <w:t xml:space="preserve">baby kale, </w:t>
      </w:r>
      <w:r>
        <w:rPr>
          <w:i/>
          <w:sz w:val="22"/>
          <w:szCs w:val="22"/>
        </w:rPr>
        <w:t xml:space="preserve">brown butter vinaigrette, apple, fennel, butternut squash, candied pecans, goat cheese </w:t>
      </w:r>
      <w:r w:rsidRPr="007726AF">
        <w:rPr>
          <w:i/>
          <w:sz w:val="22"/>
          <w:szCs w:val="22"/>
        </w:rPr>
        <w:t>…</w:t>
      </w:r>
      <w:r w:rsidR="003C1BE5">
        <w:rPr>
          <w:i/>
          <w:sz w:val="22"/>
          <w:szCs w:val="22"/>
        </w:rPr>
        <w:t xml:space="preserve"> </w:t>
      </w:r>
      <w:r w:rsidRPr="007726AF">
        <w:rPr>
          <w:i/>
          <w:sz w:val="22"/>
          <w:szCs w:val="22"/>
        </w:rPr>
        <w:t>12*</w:t>
      </w:r>
    </w:p>
    <w:p w14:paraId="249DCBF3" w14:textId="77777777" w:rsidR="00AD5E6A" w:rsidRPr="004A52CB" w:rsidRDefault="00AD5E6A" w:rsidP="004A52CB">
      <w:pPr>
        <w:rPr>
          <w:color w:val="800000"/>
          <w:sz w:val="16"/>
          <w:szCs w:val="16"/>
        </w:rPr>
      </w:pPr>
    </w:p>
    <w:p w14:paraId="54A5E0A6" w14:textId="77777777" w:rsidR="00AD5E6A" w:rsidRDefault="00AD5E6A" w:rsidP="004A52CB">
      <w:pPr>
        <w:rPr>
          <w:i/>
          <w:sz w:val="22"/>
          <w:szCs w:val="22"/>
        </w:rPr>
      </w:pPr>
      <w:r w:rsidRPr="007726AF">
        <w:rPr>
          <w:color w:val="800000"/>
        </w:rPr>
        <w:t>YA YA’S HOUSE SOUP</w:t>
      </w:r>
      <w:r w:rsidRPr="004A52CB">
        <w:rPr>
          <w:sz w:val="22"/>
          <w:szCs w:val="22"/>
        </w:rPr>
        <w:t xml:space="preserve">   </w:t>
      </w:r>
      <w:r w:rsidRPr="007726AF">
        <w:rPr>
          <w:i/>
          <w:sz w:val="22"/>
          <w:szCs w:val="22"/>
        </w:rPr>
        <w:t>pulled chicken, tomato broth, roasted vegetables, orzo … 7</w:t>
      </w:r>
    </w:p>
    <w:p w14:paraId="60F0AF4F" w14:textId="77777777" w:rsidR="003C1BE5" w:rsidRPr="003C1BE5" w:rsidRDefault="003C1BE5" w:rsidP="004A52CB">
      <w:pPr>
        <w:rPr>
          <w:sz w:val="16"/>
          <w:szCs w:val="16"/>
        </w:rPr>
      </w:pPr>
    </w:p>
    <w:p w14:paraId="2BC16093" w14:textId="0C825141" w:rsidR="003C1BE5" w:rsidRPr="004A52CB" w:rsidRDefault="003C1BE5" w:rsidP="004A52CB">
      <w:pPr>
        <w:rPr>
          <w:sz w:val="22"/>
          <w:szCs w:val="22"/>
        </w:rPr>
      </w:pPr>
      <w:r w:rsidRPr="00E12663">
        <w:rPr>
          <w:color w:val="800000"/>
          <w:sz w:val="22"/>
          <w:szCs w:val="22"/>
        </w:rPr>
        <w:t xml:space="preserve">CHEF’S SOUP OF THE DAY   </w:t>
      </w:r>
      <w:r w:rsidRPr="00E12663">
        <w:rPr>
          <w:i/>
          <w:sz w:val="22"/>
          <w:szCs w:val="22"/>
        </w:rPr>
        <w:t>a fun daily selection using seasonal ingredients ... 8</w:t>
      </w:r>
    </w:p>
    <w:p w14:paraId="7AA8230F" w14:textId="77777777" w:rsidR="00AD5E6A" w:rsidRPr="004A52CB" w:rsidRDefault="00AD5E6A" w:rsidP="004A52CB">
      <w:pPr>
        <w:rPr>
          <w:sz w:val="16"/>
          <w:szCs w:val="16"/>
        </w:rPr>
      </w:pPr>
    </w:p>
    <w:p w14:paraId="5DCAD626" w14:textId="45F31CFD" w:rsidR="00110425" w:rsidRPr="004A52CB" w:rsidRDefault="00AD5E6A" w:rsidP="004A52CB">
      <w:pPr>
        <w:rPr>
          <w:sz w:val="22"/>
          <w:szCs w:val="22"/>
        </w:rPr>
      </w:pPr>
      <w:r w:rsidRPr="007726AF">
        <w:rPr>
          <w:color w:val="800000"/>
        </w:rPr>
        <w:t>SIDE SALAD</w:t>
      </w:r>
      <w:r w:rsidRPr="004A52CB">
        <w:rPr>
          <w:color w:val="800000"/>
          <w:sz w:val="22"/>
          <w:szCs w:val="22"/>
        </w:rPr>
        <w:t xml:space="preserve"> </w:t>
      </w:r>
      <w:r w:rsidRPr="004A52CB">
        <w:rPr>
          <w:sz w:val="22"/>
          <w:szCs w:val="22"/>
        </w:rPr>
        <w:t xml:space="preserve">  </w:t>
      </w:r>
      <w:r w:rsidR="003C1BE5">
        <w:rPr>
          <w:i/>
          <w:sz w:val="22"/>
          <w:szCs w:val="22"/>
        </w:rPr>
        <w:t>choose either g</w:t>
      </w:r>
      <w:r w:rsidRPr="007726AF">
        <w:rPr>
          <w:i/>
          <w:sz w:val="22"/>
          <w:szCs w:val="22"/>
        </w:rPr>
        <w:t>reek sal</w:t>
      </w:r>
      <w:r>
        <w:rPr>
          <w:i/>
          <w:sz w:val="22"/>
          <w:szCs w:val="22"/>
        </w:rPr>
        <w:t>ad, Caesar salad, kale salad, ta</w:t>
      </w:r>
      <w:r w:rsidRPr="007726AF">
        <w:rPr>
          <w:i/>
          <w:sz w:val="22"/>
          <w:szCs w:val="22"/>
        </w:rPr>
        <w:t>b</w:t>
      </w:r>
      <w:r>
        <w:rPr>
          <w:i/>
          <w:sz w:val="22"/>
          <w:szCs w:val="22"/>
        </w:rPr>
        <w:t>b</w:t>
      </w:r>
      <w:r w:rsidRPr="007726AF">
        <w:rPr>
          <w:i/>
          <w:sz w:val="22"/>
          <w:szCs w:val="22"/>
        </w:rPr>
        <w:t xml:space="preserve">ouleh or spinach salad … </w:t>
      </w:r>
      <w:r w:rsidR="00345A35">
        <w:rPr>
          <w:i/>
          <w:sz w:val="22"/>
          <w:szCs w:val="22"/>
        </w:rPr>
        <w:t>8</w:t>
      </w:r>
    </w:p>
    <w:p w14:paraId="3C749DFD" w14:textId="77777777" w:rsidR="00AD5E6A" w:rsidRPr="004A52CB" w:rsidRDefault="00AD5E6A" w:rsidP="004A52CB">
      <w:pPr>
        <w:rPr>
          <w:sz w:val="20"/>
          <w:szCs w:val="20"/>
        </w:rPr>
      </w:pPr>
      <w:r w:rsidRPr="004A52CB">
        <w:rPr>
          <w:color w:val="800000"/>
          <w:sz w:val="20"/>
          <w:szCs w:val="20"/>
        </w:rPr>
        <w:t xml:space="preserve"> </w:t>
      </w:r>
      <w:r w:rsidRPr="004A52CB">
        <w:rPr>
          <w:sz w:val="20"/>
          <w:szCs w:val="20"/>
        </w:rPr>
        <w:tab/>
      </w:r>
      <w:r w:rsidRPr="004A52CB">
        <w:rPr>
          <w:sz w:val="20"/>
          <w:szCs w:val="20"/>
        </w:rPr>
        <w:tab/>
      </w:r>
      <w:r w:rsidRPr="004A52CB">
        <w:rPr>
          <w:sz w:val="20"/>
          <w:szCs w:val="20"/>
        </w:rPr>
        <w:tab/>
      </w:r>
      <w:r w:rsidRPr="004A52CB">
        <w:rPr>
          <w:sz w:val="20"/>
          <w:szCs w:val="20"/>
        </w:rPr>
        <w:tab/>
      </w:r>
      <w:r w:rsidRPr="004A52CB">
        <w:rPr>
          <w:sz w:val="20"/>
          <w:szCs w:val="20"/>
        </w:rPr>
        <w:tab/>
      </w:r>
      <w:r w:rsidRPr="004A52CB">
        <w:rPr>
          <w:sz w:val="20"/>
          <w:szCs w:val="20"/>
        </w:rPr>
        <w:tab/>
      </w:r>
      <w:r w:rsidRPr="004A52CB">
        <w:rPr>
          <w:sz w:val="20"/>
          <w:szCs w:val="20"/>
        </w:rPr>
        <w:tab/>
      </w:r>
      <w:r w:rsidRPr="004A52CB">
        <w:rPr>
          <w:sz w:val="20"/>
          <w:szCs w:val="20"/>
        </w:rPr>
        <w:tab/>
      </w:r>
      <w:r w:rsidRPr="004A52CB">
        <w:rPr>
          <w:sz w:val="20"/>
          <w:szCs w:val="20"/>
        </w:rPr>
        <w:tab/>
      </w:r>
    </w:p>
    <w:p w14:paraId="60DDCE52" w14:textId="77777777" w:rsidR="00AD5E6A" w:rsidRPr="00A52A8F" w:rsidRDefault="00AD5E6A" w:rsidP="00FA5073">
      <w:pPr>
        <w:pBdr>
          <w:top w:val="single" w:sz="8" w:space="1" w:color="auto"/>
        </w:pBdr>
        <w:jc w:val="center"/>
        <w:rPr>
          <w:i/>
          <w:sz w:val="8"/>
          <w:szCs w:val="8"/>
        </w:rPr>
      </w:pPr>
    </w:p>
    <w:p w14:paraId="384110B5" w14:textId="77777777" w:rsidR="00AD5E6A" w:rsidRPr="004A52CB" w:rsidRDefault="00AD5E6A" w:rsidP="00FA5073">
      <w:pPr>
        <w:pBdr>
          <w:top w:val="single" w:sz="8" w:space="1" w:color="auto"/>
        </w:pBdr>
        <w:jc w:val="center"/>
        <w:rPr>
          <w:i/>
          <w:sz w:val="20"/>
          <w:szCs w:val="20"/>
        </w:rPr>
      </w:pPr>
      <w:r w:rsidRPr="004A52CB">
        <w:rPr>
          <w:i/>
          <w:sz w:val="20"/>
          <w:szCs w:val="20"/>
        </w:rPr>
        <w:t>*Indicates gluten free dishes, other items may be modified to be gluten free, please ask your server</w:t>
      </w:r>
    </w:p>
    <w:p w14:paraId="75FB6232" w14:textId="7798EBD7" w:rsidR="00AD5E6A" w:rsidRDefault="00AD5E6A" w:rsidP="009E089C">
      <w:pPr>
        <w:pBdr>
          <w:top w:val="single" w:sz="8" w:space="1" w:color="auto"/>
        </w:pBdr>
        <w:jc w:val="center"/>
        <w:rPr>
          <w:i/>
          <w:sz w:val="20"/>
          <w:szCs w:val="20"/>
        </w:rPr>
      </w:pPr>
      <w:r w:rsidRPr="004A52CB">
        <w:rPr>
          <w:i/>
          <w:sz w:val="20"/>
          <w:szCs w:val="20"/>
        </w:rPr>
        <w:t xml:space="preserve">†These items may be served raw or undercooked, or contain raw or undercooked ingredients. Consuming raw or undercooked meats, poultry, seafood, shellfish or eggs may increase </w:t>
      </w:r>
      <w:r w:rsidR="009E089C">
        <w:rPr>
          <w:i/>
          <w:sz w:val="20"/>
          <w:szCs w:val="20"/>
        </w:rPr>
        <w:t>your risk of food borne illness</w:t>
      </w:r>
    </w:p>
    <w:p w14:paraId="409CA180" w14:textId="53EC71DB" w:rsidR="00D171B2" w:rsidRDefault="00D171B2" w:rsidP="009E089C">
      <w:pPr>
        <w:pBdr>
          <w:top w:val="single" w:sz="8" w:space="1" w:color="auto"/>
        </w:pBdr>
        <w:jc w:val="center"/>
        <w:rPr>
          <w:i/>
          <w:sz w:val="20"/>
          <w:szCs w:val="20"/>
        </w:rPr>
      </w:pPr>
    </w:p>
    <w:p w14:paraId="30D8CDE7" w14:textId="77777777" w:rsidR="00D171B2" w:rsidRDefault="00D171B2" w:rsidP="009E089C">
      <w:pPr>
        <w:pBdr>
          <w:top w:val="single" w:sz="8" w:space="1" w:color="auto"/>
        </w:pBdr>
        <w:jc w:val="center"/>
        <w:rPr>
          <w:i/>
          <w:sz w:val="20"/>
          <w:szCs w:val="20"/>
        </w:rPr>
      </w:pPr>
    </w:p>
    <w:p w14:paraId="4A9CACAB" w14:textId="77777777" w:rsidR="00D171B2" w:rsidRPr="009E089C" w:rsidRDefault="00D171B2" w:rsidP="009E089C">
      <w:pPr>
        <w:pBdr>
          <w:top w:val="single" w:sz="8" w:space="1" w:color="auto"/>
        </w:pBdr>
        <w:jc w:val="center"/>
        <w:rPr>
          <w:i/>
          <w:sz w:val="20"/>
          <w:szCs w:val="20"/>
        </w:rPr>
      </w:pPr>
    </w:p>
    <w:p w14:paraId="47F2FFCA" w14:textId="77777777" w:rsidR="00AD5E6A" w:rsidRPr="00B711F9" w:rsidRDefault="00AD5E6A" w:rsidP="7AE5FE43">
      <w:pPr>
        <w:pBdr>
          <w:top w:val="single" w:sz="4" w:space="1" w:color="auto"/>
        </w:pBdr>
        <w:spacing w:line="216" w:lineRule="auto"/>
        <w:rPr>
          <w:color w:val="auto"/>
        </w:rPr>
      </w:pPr>
    </w:p>
    <w:p w14:paraId="3C91649D" w14:textId="2BBA5D2F" w:rsidR="00AD5E6A" w:rsidRDefault="00AD5E6A" w:rsidP="00A92991">
      <w:pPr>
        <w:pBdr>
          <w:top w:val="single" w:sz="4" w:space="1" w:color="auto"/>
        </w:pBdr>
        <w:spacing w:line="216" w:lineRule="auto"/>
        <w:rPr>
          <w:color w:val="auto"/>
          <w:sz w:val="28"/>
          <w:szCs w:val="28"/>
        </w:rPr>
      </w:pPr>
      <w:r w:rsidRPr="00A52A8F">
        <w:rPr>
          <w:color w:val="auto"/>
          <w:sz w:val="28"/>
          <w:szCs w:val="28"/>
        </w:rPr>
        <w:t>BISTRO SPECIALS</w:t>
      </w:r>
    </w:p>
    <w:p w14:paraId="279592DE" w14:textId="77777777" w:rsidR="004754FE" w:rsidRPr="004754FE" w:rsidRDefault="004754FE" w:rsidP="00A92991">
      <w:pPr>
        <w:pBdr>
          <w:top w:val="single" w:sz="4" w:space="1" w:color="auto"/>
        </w:pBdr>
        <w:spacing w:line="216" w:lineRule="auto"/>
        <w:rPr>
          <w:color w:val="auto"/>
          <w:sz w:val="16"/>
          <w:szCs w:val="16"/>
        </w:rPr>
      </w:pPr>
    </w:p>
    <w:p w14:paraId="30CDAA16" w14:textId="217CAC57" w:rsidR="00AD5E6A" w:rsidRDefault="00AD5E6A" w:rsidP="00785A5B">
      <w:pPr>
        <w:rPr>
          <w:i/>
        </w:rPr>
      </w:pPr>
      <w:r w:rsidRPr="007726AF">
        <w:rPr>
          <w:color w:val="800000"/>
        </w:rPr>
        <w:t xml:space="preserve">SCALLOPS   </w:t>
      </w:r>
      <w:r w:rsidR="00C71E09">
        <w:rPr>
          <w:i/>
        </w:rPr>
        <w:t>pastina</w:t>
      </w:r>
      <w:r w:rsidRPr="007726AF">
        <w:rPr>
          <w:i/>
        </w:rPr>
        <w:t>, bacon, arugula, fennel, pomegranate gel,</w:t>
      </w:r>
      <w:r>
        <w:rPr>
          <w:i/>
        </w:rPr>
        <w:t xml:space="preserve"> apple, rose beurre blanc</w:t>
      </w:r>
      <w:r w:rsidR="003C1BE5">
        <w:rPr>
          <w:i/>
        </w:rPr>
        <w:t xml:space="preserve"> </w:t>
      </w:r>
      <w:r>
        <w:rPr>
          <w:i/>
        </w:rPr>
        <w:t>... 37</w:t>
      </w:r>
      <w:r w:rsidRPr="007726AF">
        <w:rPr>
          <w:i/>
        </w:rPr>
        <w:t>†</w:t>
      </w:r>
    </w:p>
    <w:p w14:paraId="5D02D9AB" w14:textId="77777777" w:rsidR="00AD5E6A" w:rsidRPr="00492F17" w:rsidRDefault="00AD5E6A" w:rsidP="00785A5B">
      <w:pPr>
        <w:rPr>
          <w:i/>
          <w:sz w:val="12"/>
          <w:szCs w:val="12"/>
        </w:rPr>
      </w:pPr>
    </w:p>
    <w:p w14:paraId="5165607E" w14:textId="0C606A10" w:rsidR="00AD5E6A" w:rsidRDefault="00AD5E6A" w:rsidP="00492F17">
      <w:pPr>
        <w:rPr>
          <w:i/>
        </w:rPr>
      </w:pPr>
      <w:r>
        <w:rPr>
          <w:color w:val="800000"/>
        </w:rPr>
        <w:t>LOBSTER RISOTTO</w:t>
      </w:r>
      <w:r w:rsidRPr="007726AF">
        <w:rPr>
          <w:color w:val="800000"/>
        </w:rPr>
        <w:t xml:space="preserve">   </w:t>
      </w:r>
      <w:r>
        <w:rPr>
          <w:i/>
        </w:rPr>
        <w:t>charred leeks, roasted tomato, parmesan brodo, arugula, beet chips</w:t>
      </w:r>
      <w:r w:rsidR="003C1BE5">
        <w:rPr>
          <w:i/>
        </w:rPr>
        <w:t xml:space="preserve"> </w:t>
      </w:r>
      <w:r>
        <w:rPr>
          <w:i/>
        </w:rPr>
        <w:t>... 48</w:t>
      </w:r>
      <w:r w:rsidRPr="007726AF">
        <w:rPr>
          <w:i/>
        </w:rPr>
        <w:t>†</w:t>
      </w:r>
    </w:p>
    <w:p w14:paraId="3933A6C7" w14:textId="77777777" w:rsidR="00AD5E6A" w:rsidRPr="00492F17" w:rsidRDefault="00AD5E6A" w:rsidP="00492F17">
      <w:pPr>
        <w:rPr>
          <w:i/>
          <w:sz w:val="12"/>
          <w:szCs w:val="12"/>
        </w:rPr>
      </w:pPr>
    </w:p>
    <w:p w14:paraId="4F939BE1" w14:textId="0C3C5D1F" w:rsidR="00AD5E6A" w:rsidRPr="007726AF" w:rsidRDefault="00C71E09" w:rsidP="00F36C8A">
      <w:pPr>
        <w:rPr>
          <w:i/>
        </w:rPr>
      </w:pPr>
      <w:r>
        <w:rPr>
          <w:color w:val="800000"/>
        </w:rPr>
        <w:t xml:space="preserve">COLORADO </w:t>
      </w:r>
      <w:r w:rsidR="00AD5E6A">
        <w:rPr>
          <w:color w:val="800000"/>
        </w:rPr>
        <w:t>STRIPED BASS</w:t>
      </w:r>
      <w:r w:rsidR="00AD5E6A" w:rsidRPr="007726AF">
        <w:rPr>
          <w:color w:val="800000"/>
        </w:rPr>
        <w:t xml:space="preserve">   </w:t>
      </w:r>
      <w:r w:rsidR="00AD5E6A">
        <w:rPr>
          <w:i/>
        </w:rPr>
        <w:t>butternut squash, gnocchi, peas, brown butter, walnut, bu</w:t>
      </w:r>
      <w:r>
        <w:rPr>
          <w:i/>
        </w:rPr>
        <w:t>e</w:t>
      </w:r>
      <w:r w:rsidR="00AD5E6A">
        <w:rPr>
          <w:i/>
        </w:rPr>
        <w:t>rre blanc …</w:t>
      </w:r>
      <w:r w:rsidR="003C1BE5">
        <w:rPr>
          <w:i/>
        </w:rPr>
        <w:t xml:space="preserve"> </w:t>
      </w:r>
      <w:r w:rsidR="00AD5E6A">
        <w:rPr>
          <w:i/>
        </w:rPr>
        <w:t>34</w:t>
      </w:r>
    </w:p>
    <w:p w14:paraId="6CCFDEDA" w14:textId="77777777" w:rsidR="00AD5E6A" w:rsidRPr="00191AD1" w:rsidRDefault="00AD5E6A" w:rsidP="00F36C8A">
      <w:pPr>
        <w:rPr>
          <w:color w:val="800000"/>
          <w:sz w:val="12"/>
          <w:szCs w:val="12"/>
        </w:rPr>
      </w:pPr>
      <w:r w:rsidRPr="007726AF">
        <w:rPr>
          <w:color w:val="800000"/>
        </w:rPr>
        <w:tab/>
      </w:r>
    </w:p>
    <w:p w14:paraId="1BD3E9C6" w14:textId="62EB4390" w:rsidR="00AD5E6A" w:rsidRPr="007726AF" w:rsidRDefault="00AD5E6A" w:rsidP="00F36C8A">
      <w:r w:rsidRPr="007726AF">
        <w:rPr>
          <w:color w:val="800000"/>
        </w:rPr>
        <w:t>ROASTED ORGANIC CHICKEN</w:t>
      </w:r>
      <w:r w:rsidRPr="007726AF">
        <w:t xml:space="preserve">   </w:t>
      </w:r>
      <w:r w:rsidRPr="007726AF">
        <w:rPr>
          <w:i/>
        </w:rPr>
        <w:t>crispy potatoes, roasted garlic, chilies, caper berries</w:t>
      </w:r>
      <w:r w:rsidR="003C1BE5">
        <w:rPr>
          <w:i/>
        </w:rPr>
        <w:t xml:space="preserve"> </w:t>
      </w:r>
      <w:r w:rsidRPr="007726AF">
        <w:rPr>
          <w:i/>
        </w:rPr>
        <w:t>… 2</w:t>
      </w:r>
      <w:r w:rsidR="00D7720A">
        <w:rPr>
          <w:i/>
        </w:rPr>
        <w:t>5</w:t>
      </w:r>
    </w:p>
    <w:p w14:paraId="2BBC23CD" w14:textId="77777777" w:rsidR="00AD5E6A" w:rsidRPr="00191AD1" w:rsidRDefault="00AD5E6A" w:rsidP="00F36C8A">
      <w:pPr>
        <w:rPr>
          <w:color w:val="800000"/>
          <w:sz w:val="12"/>
          <w:szCs w:val="12"/>
        </w:rPr>
      </w:pPr>
    </w:p>
    <w:p w14:paraId="6BB64543" w14:textId="7C214740" w:rsidR="00AD5E6A" w:rsidRPr="00B51651" w:rsidRDefault="00AD5E6A" w:rsidP="00F36C8A">
      <w:pPr>
        <w:rPr>
          <w:i/>
        </w:rPr>
      </w:pPr>
      <w:r w:rsidRPr="007726AF">
        <w:rPr>
          <w:color w:val="800000"/>
        </w:rPr>
        <w:t>SCOTTISH SALMON</w:t>
      </w:r>
      <w:r w:rsidRPr="007726AF">
        <w:t xml:space="preserve"> </w:t>
      </w:r>
      <w:r w:rsidR="005855B4">
        <w:t xml:space="preserve"> </w:t>
      </w:r>
      <w:r w:rsidR="00BA6111">
        <w:t xml:space="preserve"> </w:t>
      </w:r>
      <w:r w:rsidR="005855B4">
        <w:rPr>
          <w:i/>
        </w:rPr>
        <w:t>butternut squash puree</w:t>
      </w:r>
      <w:r w:rsidR="00BA6111">
        <w:rPr>
          <w:i/>
          <w:sz w:val="22"/>
          <w:szCs w:val="22"/>
        </w:rPr>
        <w:t>, house-</w:t>
      </w:r>
      <w:r w:rsidR="005855B4">
        <w:rPr>
          <w:i/>
          <w:sz w:val="22"/>
          <w:szCs w:val="22"/>
        </w:rPr>
        <w:t xml:space="preserve">made ravioli, fennel cucumber salad, piri piri  </w:t>
      </w:r>
      <w:r w:rsidRPr="00B51651">
        <w:rPr>
          <w:i/>
        </w:rPr>
        <w:t>…</w:t>
      </w:r>
      <w:r w:rsidR="003C1BE5">
        <w:rPr>
          <w:i/>
        </w:rPr>
        <w:t xml:space="preserve"> </w:t>
      </w:r>
      <w:r w:rsidRPr="00B51651">
        <w:rPr>
          <w:i/>
        </w:rPr>
        <w:t>34†</w:t>
      </w:r>
    </w:p>
    <w:p w14:paraId="4A8C1AB8" w14:textId="77777777" w:rsidR="00AD5E6A" w:rsidRPr="00191AD1" w:rsidRDefault="00AD5E6A" w:rsidP="00F36C8A">
      <w:pPr>
        <w:rPr>
          <w:color w:val="800000"/>
          <w:sz w:val="12"/>
          <w:szCs w:val="12"/>
        </w:rPr>
      </w:pPr>
    </w:p>
    <w:p w14:paraId="7BE9D696" w14:textId="6F448ABA" w:rsidR="00AD5E6A" w:rsidRDefault="00AD5E6A" w:rsidP="00F36C8A">
      <w:pPr>
        <w:rPr>
          <w:i/>
        </w:rPr>
      </w:pPr>
      <w:r w:rsidRPr="007726AF">
        <w:rPr>
          <w:color w:val="800000"/>
        </w:rPr>
        <w:t xml:space="preserve">DUROC PORK CHOP  </w:t>
      </w:r>
      <w:r w:rsidRPr="007726AF">
        <w:rPr>
          <w:rFonts w:ascii="Times" w:hAnsi="Times" w:cs="Times"/>
          <w:i/>
          <w:iCs/>
        </w:rPr>
        <w:t xml:space="preserve"> brussel sprouts,</w:t>
      </w:r>
      <w:r>
        <w:rPr>
          <w:rFonts w:ascii="Times" w:hAnsi="Times" w:cs="Times"/>
          <w:i/>
          <w:iCs/>
        </w:rPr>
        <w:t xml:space="preserve"> mustard gastrique,</w:t>
      </w:r>
      <w:r w:rsidRPr="007726AF">
        <w:rPr>
          <w:rFonts w:ascii="Times" w:hAnsi="Times" w:cs="Times"/>
          <w:i/>
          <w:iCs/>
        </w:rPr>
        <w:t xml:space="preserve"> goat cheese grits,</w:t>
      </w:r>
      <w:r>
        <w:rPr>
          <w:rFonts w:ascii="Times" w:hAnsi="Times" w:cs="Times"/>
          <w:i/>
          <w:iCs/>
        </w:rPr>
        <w:t xml:space="preserve"> bourbon peach glaze</w:t>
      </w:r>
      <w:r w:rsidRPr="007726AF">
        <w:rPr>
          <w:i/>
        </w:rPr>
        <w:t xml:space="preserve"> …</w:t>
      </w:r>
      <w:r w:rsidR="003C1BE5">
        <w:rPr>
          <w:i/>
        </w:rPr>
        <w:t xml:space="preserve"> </w:t>
      </w:r>
      <w:r w:rsidRPr="007726AF">
        <w:rPr>
          <w:i/>
        </w:rPr>
        <w:t>3</w:t>
      </w:r>
      <w:r w:rsidR="00D7720A">
        <w:rPr>
          <w:i/>
        </w:rPr>
        <w:t>5</w:t>
      </w:r>
      <w:r w:rsidRPr="007726AF">
        <w:rPr>
          <w:i/>
        </w:rPr>
        <w:t>†</w:t>
      </w:r>
    </w:p>
    <w:p w14:paraId="60E8C970" w14:textId="77777777" w:rsidR="009A0848" w:rsidRPr="009A0848" w:rsidRDefault="009A0848" w:rsidP="00F36C8A">
      <w:pPr>
        <w:rPr>
          <w:i/>
          <w:sz w:val="12"/>
          <w:szCs w:val="12"/>
        </w:rPr>
      </w:pPr>
    </w:p>
    <w:p w14:paraId="1ACBFFCF" w14:textId="76FDD89B" w:rsidR="009A0848" w:rsidRDefault="009A0848" w:rsidP="009A0848">
      <w:pPr>
        <w:rPr>
          <w:i/>
        </w:rPr>
      </w:pPr>
      <w:r>
        <w:rPr>
          <w:color w:val="800000"/>
        </w:rPr>
        <w:t>LAMB SHANK</w:t>
      </w:r>
      <w:r w:rsidRPr="007726AF">
        <w:rPr>
          <w:color w:val="800000"/>
        </w:rPr>
        <w:t xml:space="preserve">  </w:t>
      </w:r>
      <w:r w:rsidRPr="007726AF"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  <w:i/>
          <w:iCs/>
        </w:rPr>
        <w:t>cauliflower quinoa, lamb jus, braised greens, pistachios, date aigre doux …3</w:t>
      </w:r>
      <w:r w:rsidR="00D7720A">
        <w:rPr>
          <w:rFonts w:ascii="Times" w:hAnsi="Times" w:cs="Times"/>
          <w:i/>
          <w:iCs/>
        </w:rPr>
        <w:t>7</w:t>
      </w:r>
      <w:r w:rsidR="00E76746">
        <w:rPr>
          <w:rFonts w:ascii="Times" w:hAnsi="Times" w:cs="Times"/>
          <w:i/>
          <w:iCs/>
        </w:rPr>
        <w:t>*</w:t>
      </w:r>
    </w:p>
    <w:p w14:paraId="3ABEB78B" w14:textId="77777777" w:rsidR="007318A3" w:rsidRPr="007318A3" w:rsidRDefault="007318A3" w:rsidP="00F36C8A">
      <w:pPr>
        <w:rPr>
          <w:i/>
          <w:sz w:val="12"/>
          <w:szCs w:val="12"/>
        </w:rPr>
      </w:pPr>
    </w:p>
    <w:p w14:paraId="66707A37" w14:textId="528461C0" w:rsidR="007318A3" w:rsidRDefault="007318A3" w:rsidP="007318A3">
      <w:pPr>
        <w:rPr>
          <w:i/>
        </w:rPr>
      </w:pPr>
      <w:r w:rsidRPr="007318A3">
        <w:rPr>
          <w:color w:val="800000"/>
        </w:rPr>
        <w:t>N.Y. STRIP</w:t>
      </w:r>
      <w:r w:rsidRPr="007318A3">
        <w:t xml:space="preserve">   </w:t>
      </w:r>
      <w:r w:rsidRPr="007318A3">
        <w:rPr>
          <w:i/>
        </w:rPr>
        <w:t xml:space="preserve">14oz. USDA Prime, broccolini, ‘oscar’ mac &amp; cheese, marrow butter… </w:t>
      </w:r>
      <w:r w:rsidR="009A0848">
        <w:rPr>
          <w:i/>
        </w:rPr>
        <w:t>4</w:t>
      </w:r>
      <w:r w:rsidR="00D7720A">
        <w:rPr>
          <w:i/>
        </w:rPr>
        <w:t>6</w:t>
      </w:r>
      <w:r w:rsidRPr="007318A3">
        <w:rPr>
          <w:i/>
        </w:rPr>
        <w:t>†</w:t>
      </w:r>
    </w:p>
    <w:p w14:paraId="16A93507" w14:textId="77777777" w:rsidR="007318A3" w:rsidRPr="007318A3" w:rsidRDefault="007318A3" w:rsidP="007318A3">
      <w:pPr>
        <w:rPr>
          <w:sz w:val="12"/>
          <w:szCs w:val="12"/>
        </w:rPr>
      </w:pPr>
    </w:p>
    <w:p w14:paraId="53B7EB3C" w14:textId="59FFFA5D" w:rsidR="00AD5E6A" w:rsidRPr="007726AF" w:rsidRDefault="00AD5E6A" w:rsidP="00F36C8A">
      <w:pPr>
        <w:rPr>
          <w:i/>
        </w:rPr>
      </w:pPr>
      <w:r w:rsidRPr="007726AF">
        <w:rPr>
          <w:color w:val="800000"/>
        </w:rPr>
        <w:t>FILET MIGNON</w:t>
      </w:r>
      <w:r w:rsidRPr="007726AF">
        <w:t xml:space="preserve">   </w:t>
      </w:r>
      <w:r w:rsidRPr="007726AF">
        <w:rPr>
          <w:i/>
        </w:rPr>
        <w:t xml:space="preserve">beef tenderloin, chianti-gorgonzola sauce, potato puree, haricots verts … </w:t>
      </w:r>
      <w:r w:rsidR="00D7720A">
        <w:rPr>
          <w:i/>
        </w:rPr>
        <w:t>40</w:t>
      </w:r>
      <w:r w:rsidRPr="007726AF">
        <w:rPr>
          <w:i/>
        </w:rPr>
        <w:t>*†</w:t>
      </w:r>
    </w:p>
    <w:p w14:paraId="6BBF9E05" w14:textId="1B768174" w:rsidR="52087056" w:rsidRDefault="52087056" w:rsidP="52087056">
      <w:pPr>
        <w:rPr>
          <w:i/>
          <w:iCs/>
        </w:rPr>
      </w:pPr>
      <w:r w:rsidRPr="52087056">
        <w:rPr>
          <w:i/>
          <w:iCs/>
        </w:rPr>
        <w:t xml:space="preserve">                                                    ~make it a surf and turf with a 4 oz. cold water lobster tail … 5</w:t>
      </w:r>
      <w:r w:rsidR="00D7720A">
        <w:rPr>
          <w:i/>
          <w:iCs/>
        </w:rPr>
        <w:t>2</w:t>
      </w:r>
      <w:r w:rsidRPr="52087056">
        <w:rPr>
          <w:i/>
          <w:iCs/>
        </w:rPr>
        <w:t xml:space="preserve">*†                                                   </w:t>
      </w:r>
    </w:p>
    <w:p w14:paraId="08ED7C81" w14:textId="77777777" w:rsidR="00AD5E6A" w:rsidRPr="00A52A8F" w:rsidRDefault="00AD5E6A" w:rsidP="00BF32E0">
      <w:pPr>
        <w:pStyle w:val="FreeFormA"/>
        <w:pBdr>
          <w:bottom w:val="single" w:sz="4" w:space="1" w:color="auto"/>
        </w:pBdr>
        <w:spacing w:line="216" w:lineRule="auto"/>
        <w:rPr>
          <w:rFonts w:ascii="Times" w:hAnsi="Times"/>
          <w:color w:val="auto"/>
          <w:sz w:val="22"/>
          <w:szCs w:val="22"/>
        </w:rPr>
      </w:pPr>
    </w:p>
    <w:p w14:paraId="19CE0787" w14:textId="77777777" w:rsidR="00AD5E6A" w:rsidRPr="00B711F9" w:rsidRDefault="00AD5E6A" w:rsidP="00C2482A">
      <w:pPr>
        <w:pStyle w:val="FreeFormA"/>
        <w:spacing w:line="216" w:lineRule="auto"/>
        <w:rPr>
          <w:rFonts w:ascii="Times" w:hAnsi="Times"/>
          <w:color w:val="auto"/>
          <w:sz w:val="16"/>
          <w:szCs w:val="16"/>
        </w:rPr>
      </w:pPr>
    </w:p>
    <w:p w14:paraId="10039565" w14:textId="77777777" w:rsidR="00AD5E6A" w:rsidRDefault="00AD5E6A" w:rsidP="0071231C">
      <w:pPr>
        <w:pStyle w:val="FreeFormA"/>
        <w:spacing w:line="216" w:lineRule="auto"/>
        <w:rPr>
          <w:rFonts w:ascii="Times" w:hAnsi="Times"/>
          <w:color w:val="auto"/>
          <w:sz w:val="28"/>
          <w:szCs w:val="28"/>
        </w:rPr>
      </w:pPr>
      <w:r w:rsidRPr="00A52A8F">
        <w:rPr>
          <w:rFonts w:ascii="Times" w:hAnsi="Times"/>
          <w:color w:val="auto"/>
          <w:sz w:val="28"/>
          <w:szCs w:val="28"/>
        </w:rPr>
        <w:t>PASTAS</w:t>
      </w:r>
    </w:p>
    <w:p w14:paraId="748704E0" w14:textId="77777777" w:rsidR="00AD5E6A" w:rsidRPr="00B711F9" w:rsidRDefault="00AD5E6A" w:rsidP="0071231C">
      <w:pPr>
        <w:pStyle w:val="FreeFormA"/>
        <w:spacing w:line="216" w:lineRule="auto"/>
        <w:rPr>
          <w:rFonts w:ascii="Times" w:hAnsi="Times"/>
          <w:color w:val="auto"/>
          <w:sz w:val="16"/>
          <w:szCs w:val="16"/>
        </w:rPr>
      </w:pPr>
    </w:p>
    <w:p w14:paraId="25EADC7E" w14:textId="51F6DC73" w:rsidR="00AD5E6A" w:rsidRPr="007726AF" w:rsidRDefault="00AD5E6A" w:rsidP="0071231C">
      <w:pPr>
        <w:pStyle w:val="FreeFormA"/>
        <w:spacing w:line="216" w:lineRule="auto"/>
        <w:rPr>
          <w:rFonts w:ascii="Times" w:hAnsi="Times"/>
          <w:i/>
          <w:szCs w:val="24"/>
        </w:rPr>
      </w:pPr>
      <w:r w:rsidRPr="007726AF">
        <w:rPr>
          <w:rFonts w:ascii="Times" w:hAnsi="Times"/>
          <w:color w:val="800000"/>
          <w:szCs w:val="24"/>
        </w:rPr>
        <w:t>ANGEL HAIR POMODORO</w:t>
      </w:r>
      <w:r w:rsidRPr="007726AF">
        <w:rPr>
          <w:rFonts w:ascii="Times" w:hAnsi="Times"/>
          <w:szCs w:val="24"/>
        </w:rPr>
        <w:t xml:space="preserve">   </w:t>
      </w:r>
      <w:r w:rsidRPr="007726AF">
        <w:rPr>
          <w:rFonts w:ascii="Times" w:hAnsi="Times"/>
          <w:i/>
          <w:szCs w:val="24"/>
        </w:rPr>
        <w:t>sautéed Roma tomatoes, garlic, extra virgin olive oil, fresh basil</w:t>
      </w:r>
      <w:r w:rsidR="00BA6111">
        <w:rPr>
          <w:rFonts w:ascii="Times" w:hAnsi="Times"/>
          <w:i/>
          <w:szCs w:val="24"/>
        </w:rPr>
        <w:t xml:space="preserve"> </w:t>
      </w:r>
      <w:r w:rsidRPr="007726AF">
        <w:rPr>
          <w:rFonts w:ascii="Times" w:hAnsi="Times"/>
          <w:i/>
          <w:szCs w:val="24"/>
        </w:rPr>
        <w:t xml:space="preserve">… 16    </w:t>
      </w:r>
    </w:p>
    <w:p w14:paraId="3E19A417" w14:textId="2657A6EC" w:rsidR="00AD5E6A" w:rsidRDefault="00AD5E6A" w:rsidP="02703A2F">
      <w:pPr>
        <w:pStyle w:val="FreeFormA"/>
        <w:spacing w:line="216" w:lineRule="auto"/>
        <w:rPr>
          <w:rFonts w:ascii="Times" w:hAnsi="Times"/>
          <w:i/>
          <w:iCs/>
          <w:szCs w:val="24"/>
        </w:rPr>
      </w:pPr>
      <w:r w:rsidRPr="007726AF">
        <w:rPr>
          <w:rFonts w:ascii="Times" w:hAnsi="Times"/>
          <w:i/>
          <w:iCs/>
          <w:szCs w:val="24"/>
        </w:rPr>
        <w:t xml:space="preserve">                      </w:t>
      </w:r>
      <w:r w:rsidR="00C71E09">
        <w:rPr>
          <w:rFonts w:ascii="Times" w:hAnsi="Times"/>
          <w:i/>
          <w:iCs/>
          <w:szCs w:val="24"/>
        </w:rPr>
        <w:t xml:space="preserve">                               with chicken … 21     w</w:t>
      </w:r>
      <w:r w:rsidRPr="007726AF">
        <w:rPr>
          <w:rFonts w:ascii="Times" w:hAnsi="Times"/>
          <w:i/>
          <w:iCs/>
          <w:szCs w:val="24"/>
        </w:rPr>
        <w:t>ith shrimp … 23  Gluten free … 23</w:t>
      </w:r>
    </w:p>
    <w:p w14:paraId="0BAB8534" w14:textId="77777777" w:rsidR="007318A3" w:rsidRPr="007318A3" w:rsidRDefault="007318A3" w:rsidP="02703A2F">
      <w:pPr>
        <w:pStyle w:val="FreeFormA"/>
        <w:spacing w:line="216" w:lineRule="auto"/>
        <w:rPr>
          <w:rFonts w:ascii="Times" w:hAnsi="Times"/>
          <w:i/>
          <w:iCs/>
          <w:sz w:val="12"/>
          <w:szCs w:val="12"/>
        </w:rPr>
      </w:pPr>
    </w:p>
    <w:p w14:paraId="692E3A81" w14:textId="11FA1C09" w:rsidR="007318A3" w:rsidRPr="004754FE" w:rsidRDefault="007318A3" w:rsidP="007318A3">
      <w:pPr>
        <w:pStyle w:val="FreeFormA"/>
        <w:tabs>
          <w:tab w:val="left" w:pos="8740"/>
        </w:tabs>
        <w:spacing w:line="216" w:lineRule="auto"/>
        <w:rPr>
          <w:rFonts w:ascii="Times" w:hAnsi="Times"/>
          <w:color w:val="auto"/>
          <w:szCs w:val="24"/>
        </w:rPr>
      </w:pPr>
      <w:r w:rsidRPr="004754FE">
        <w:rPr>
          <w:rFonts w:ascii="Times New Roman" w:hAnsi="Times New Roman"/>
          <w:color w:val="800000"/>
          <w:szCs w:val="24"/>
        </w:rPr>
        <w:t xml:space="preserve">CRAB TAGLIATELLE   </w:t>
      </w:r>
      <w:r w:rsidRPr="004754FE">
        <w:rPr>
          <w:rFonts w:ascii="Times New Roman" w:hAnsi="Times New Roman"/>
          <w:i/>
          <w:szCs w:val="24"/>
        </w:rPr>
        <w:t xml:space="preserve">snow crab, fresh pasta, leeks, tomato, parmesan cream sauce, artichoke… </w:t>
      </w:r>
      <w:r w:rsidR="009A0848" w:rsidRPr="004754FE">
        <w:rPr>
          <w:rFonts w:ascii="Times New Roman" w:hAnsi="Times New Roman"/>
          <w:i/>
          <w:szCs w:val="24"/>
        </w:rPr>
        <w:t>29</w:t>
      </w:r>
    </w:p>
    <w:p w14:paraId="78B8E9C8" w14:textId="77777777" w:rsidR="00AD5E6A" w:rsidRPr="00DB327A" w:rsidRDefault="00AD5E6A" w:rsidP="00456CF6">
      <w:pPr>
        <w:pStyle w:val="FreeFormA"/>
        <w:tabs>
          <w:tab w:val="left" w:pos="2400"/>
        </w:tabs>
        <w:spacing w:line="216" w:lineRule="auto"/>
        <w:rPr>
          <w:rFonts w:ascii="Times" w:hAnsi="Times"/>
          <w:color w:val="800000"/>
          <w:sz w:val="8"/>
          <w:szCs w:val="8"/>
        </w:rPr>
      </w:pPr>
      <w:r w:rsidRPr="007726AF">
        <w:rPr>
          <w:rFonts w:ascii="Times" w:hAnsi="Times"/>
          <w:color w:val="800000"/>
          <w:szCs w:val="24"/>
        </w:rPr>
        <w:tab/>
      </w:r>
    </w:p>
    <w:p w14:paraId="68ED9F48" w14:textId="3816AD78" w:rsidR="00AD5E6A" w:rsidRPr="007726AF" w:rsidRDefault="00AD5E6A" w:rsidP="7AE5FE43">
      <w:pPr>
        <w:pStyle w:val="FreeFormA"/>
        <w:spacing w:line="216" w:lineRule="auto"/>
        <w:rPr>
          <w:rFonts w:ascii="Times" w:hAnsi="Times"/>
          <w:i/>
          <w:iCs/>
          <w:szCs w:val="24"/>
        </w:rPr>
      </w:pPr>
      <w:r w:rsidRPr="007726AF">
        <w:rPr>
          <w:rFonts w:ascii="Times" w:hAnsi="Times"/>
          <w:color w:val="800000"/>
          <w:szCs w:val="24"/>
        </w:rPr>
        <w:t>BAKED LASAGNA</w:t>
      </w:r>
      <w:r w:rsidRPr="007726AF">
        <w:rPr>
          <w:rFonts w:ascii="Times" w:hAnsi="Times"/>
          <w:szCs w:val="24"/>
        </w:rPr>
        <w:t xml:space="preserve">   </w:t>
      </w:r>
      <w:r w:rsidRPr="007726AF">
        <w:rPr>
          <w:rFonts w:ascii="Times" w:hAnsi="Times"/>
          <w:i/>
          <w:iCs/>
          <w:szCs w:val="24"/>
        </w:rPr>
        <w:t>Italian sausage, beef, fresh pasta, marinara, mozzarella, fresh ricotta, pine nuts</w:t>
      </w:r>
      <w:r w:rsidR="00BA6111">
        <w:rPr>
          <w:rFonts w:ascii="Times" w:hAnsi="Times"/>
          <w:i/>
          <w:iCs/>
          <w:szCs w:val="24"/>
        </w:rPr>
        <w:t xml:space="preserve"> </w:t>
      </w:r>
      <w:r w:rsidRPr="007726AF">
        <w:rPr>
          <w:rFonts w:ascii="Times" w:hAnsi="Times"/>
          <w:i/>
          <w:iCs/>
          <w:szCs w:val="24"/>
        </w:rPr>
        <w:t>…</w:t>
      </w:r>
      <w:r w:rsidR="00BA6111">
        <w:rPr>
          <w:rFonts w:ascii="Times" w:hAnsi="Times"/>
          <w:i/>
          <w:iCs/>
          <w:szCs w:val="24"/>
        </w:rPr>
        <w:t xml:space="preserve"> </w:t>
      </w:r>
      <w:r w:rsidRPr="007726AF">
        <w:rPr>
          <w:rFonts w:ascii="Times" w:hAnsi="Times"/>
          <w:i/>
          <w:iCs/>
          <w:szCs w:val="24"/>
        </w:rPr>
        <w:t>2</w:t>
      </w:r>
      <w:r w:rsidR="00D7720A">
        <w:rPr>
          <w:rFonts w:ascii="Times" w:hAnsi="Times"/>
          <w:i/>
          <w:iCs/>
          <w:szCs w:val="24"/>
        </w:rPr>
        <w:t>3</w:t>
      </w:r>
    </w:p>
    <w:p w14:paraId="7F047048" w14:textId="77777777" w:rsidR="00AD5E6A" w:rsidRPr="00DB327A" w:rsidRDefault="00AD5E6A" w:rsidP="00E264A6">
      <w:pPr>
        <w:pStyle w:val="FreeFormA"/>
        <w:spacing w:line="216" w:lineRule="auto"/>
        <w:rPr>
          <w:rFonts w:ascii="Times" w:hAnsi="Times"/>
          <w:i/>
          <w:sz w:val="8"/>
          <w:szCs w:val="8"/>
        </w:rPr>
      </w:pPr>
    </w:p>
    <w:p w14:paraId="68548645" w14:textId="40F999CE" w:rsidR="00AD5E6A" w:rsidRPr="007726AF" w:rsidRDefault="00AD5E6A" w:rsidP="7AE5FE43">
      <w:pPr>
        <w:pStyle w:val="FreeFormA"/>
        <w:spacing w:line="216" w:lineRule="auto"/>
        <w:rPr>
          <w:rFonts w:ascii="Times" w:hAnsi="Times"/>
          <w:i/>
          <w:iCs/>
          <w:szCs w:val="24"/>
        </w:rPr>
      </w:pPr>
      <w:r w:rsidRPr="007726AF">
        <w:rPr>
          <w:rFonts w:ascii="Times" w:hAnsi="Times"/>
          <w:color w:val="800000"/>
          <w:szCs w:val="24"/>
        </w:rPr>
        <w:t xml:space="preserve">PENNE CARBONARA </w:t>
      </w:r>
      <w:r w:rsidRPr="007726AF">
        <w:rPr>
          <w:rFonts w:ascii="Times" w:hAnsi="Times"/>
          <w:i/>
          <w:iCs/>
          <w:szCs w:val="24"/>
        </w:rPr>
        <w:t xml:space="preserve">  pulled chicken, black pepper cream, caramelized onion, pea, bacon, egg yolk</w:t>
      </w:r>
      <w:r w:rsidR="00BA6111">
        <w:rPr>
          <w:rFonts w:ascii="Times" w:hAnsi="Times"/>
          <w:i/>
          <w:iCs/>
          <w:szCs w:val="24"/>
        </w:rPr>
        <w:t xml:space="preserve"> </w:t>
      </w:r>
      <w:r w:rsidRPr="007726AF">
        <w:rPr>
          <w:rFonts w:ascii="Times" w:hAnsi="Times"/>
          <w:i/>
          <w:iCs/>
          <w:szCs w:val="24"/>
        </w:rPr>
        <w:t>…</w:t>
      </w:r>
      <w:r w:rsidR="00BA6111">
        <w:rPr>
          <w:rFonts w:ascii="Times" w:hAnsi="Times"/>
          <w:i/>
          <w:iCs/>
          <w:szCs w:val="24"/>
        </w:rPr>
        <w:t xml:space="preserve"> </w:t>
      </w:r>
      <w:r w:rsidRPr="007726AF">
        <w:rPr>
          <w:rFonts w:ascii="Times" w:hAnsi="Times"/>
          <w:i/>
          <w:iCs/>
          <w:szCs w:val="24"/>
        </w:rPr>
        <w:t>24</w:t>
      </w:r>
    </w:p>
    <w:p w14:paraId="0DAFF8AF" w14:textId="77777777" w:rsidR="00AD5E6A" w:rsidRPr="00A52A8F" w:rsidRDefault="00AD5E6A" w:rsidP="00EA1D0F">
      <w:pPr>
        <w:pStyle w:val="FreeFormA"/>
        <w:spacing w:line="216" w:lineRule="auto"/>
        <w:ind w:left="720"/>
        <w:rPr>
          <w:rFonts w:ascii="Times" w:hAnsi="Times"/>
          <w:color w:val="auto"/>
          <w:sz w:val="22"/>
          <w:szCs w:val="22"/>
        </w:rPr>
      </w:pPr>
      <w:r w:rsidRPr="00A52A8F">
        <w:rPr>
          <w:rFonts w:ascii="Times" w:hAnsi="Times"/>
          <w:color w:val="auto"/>
          <w:sz w:val="22"/>
          <w:szCs w:val="22"/>
        </w:rPr>
        <w:t xml:space="preserve">       </w:t>
      </w:r>
    </w:p>
    <w:p w14:paraId="32E40F77" w14:textId="77777777" w:rsidR="00AD5E6A" w:rsidRDefault="00AD5E6A" w:rsidP="00C2482A">
      <w:pPr>
        <w:pStyle w:val="FreeFormA"/>
        <w:pBdr>
          <w:top w:val="single" w:sz="4" w:space="1" w:color="auto"/>
        </w:pBdr>
        <w:spacing w:line="216" w:lineRule="auto"/>
        <w:rPr>
          <w:rFonts w:ascii="Times" w:hAnsi="Times"/>
          <w:color w:val="auto"/>
          <w:sz w:val="16"/>
          <w:szCs w:val="16"/>
        </w:rPr>
      </w:pPr>
    </w:p>
    <w:p w14:paraId="6500A783" w14:textId="77777777" w:rsidR="003279DF" w:rsidRPr="00B711F9" w:rsidRDefault="003279DF" w:rsidP="00C2482A">
      <w:pPr>
        <w:pStyle w:val="FreeFormA"/>
        <w:pBdr>
          <w:top w:val="single" w:sz="4" w:space="1" w:color="auto"/>
        </w:pBdr>
        <w:spacing w:line="216" w:lineRule="auto"/>
        <w:rPr>
          <w:rFonts w:ascii="Times" w:hAnsi="Times"/>
          <w:color w:val="auto"/>
          <w:sz w:val="16"/>
          <w:szCs w:val="16"/>
        </w:rPr>
      </w:pPr>
    </w:p>
    <w:p w14:paraId="7232236A" w14:textId="77777777" w:rsidR="00AD5E6A" w:rsidRDefault="00AD5E6A" w:rsidP="00F7298A">
      <w:pPr>
        <w:pStyle w:val="FreeFormA"/>
        <w:spacing w:line="216" w:lineRule="auto"/>
        <w:rPr>
          <w:rFonts w:ascii="Times" w:hAnsi="Times"/>
          <w:color w:val="auto"/>
          <w:sz w:val="28"/>
          <w:szCs w:val="28"/>
        </w:rPr>
      </w:pPr>
      <w:r w:rsidRPr="00A52A8F">
        <w:rPr>
          <w:rFonts w:ascii="Times" w:hAnsi="Times"/>
          <w:color w:val="auto"/>
          <w:sz w:val="28"/>
          <w:szCs w:val="28"/>
        </w:rPr>
        <w:t>OAK-FIRED PIZZA</w:t>
      </w:r>
    </w:p>
    <w:p w14:paraId="08859BE3" w14:textId="77777777" w:rsidR="00AD5E6A" w:rsidRPr="00B711F9" w:rsidRDefault="00AD5E6A" w:rsidP="00F7298A">
      <w:pPr>
        <w:pStyle w:val="FreeFormA"/>
        <w:spacing w:line="216" w:lineRule="auto"/>
        <w:rPr>
          <w:rFonts w:ascii="Times" w:hAnsi="Times"/>
          <w:color w:val="auto"/>
          <w:sz w:val="16"/>
          <w:szCs w:val="16"/>
        </w:rPr>
      </w:pPr>
    </w:p>
    <w:p w14:paraId="7D3F19A7" w14:textId="5AE84B65" w:rsidR="52087056" w:rsidRDefault="52087056" w:rsidP="52087056">
      <w:pPr>
        <w:pStyle w:val="FreeFormA"/>
        <w:spacing w:line="216" w:lineRule="auto"/>
        <w:rPr>
          <w:rFonts w:ascii="Times" w:hAnsi="Times"/>
          <w:color w:val="800000"/>
        </w:rPr>
      </w:pPr>
      <w:r w:rsidRPr="52087056">
        <w:rPr>
          <w:rFonts w:ascii="Times" w:hAnsi="Times"/>
          <w:color w:val="800000"/>
        </w:rPr>
        <w:t xml:space="preserve">LAMB GYRO   </w:t>
      </w:r>
      <w:r w:rsidRPr="52087056">
        <w:rPr>
          <w:rFonts w:ascii="Times" w:hAnsi="Times"/>
          <w:i/>
          <w:iCs/>
        </w:rPr>
        <w:t>shaved lamb, tzatziki, tomato, red onion, romaine, feta</w:t>
      </w:r>
      <w:r w:rsidR="00C71E09">
        <w:rPr>
          <w:rFonts w:ascii="Times" w:hAnsi="Times"/>
          <w:i/>
          <w:iCs/>
        </w:rPr>
        <w:t xml:space="preserve">, garlic cream </w:t>
      </w:r>
      <w:r w:rsidRPr="52087056">
        <w:rPr>
          <w:rFonts w:ascii="Times" w:hAnsi="Times"/>
          <w:i/>
          <w:iCs/>
        </w:rPr>
        <w:t>…</w:t>
      </w:r>
      <w:r w:rsidR="00BA6111">
        <w:rPr>
          <w:rFonts w:ascii="Times" w:hAnsi="Times"/>
          <w:i/>
          <w:iCs/>
        </w:rPr>
        <w:t xml:space="preserve"> </w:t>
      </w:r>
      <w:r w:rsidRPr="52087056">
        <w:rPr>
          <w:rFonts w:ascii="Times" w:hAnsi="Times"/>
          <w:i/>
          <w:iCs/>
        </w:rPr>
        <w:t>17</w:t>
      </w:r>
    </w:p>
    <w:p w14:paraId="63F9999A" w14:textId="77777777" w:rsidR="00AD5E6A" w:rsidRPr="00181D4C" w:rsidRDefault="00AD5E6A" w:rsidP="00F7298A">
      <w:pPr>
        <w:pStyle w:val="FreeFormA"/>
        <w:spacing w:line="216" w:lineRule="auto"/>
        <w:rPr>
          <w:rFonts w:ascii="Times" w:hAnsi="Times"/>
          <w:color w:val="800000"/>
          <w:sz w:val="12"/>
          <w:szCs w:val="12"/>
        </w:rPr>
      </w:pPr>
    </w:p>
    <w:p w14:paraId="79868208" w14:textId="30CAADB7" w:rsidR="00AD5E6A" w:rsidRPr="007726AF" w:rsidRDefault="00AD5E6A" w:rsidP="02703A2F">
      <w:pPr>
        <w:pStyle w:val="FreeFormA"/>
        <w:spacing w:line="216" w:lineRule="auto"/>
        <w:rPr>
          <w:rFonts w:ascii="Times" w:hAnsi="Times"/>
          <w:i/>
          <w:iCs/>
          <w:szCs w:val="24"/>
        </w:rPr>
      </w:pPr>
      <w:r w:rsidRPr="007726AF">
        <w:rPr>
          <w:rFonts w:ascii="Times" w:hAnsi="Times"/>
          <w:color w:val="800000"/>
          <w:szCs w:val="24"/>
        </w:rPr>
        <w:t xml:space="preserve">PEPPERONI   </w:t>
      </w:r>
      <w:r w:rsidRPr="007726AF">
        <w:rPr>
          <w:rFonts w:ascii="Times" w:hAnsi="Times"/>
          <w:i/>
          <w:iCs/>
          <w:szCs w:val="24"/>
        </w:rPr>
        <w:t>jumbo pepperoni, mixed mushrooms, roasted garlic cloves, marinara</w:t>
      </w:r>
      <w:r w:rsidR="00BA6111">
        <w:rPr>
          <w:rFonts w:ascii="Times" w:hAnsi="Times"/>
          <w:i/>
          <w:iCs/>
          <w:szCs w:val="24"/>
        </w:rPr>
        <w:t xml:space="preserve"> </w:t>
      </w:r>
      <w:r w:rsidRPr="007726AF">
        <w:rPr>
          <w:rFonts w:ascii="Times" w:hAnsi="Times"/>
          <w:i/>
          <w:iCs/>
          <w:szCs w:val="24"/>
        </w:rPr>
        <w:t>… 16</w:t>
      </w:r>
    </w:p>
    <w:p w14:paraId="38376BFC" w14:textId="77777777" w:rsidR="00AD5E6A" w:rsidRPr="00191AD1" w:rsidRDefault="00AD5E6A" w:rsidP="00F7298A">
      <w:pPr>
        <w:pStyle w:val="FreeFormA"/>
        <w:spacing w:line="216" w:lineRule="auto"/>
        <w:rPr>
          <w:rFonts w:ascii="Times" w:hAnsi="Times"/>
          <w:color w:val="800000"/>
          <w:sz w:val="12"/>
          <w:szCs w:val="12"/>
        </w:rPr>
      </w:pPr>
    </w:p>
    <w:p w14:paraId="41367EC9" w14:textId="6A770EE8" w:rsidR="00AD5E6A" w:rsidRPr="007726AF" w:rsidRDefault="00AD5E6A" w:rsidP="02703A2F">
      <w:pPr>
        <w:pStyle w:val="FreeFormA"/>
        <w:spacing w:line="216" w:lineRule="auto"/>
        <w:rPr>
          <w:rFonts w:ascii="Times" w:hAnsi="Times"/>
          <w:i/>
          <w:iCs/>
          <w:szCs w:val="24"/>
        </w:rPr>
      </w:pPr>
      <w:r w:rsidRPr="007726AF">
        <w:rPr>
          <w:rFonts w:ascii="Times" w:hAnsi="Times"/>
          <w:color w:val="800000"/>
          <w:szCs w:val="24"/>
        </w:rPr>
        <w:t xml:space="preserve">MARGHERITA   </w:t>
      </w:r>
      <w:r w:rsidRPr="007726AF">
        <w:rPr>
          <w:rFonts w:ascii="Times" w:hAnsi="Times"/>
          <w:i/>
          <w:iCs/>
          <w:szCs w:val="24"/>
        </w:rPr>
        <w:t>a blend of provolone, mozzarella, fontina, goat cheese, tomato, onion, basil</w:t>
      </w:r>
      <w:r w:rsidR="00BA6111">
        <w:rPr>
          <w:rFonts w:ascii="Times" w:hAnsi="Times"/>
          <w:i/>
          <w:iCs/>
          <w:szCs w:val="24"/>
        </w:rPr>
        <w:t xml:space="preserve"> </w:t>
      </w:r>
      <w:r w:rsidRPr="007726AF">
        <w:rPr>
          <w:rFonts w:ascii="Times" w:hAnsi="Times"/>
          <w:i/>
          <w:iCs/>
          <w:szCs w:val="24"/>
        </w:rPr>
        <w:t>… 15</w:t>
      </w:r>
    </w:p>
    <w:p w14:paraId="62AAAF7F" w14:textId="77777777" w:rsidR="00AD5E6A" w:rsidRPr="00191AD1" w:rsidRDefault="00AD5E6A" w:rsidP="007209ED">
      <w:pPr>
        <w:pStyle w:val="FreeFormA"/>
        <w:spacing w:line="216" w:lineRule="auto"/>
        <w:rPr>
          <w:rFonts w:ascii="Times" w:hAnsi="Times"/>
          <w:i/>
          <w:sz w:val="12"/>
          <w:szCs w:val="12"/>
        </w:rPr>
      </w:pPr>
    </w:p>
    <w:p w14:paraId="491B8A1B" w14:textId="4AB5275D" w:rsidR="00AD5E6A" w:rsidRDefault="52087056" w:rsidP="7AE5FE43">
      <w:pPr>
        <w:spacing w:after="200" w:line="276" w:lineRule="auto"/>
        <w:ind w:left="-5"/>
        <w:rPr>
          <w:rFonts w:eastAsia="Times New Roman"/>
          <w:i/>
          <w:iCs/>
        </w:rPr>
      </w:pPr>
      <w:r w:rsidRPr="52087056">
        <w:rPr>
          <w:color w:val="7E0021"/>
        </w:rPr>
        <w:t xml:space="preserve">ITALIAN SAUSAGE   </w:t>
      </w:r>
      <w:r w:rsidRPr="52087056">
        <w:rPr>
          <w:rFonts w:eastAsia="Times New Roman"/>
          <w:i/>
          <w:iCs/>
        </w:rPr>
        <w:t>house-made Italian sausage, roasted red peppers, baby kale, pineapple pesto</w:t>
      </w:r>
      <w:r w:rsidR="00BA6111">
        <w:rPr>
          <w:rFonts w:eastAsia="Times New Roman"/>
          <w:i/>
          <w:iCs/>
        </w:rPr>
        <w:t xml:space="preserve"> </w:t>
      </w:r>
      <w:r w:rsidRPr="52087056">
        <w:rPr>
          <w:rFonts w:eastAsia="Times New Roman"/>
          <w:i/>
          <w:iCs/>
        </w:rPr>
        <w:t>...</w:t>
      </w:r>
      <w:r w:rsidR="00BA6111">
        <w:rPr>
          <w:rFonts w:eastAsia="Times New Roman"/>
          <w:i/>
          <w:iCs/>
        </w:rPr>
        <w:t xml:space="preserve"> </w:t>
      </w:r>
      <w:r w:rsidRPr="52087056">
        <w:rPr>
          <w:rFonts w:eastAsia="Times New Roman"/>
          <w:i/>
          <w:iCs/>
        </w:rPr>
        <w:t>18</w:t>
      </w:r>
    </w:p>
    <w:p w14:paraId="6F968EF2" w14:textId="77777777" w:rsidR="007318A3" w:rsidRPr="00E12663" w:rsidRDefault="007318A3" w:rsidP="007318A3">
      <w:pPr>
        <w:pStyle w:val="FreeFormA"/>
        <w:spacing w:line="216" w:lineRule="auto"/>
        <w:rPr>
          <w:rFonts w:ascii="Times" w:hAnsi="Times"/>
          <w:color w:val="800000"/>
          <w:sz w:val="22"/>
          <w:szCs w:val="22"/>
        </w:rPr>
      </w:pPr>
      <w:r w:rsidRPr="00E12663">
        <w:rPr>
          <w:rFonts w:ascii="Times" w:hAnsi="Times"/>
          <w:color w:val="800000"/>
          <w:sz w:val="22"/>
          <w:szCs w:val="22"/>
        </w:rPr>
        <w:t xml:space="preserve">TRUFFLE MUSHROOM   </w:t>
      </w:r>
      <w:r>
        <w:rPr>
          <w:rFonts w:ascii="Times" w:hAnsi="Times"/>
          <w:i/>
          <w:sz w:val="22"/>
          <w:szCs w:val="22"/>
        </w:rPr>
        <w:t>gorgonzola cream</w:t>
      </w:r>
      <w:r w:rsidRPr="00E12663">
        <w:rPr>
          <w:rFonts w:ascii="Times" w:hAnsi="Times"/>
          <w:i/>
          <w:sz w:val="22"/>
          <w:szCs w:val="22"/>
        </w:rPr>
        <w:t>,</w:t>
      </w:r>
      <w:r>
        <w:rPr>
          <w:rFonts w:ascii="Times" w:hAnsi="Times"/>
          <w:i/>
          <w:sz w:val="22"/>
          <w:szCs w:val="22"/>
        </w:rPr>
        <w:t xml:space="preserve"> pickled 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i/>
              <w:sz w:val="22"/>
              <w:szCs w:val="22"/>
            </w:rPr>
            <w:t>fresno</w:t>
          </w:r>
        </w:smartTag>
      </w:smartTag>
      <w:r>
        <w:rPr>
          <w:rFonts w:ascii="Times" w:hAnsi="Times"/>
          <w:i/>
          <w:sz w:val="22"/>
          <w:szCs w:val="22"/>
        </w:rPr>
        <w:t>,</w:t>
      </w:r>
      <w:r w:rsidRPr="00E12663">
        <w:rPr>
          <w:rFonts w:ascii="Times" w:hAnsi="Times"/>
          <w:i/>
          <w:sz w:val="22"/>
          <w:szCs w:val="22"/>
        </w:rPr>
        <w:t xml:space="preserve"> arugula, mixed mushrooms, garlic bread crumb… </w:t>
      </w:r>
      <w:r>
        <w:rPr>
          <w:rFonts w:ascii="Times" w:hAnsi="Times"/>
          <w:i/>
          <w:sz w:val="22"/>
          <w:szCs w:val="22"/>
        </w:rPr>
        <w:t>18</w:t>
      </w:r>
    </w:p>
    <w:p w14:paraId="4C97A40C" w14:textId="77777777" w:rsidR="007318A3" w:rsidRDefault="007318A3" w:rsidP="00EB5980">
      <w:pPr>
        <w:pStyle w:val="FreeFormA"/>
        <w:spacing w:line="216" w:lineRule="auto"/>
        <w:ind w:left="2160" w:firstLine="720"/>
        <w:rPr>
          <w:rFonts w:ascii="Times" w:hAnsi="Times"/>
          <w:i/>
          <w:iCs/>
          <w:sz w:val="22"/>
          <w:szCs w:val="22"/>
        </w:rPr>
      </w:pPr>
    </w:p>
    <w:p w14:paraId="408E0806" w14:textId="6F1325A2" w:rsidR="00AD5E6A" w:rsidRDefault="52087056" w:rsidP="00EB5980">
      <w:pPr>
        <w:pStyle w:val="FreeFormA"/>
        <w:spacing w:line="216" w:lineRule="auto"/>
        <w:ind w:left="2160" w:firstLine="720"/>
        <w:rPr>
          <w:rFonts w:ascii="Times" w:hAnsi="Times"/>
          <w:i/>
          <w:iCs/>
          <w:sz w:val="22"/>
          <w:szCs w:val="22"/>
        </w:rPr>
      </w:pPr>
      <w:r w:rsidRPr="52087056">
        <w:rPr>
          <w:rFonts w:ascii="Times" w:hAnsi="Times"/>
          <w:i/>
          <w:iCs/>
          <w:sz w:val="22"/>
          <w:szCs w:val="22"/>
        </w:rPr>
        <w:t>~ gluten free pizza crust available … add $4 ~</w:t>
      </w:r>
    </w:p>
    <w:p w14:paraId="7B382DA9" w14:textId="77777777" w:rsidR="00AD5E6A" w:rsidRDefault="00AD5E6A" w:rsidP="00C2482A">
      <w:pPr>
        <w:pBdr>
          <w:top w:val="single" w:sz="4" w:space="1" w:color="auto"/>
        </w:pBdr>
        <w:rPr>
          <w:i/>
          <w:sz w:val="16"/>
          <w:szCs w:val="16"/>
        </w:rPr>
      </w:pPr>
    </w:p>
    <w:p w14:paraId="353CA2DB" w14:textId="77777777" w:rsidR="00AD5E6A" w:rsidRDefault="00AD5E6A" w:rsidP="00DB327A">
      <w:pPr>
        <w:pStyle w:val="FreeFormA"/>
        <w:spacing w:line="216" w:lineRule="auto"/>
        <w:rPr>
          <w:rFonts w:ascii="Times" w:hAnsi="Times"/>
          <w:color w:val="auto"/>
          <w:sz w:val="28"/>
          <w:szCs w:val="28"/>
        </w:rPr>
      </w:pPr>
      <w:r>
        <w:rPr>
          <w:rFonts w:ascii="Times" w:hAnsi="Times"/>
          <w:color w:val="auto"/>
          <w:sz w:val="28"/>
          <w:szCs w:val="28"/>
        </w:rPr>
        <w:t>SIDES</w:t>
      </w:r>
    </w:p>
    <w:p w14:paraId="72408C23" w14:textId="77777777" w:rsidR="00AD5E6A" w:rsidRPr="004754FE" w:rsidRDefault="00AD5E6A" w:rsidP="00DB327A">
      <w:pPr>
        <w:pStyle w:val="FreeFormA"/>
        <w:spacing w:line="216" w:lineRule="auto"/>
        <w:rPr>
          <w:rFonts w:ascii="Times" w:hAnsi="Times"/>
          <w:color w:val="auto"/>
          <w:sz w:val="16"/>
          <w:szCs w:val="16"/>
        </w:rPr>
      </w:pPr>
    </w:p>
    <w:p w14:paraId="314D2017" w14:textId="6164C1CA" w:rsidR="00AD5E6A" w:rsidRDefault="00AD5E6A" w:rsidP="00DB327A">
      <w:pPr>
        <w:pStyle w:val="FreeFormA"/>
        <w:spacing w:line="276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color w:val="800000"/>
          <w:szCs w:val="24"/>
        </w:rPr>
        <w:t>CRISPY YUKON GOLD POTATOES</w:t>
      </w:r>
      <w:r w:rsidRPr="007726AF">
        <w:rPr>
          <w:rFonts w:ascii="Times New Roman" w:hAnsi="Times New Roman"/>
          <w:color w:val="800000"/>
          <w:szCs w:val="24"/>
        </w:rPr>
        <w:t xml:space="preserve">   </w:t>
      </w:r>
      <w:r>
        <w:rPr>
          <w:rFonts w:ascii="Times New Roman" w:hAnsi="Times New Roman"/>
          <w:i/>
          <w:szCs w:val="24"/>
        </w:rPr>
        <w:t xml:space="preserve">with gazpacho aioli … </w:t>
      </w:r>
      <w:r w:rsidR="00D7720A">
        <w:rPr>
          <w:rFonts w:ascii="Times New Roman" w:hAnsi="Times New Roman"/>
          <w:i/>
          <w:szCs w:val="24"/>
        </w:rPr>
        <w:t>8</w:t>
      </w:r>
      <w:r>
        <w:rPr>
          <w:rFonts w:ascii="Times New Roman" w:hAnsi="Times New Roman"/>
          <w:i/>
          <w:szCs w:val="24"/>
        </w:rPr>
        <w:t>/12</w:t>
      </w:r>
    </w:p>
    <w:p w14:paraId="76D4D21E" w14:textId="77777777" w:rsidR="00AD5E6A" w:rsidRPr="00191AD1" w:rsidRDefault="00AD5E6A" w:rsidP="00DB327A">
      <w:pPr>
        <w:pStyle w:val="FreeFormA"/>
        <w:spacing w:line="276" w:lineRule="auto"/>
        <w:rPr>
          <w:rFonts w:ascii="Times New Roman" w:hAnsi="Times New Roman"/>
          <w:i/>
          <w:sz w:val="8"/>
          <w:szCs w:val="8"/>
        </w:rPr>
      </w:pPr>
    </w:p>
    <w:p w14:paraId="5D8DB8D7" w14:textId="3E47B676" w:rsidR="00AD5E6A" w:rsidRDefault="00AD5E6A" w:rsidP="00DB327A">
      <w:pPr>
        <w:pStyle w:val="FreeFormA"/>
        <w:spacing w:line="276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color w:val="800000"/>
          <w:szCs w:val="24"/>
        </w:rPr>
        <w:t xml:space="preserve">PARMESAN RISOTTO   </w:t>
      </w:r>
      <w:r>
        <w:rPr>
          <w:rFonts w:ascii="Times New Roman" w:hAnsi="Times New Roman"/>
          <w:i/>
          <w:szCs w:val="24"/>
        </w:rPr>
        <w:t xml:space="preserve">oven-dried tomatoes, charred leeks … </w:t>
      </w:r>
      <w:r w:rsidR="00D7720A">
        <w:rPr>
          <w:rFonts w:ascii="Times New Roman" w:hAnsi="Times New Roman"/>
          <w:i/>
          <w:szCs w:val="24"/>
        </w:rPr>
        <w:t>8</w:t>
      </w:r>
      <w:r>
        <w:rPr>
          <w:rFonts w:ascii="Times New Roman" w:hAnsi="Times New Roman"/>
          <w:i/>
          <w:szCs w:val="24"/>
        </w:rPr>
        <w:t>/12</w:t>
      </w:r>
    </w:p>
    <w:p w14:paraId="20F8F855" w14:textId="77777777" w:rsidR="00AD5E6A" w:rsidRPr="00191AD1" w:rsidRDefault="00AD5E6A" w:rsidP="00DB327A">
      <w:pPr>
        <w:pStyle w:val="FreeFormA"/>
        <w:spacing w:line="276" w:lineRule="auto"/>
        <w:rPr>
          <w:rFonts w:ascii="Times New Roman" w:hAnsi="Times New Roman"/>
          <w:i/>
          <w:sz w:val="8"/>
          <w:szCs w:val="8"/>
        </w:rPr>
      </w:pPr>
    </w:p>
    <w:p w14:paraId="0A5BA1C2" w14:textId="1C5DDEFC" w:rsidR="00AD5E6A" w:rsidRDefault="00AD5E6A" w:rsidP="00DB327A">
      <w:pPr>
        <w:pStyle w:val="FreeFormA"/>
        <w:spacing w:line="276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color w:val="800000"/>
          <w:szCs w:val="24"/>
        </w:rPr>
        <w:t xml:space="preserve">CRISPY BRUSSELS SPROUTS   </w:t>
      </w:r>
      <w:r>
        <w:rPr>
          <w:rFonts w:ascii="Times New Roman" w:hAnsi="Times New Roman"/>
          <w:i/>
          <w:szCs w:val="24"/>
        </w:rPr>
        <w:t xml:space="preserve">whole grain mustard gastrique … </w:t>
      </w:r>
      <w:r w:rsidR="00D7720A">
        <w:rPr>
          <w:rFonts w:ascii="Times New Roman" w:hAnsi="Times New Roman"/>
          <w:i/>
          <w:szCs w:val="24"/>
        </w:rPr>
        <w:t>8</w:t>
      </w:r>
      <w:r>
        <w:rPr>
          <w:rFonts w:ascii="Times New Roman" w:hAnsi="Times New Roman"/>
          <w:i/>
          <w:szCs w:val="24"/>
        </w:rPr>
        <w:t>/12</w:t>
      </w:r>
    </w:p>
    <w:p w14:paraId="785950E3" w14:textId="77777777" w:rsidR="00AD5E6A" w:rsidRPr="00191AD1" w:rsidRDefault="00AD5E6A" w:rsidP="00DB327A">
      <w:pPr>
        <w:pStyle w:val="FreeFormA"/>
        <w:spacing w:line="276" w:lineRule="auto"/>
        <w:rPr>
          <w:rFonts w:ascii="Times New Roman" w:hAnsi="Times New Roman"/>
          <w:i/>
          <w:sz w:val="8"/>
          <w:szCs w:val="8"/>
        </w:rPr>
      </w:pPr>
    </w:p>
    <w:p w14:paraId="118D321E" w14:textId="77777777" w:rsidR="00AD5E6A" w:rsidRPr="0021301E" w:rsidRDefault="00AD5E6A" w:rsidP="00DB327A">
      <w:pPr>
        <w:pStyle w:val="FreeFormA"/>
        <w:spacing w:line="276" w:lineRule="auto"/>
        <w:rPr>
          <w:rFonts w:ascii="Times New Roman" w:hAnsi="Times New Roman"/>
          <w:i/>
          <w:sz w:val="4"/>
          <w:szCs w:val="4"/>
        </w:rPr>
      </w:pPr>
    </w:p>
    <w:p w14:paraId="70C87014" w14:textId="3ED9E404" w:rsidR="00AD5E6A" w:rsidRDefault="00AD5E6A" w:rsidP="00DB327A">
      <w:pPr>
        <w:pStyle w:val="FreeFormA"/>
        <w:spacing w:line="276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color w:val="800000"/>
          <w:szCs w:val="24"/>
        </w:rPr>
        <w:t xml:space="preserve">”OSCAR” MAC’ n CHEESE   </w:t>
      </w:r>
      <w:r>
        <w:rPr>
          <w:rFonts w:ascii="Times New Roman" w:hAnsi="Times New Roman"/>
          <w:i/>
          <w:szCs w:val="24"/>
        </w:rPr>
        <w:t xml:space="preserve">snow crab, asparagus, béarnaise reduction, fontina … </w:t>
      </w:r>
      <w:r w:rsidR="00D7720A">
        <w:rPr>
          <w:rFonts w:ascii="Times New Roman" w:hAnsi="Times New Roman"/>
          <w:i/>
          <w:szCs w:val="24"/>
        </w:rPr>
        <w:t>12</w:t>
      </w:r>
      <w:r>
        <w:rPr>
          <w:rFonts w:ascii="Times New Roman" w:hAnsi="Times New Roman"/>
          <w:i/>
          <w:szCs w:val="24"/>
        </w:rPr>
        <w:t>/</w:t>
      </w:r>
      <w:r w:rsidR="00D7720A">
        <w:rPr>
          <w:rFonts w:ascii="Times New Roman" w:hAnsi="Times New Roman"/>
          <w:i/>
          <w:szCs w:val="24"/>
        </w:rPr>
        <w:t>20</w:t>
      </w:r>
    </w:p>
    <w:p w14:paraId="54809E89" w14:textId="77777777" w:rsidR="00AD5E6A" w:rsidRDefault="00AD5E6A" w:rsidP="00DB327A">
      <w:pPr>
        <w:pStyle w:val="FreeFormA"/>
        <w:spacing w:line="276" w:lineRule="auto"/>
        <w:rPr>
          <w:rFonts w:ascii="Times New Roman" w:hAnsi="Times New Roman"/>
          <w:i/>
          <w:sz w:val="12"/>
          <w:szCs w:val="12"/>
        </w:rPr>
      </w:pPr>
    </w:p>
    <w:p w14:paraId="660533D7" w14:textId="77777777" w:rsidR="003279DF" w:rsidRDefault="003279DF" w:rsidP="00DB327A">
      <w:pPr>
        <w:pStyle w:val="FreeFormA"/>
        <w:spacing w:line="276" w:lineRule="auto"/>
        <w:rPr>
          <w:rFonts w:ascii="Times New Roman" w:hAnsi="Times New Roman"/>
          <w:i/>
          <w:sz w:val="12"/>
          <w:szCs w:val="12"/>
        </w:rPr>
      </w:pPr>
    </w:p>
    <w:p w14:paraId="70A2A561" w14:textId="77777777" w:rsidR="003279DF" w:rsidRPr="008D14FF" w:rsidRDefault="003279DF" w:rsidP="00DB327A">
      <w:pPr>
        <w:pStyle w:val="FreeFormA"/>
        <w:spacing w:line="276" w:lineRule="auto"/>
        <w:rPr>
          <w:rFonts w:ascii="Times New Roman" w:hAnsi="Times New Roman"/>
          <w:i/>
          <w:sz w:val="12"/>
          <w:szCs w:val="12"/>
        </w:rPr>
      </w:pPr>
    </w:p>
    <w:p w14:paraId="654EBD91" w14:textId="77777777" w:rsidR="00AD5E6A" w:rsidRDefault="00AD5E6A" w:rsidP="00C2482A">
      <w:pPr>
        <w:pBdr>
          <w:top w:val="single" w:sz="4" w:space="1" w:color="auto"/>
        </w:pBdr>
        <w:rPr>
          <w:i/>
          <w:sz w:val="16"/>
          <w:szCs w:val="16"/>
        </w:rPr>
      </w:pPr>
    </w:p>
    <w:p w14:paraId="18CB4EAD" w14:textId="77777777" w:rsidR="00AD5E6A" w:rsidRPr="00450293" w:rsidRDefault="00AD5E6A" w:rsidP="00CA4ACF">
      <w:pPr>
        <w:pStyle w:val="FreeFormA"/>
        <w:tabs>
          <w:tab w:val="left" w:pos="9060"/>
        </w:tabs>
        <w:spacing w:line="216" w:lineRule="auto"/>
        <w:jc w:val="center"/>
        <w:rPr>
          <w:rFonts w:ascii="Times New Roman" w:hAnsi="Times New Roman"/>
          <w:i/>
          <w:sz w:val="22"/>
          <w:szCs w:val="22"/>
        </w:rPr>
      </w:pPr>
      <w:r w:rsidRPr="00450293">
        <w:rPr>
          <w:rFonts w:ascii="Times New Roman" w:hAnsi="Times New Roman"/>
          <w:i/>
          <w:sz w:val="22"/>
          <w:szCs w:val="22"/>
        </w:rPr>
        <w:t>*Indicates gluten free dishes, other items may be modified to be gluten free, please ask your server</w:t>
      </w:r>
    </w:p>
    <w:p w14:paraId="4A960502" w14:textId="77777777" w:rsidR="00AD5E6A" w:rsidRPr="00B711F9" w:rsidRDefault="00AD5E6A" w:rsidP="00CB1483">
      <w:pPr>
        <w:pStyle w:val="FreeFormA"/>
        <w:tabs>
          <w:tab w:val="left" w:pos="9060"/>
        </w:tabs>
        <w:spacing w:line="216" w:lineRule="auto"/>
        <w:jc w:val="center"/>
        <w:rPr>
          <w:rFonts w:ascii="Times New Roman" w:hAnsi="Times New Roman"/>
          <w:i/>
          <w:sz w:val="12"/>
          <w:szCs w:val="12"/>
        </w:rPr>
      </w:pPr>
    </w:p>
    <w:p w14:paraId="784B0679" w14:textId="77777777" w:rsidR="00AD5E6A" w:rsidRDefault="00AD5E6A" w:rsidP="00DC0CA7">
      <w:pPr>
        <w:pStyle w:val="FreeFormA"/>
        <w:pBdr>
          <w:bottom w:val="single" w:sz="4" w:space="1" w:color="auto"/>
        </w:pBdr>
        <w:tabs>
          <w:tab w:val="left" w:pos="9060"/>
        </w:tabs>
        <w:spacing w:line="216" w:lineRule="auto"/>
        <w:jc w:val="center"/>
        <w:rPr>
          <w:rFonts w:ascii="Times New Roman" w:hAnsi="Times New Roman"/>
          <w:i/>
          <w:sz w:val="22"/>
          <w:szCs w:val="22"/>
        </w:rPr>
      </w:pPr>
      <w:r w:rsidRPr="00014837">
        <w:rPr>
          <w:rFonts w:ascii="Times New Roman" w:hAnsi="Times New Roman"/>
          <w:i/>
          <w:sz w:val="22"/>
          <w:szCs w:val="22"/>
        </w:rPr>
        <w:t>†These items may be served raw or undercooked, or contain raw or undercooked ingredients. Consuming raw or undercooked meats, poultry, seafood, shellfish or eggs may increas</w:t>
      </w:r>
      <w:r>
        <w:rPr>
          <w:rFonts w:ascii="Times New Roman" w:hAnsi="Times New Roman"/>
          <w:i/>
          <w:sz w:val="22"/>
          <w:szCs w:val="22"/>
        </w:rPr>
        <w:t>e your risk of food borne illness.</w:t>
      </w:r>
    </w:p>
    <w:sectPr w:rsidR="00AD5E6A" w:rsidSect="00492F17">
      <w:pgSz w:w="12240" w:h="15840" w:code="1"/>
      <w:pgMar w:top="360" w:right="864" w:bottom="0" w:left="864" w:header="720" w:footer="720" w:gutter="0"/>
      <w:paperSrc w:other="1297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93106" w14:textId="77777777" w:rsidR="00811389" w:rsidRDefault="00811389">
      <w:r>
        <w:separator/>
      </w:r>
    </w:p>
  </w:endnote>
  <w:endnote w:type="continuationSeparator" w:id="0">
    <w:p w14:paraId="6C3DBADB" w14:textId="77777777" w:rsidR="00811389" w:rsidRDefault="0081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skerville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DB6B" w14:textId="77777777" w:rsidR="00811389" w:rsidRDefault="00811389">
      <w:r>
        <w:separator/>
      </w:r>
    </w:p>
  </w:footnote>
  <w:footnote w:type="continuationSeparator" w:id="0">
    <w:p w14:paraId="526699D0" w14:textId="77777777" w:rsidR="00811389" w:rsidRDefault="0081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9867EE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174B6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6681C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5C92B6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DFE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1930C5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6864C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26254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E4C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A8ED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260A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2F0B"/>
    <w:rsid w:val="000002D6"/>
    <w:rsid w:val="00000646"/>
    <w:rsid w:val="00000CB0"/>
    <w:rsid w:val="00001D1B"/>
    <w:rsid w:val="00005892"/>
    <w:rsid w:val="000065FF"/>
    <w:rsid w:val="0000686A"/>
    <w:rsid w:val="00006D77"/>
    <w:rsid w:val="00006F25"/>
    <w:rsid w:val="000073C1"/>
    <w:rsid w:val="00010220"/>
    <w:rsid w:val="00010F3C"/>
    <w:rsid w:val="00011707"/>
    <w:rsid w:val="00011AED"/>
    <w:rsid w:val="00013099"/>
    <w:rsid w:val="000132D4"/>
    <w:rsid w:val="0001466D"/>
    <w:rsid w:val="00014837"/>
    <w:rsid w:val="000157B9"/>
    <w:rsid w:val="00015ECF"/>
    <w:rsid w:val="00021C7A"/>
    <w:rsid w:val="00022321"/>
    <w:rsid w:val="000258ED"/>
    <w:rsid w:val="00026E4D"/>
    <w:rsid w:val="00030C91"/>
    <w:rsid w:val="00030DC5"/>
    <w:rsid w:val="00031BD1"/>
    <w:rsid w:val="00031FF6"/>
    <w:rsid w:val="000320B2"/>
    <w:rsid w:val="00033BFF"/>
    <w:rsid w:val="00034365"/>
    <w:rsid w:val="00036312"/>
    <w:rsid w:val="0003634C"/>
    <w:rsid w:val="00037F5E"/>
    <w:rsid w:val="00040C74"/>
    <w:rsid w:val="00040EF9"/>
    <w:rsid w:val="00041C64"/>
    <w:rsid w:val="00042C6C"/>
    <w:rsid w:val="00043D7D"/>
    <w:rsid w:val="0004525C"/>
    <w:rsid w:val="00046113"/>
    <w:rsid w:val="00047306"/>
    <w:rsid w:val="000477CE"/>
    <w:rsid w:val="00051471"/>
    <w:rsid w:val="0005189E"/>
    <w:rsid w:val="0005309E"/>
    <w:rsid w:val="000535A8"/>
    <w:rsid w:val="0005459E"/>
    <w:rsid w:val="00054F36"/>
    <w:rsid w:val="0005639D"/>
    <w:rsid w:val="000567DB"/>
    <w:rsid w:val="00057F3D"/>
    <w:rsid w:val="00060CDB"/>
    <w:rsid w:val="0006246F"/>
    <w:rsid w:val="0006310B"/>
    <w:rsid w:val="0006374D"/>
    <w:rsid w:val="00064914"/>
    <w:rsid w:val="00065BA2"/>
    <w:rsid w:val="00067AC1"/>
    <w:rsid w:val="00070821"/>
    <w:rsid w:val="00071B14"/>
    <w:rsid w:val="00073033"/>
    <w:rsid w:val="00073F51"/>
    <w:rsid w:val="00075274"/>
    <w:rsid w:val="00076812"/>
    <w:rsid w:val="00076968"/>
    <w:rsid w:val="00077442"/>
    <w:rsid w:val="0007779B"/>
    <w:rsid w:val="00080280"/>
    <w:rsid w:val="000804F6"/>
    <w:rsid w:val="00080852"/>
    <w:rsid w:val="00080BDC"/>
    <w:rsid w:val="00080E6F"/>
    <w:rsid w:val="0008178A"/>
    <w:rsid w:val="00082186"/>
    <w:rsid w:val="000828C4"/>
    <w:rsid w:val="00082F0B"/>
    <w:rsid w:val="0008387A"/>
    <w:rsid w:val="00084F95"/>
    <w:rsid w:val="00087DC7"/>
    <w:rsid w:val="00090318"/>
    <w:rsid w:val="0009368C"/>
    <w:rsid w:val="00094C0E"/>
    <w:rsid w:val="000968D2"/>
    <w:rsid w:val="000A06F0"/>
    <w:rsid w:val="000A07C9"/>
    <w:rsid w:val="000A2270"/>
    <w:rsid w:val="000A481E"/>
    <w:rsid w:val="000A488B"/>
    <w:rsid w:val="000A53B5"/>
    <w:rsid w:val="000A6802"/>
    <w:rsid w:val="000A7011"/>
    <w:rsid w:val="000A724D"/>
    <w:rsid w:val="000A7B46"/>
    <w:rsid w:val="000A7E58"/>
    <w:rsid w:val="000B1194"/>
    <w:rsid w:val="000B185F"/>
    <w:rsid w:val="000B3B4B"/>
    <w:rsid w:val="000B627A"/>
    <w:rsid w:val="000C0202"/>
    <w:rsid w:val="000C2253"/>
    <w:rsid w:val="000C2C27"/>
    <w:rsid w:val="000C3988"/>
    <w:rsid w:val="000C4C33"/>
    <w:rsid w:val="000C5B59"/>
    <w:rsid w:val="000C7F26"/>
    <w:rsid w:val="000D0E55"/>
    <w:rsid w:val="000D314E"/>
    <w:rsid w:val="000D4C12"/>
    <w:rsid w:val="000D4FF7"/>
    <w:rsid w:val="000D5274"/>
    <w:rsid w:val="000D612F"/>
    <w:rsid w:val="000D6CEB"/>
    <w:rsid w:val="000D71CA"/>
    <w:rsid w:val="000E04D0"/>
    <w:rsid w:val="000E12C9"/>
    <w:rsid w:val="000E135A"/>
    <w:rsid w:val="000E138A"/>
    <w:rsid w:val="000E2F30"/>
    <w:rsid w:val="000E3A29"/>
    <w:rsid w:val="000E4162"/>
    <w:rsid w:val="000E5C37"/>
    <w:rsid w:val="000E5D74"/>
    <w:rsid w:val="000E6AE1"/>
    <w:rsid w:val="000F0DB6"/>
    <w:rsid w:val="000F1037"/>
    <w:rsid w:val="000F30D0"/>
    <w:rsid w:val="000F48E1"/>
    <w:rsid w:val="000F5339"/>
    <w:rsid w:val="000F5DD5"/>
    <w:rsid w:val="000F5F3E"/>
    <w:rsid w:val="000F69DA"/>
    <w:rsid w:val="000F79DF"/>
    <w:rsid w:val="000F7FE5"/>
    <w:rsid w:val="001005A9"/>
    <w:rsid w:val="00101016"/>
    <w:rsid w:val="0010276A"/>
    <w:rsid w:val="00102E6F"/>
    <w:rsid w:val="00103426"/>
    <w:rsid w:val="00104578"/>
    <w:rsid w:val="00104DF5"/>
    <w:rsid w:val="001055D9"/>
    <w:rsid w:val="0010732B"/>
    <w:rsid w:val="00107BF9"/>
    <w:rsid w:val="00110425"/>
    <w:rsid w:val="001112AB"/>
    <w:rsid w:val="00111F0D"/>
    <w:rsid w:val="0011267C"/>
    <w:rsid w:val="00115BB9"/>
    <w:rsid w:val="001166CF"/>
    <w:rsid w:val="0011769A"/>
    <w:rsid w:val="001209AF"/>
    <w:rsid w:val="00122736"/>
    <w:rsid w:val="00123334"/>
    <w:rsid w:val="00124890"/>
    <w:rsid w:val="00126289"/>
    <w:rsid w:val="00130356"/>
    <w:rsid w:val="0013095C"/>
    <w:rsid w:val="00131CE7"/>
    <w:rsid w:val="0013209A"/>
    <w:rsid w:val="00133209"/>
    <w:rsid w:val="00133686"/>
    <w:rsid w:val="00134531"/>
    <w:rsid w:val="00136879"/>
    <w:rsid w:val="00137889"/>
    <w:rsid w:val="00140850"/>
    <w:rsid w:val="00140E84"/>
    <w:rsid w:val="00141A38"/>
    <w:rsid w:val="0014213B"/>
    <w:rsid w:val="00142DC8"/>
    <w:rsid w:val="00143426"/>
    <w:rsid w:val="00143672"/>
    <w:rsid w:val="001437BB"/>
    <w:rsid w:val="00143E8F"/>
    <w:rsid w:val="00144698"/>
    <w:rsid w:val="00145769"/>
    <w:rsid w:val="00146A5A"/>
    <w:rsid w:val="00150C7C"/>
    <w:rsid w:val="00152FF5"/>
    <w:rsid w:val="001574BB"/>
    <w:rsid w:val="001602E5"/>
    <w:rsid w:val="00162091"/>
    <w:rsid w:val="0016371F"/>
    <w:rsid w:val="00164153"/>
    <w:rsid w:val="00164BA2"/>
    <w:rsid w:val="00166257"/>
    <w:rsid w:val="00166773"/>
    <w:rsid w:val="00166A4C"/>
    <w:rsid w:val="00167D13"/>
    <w:rsid w:val="001713C4"/>
    <w:rsid w:val="00172BDE"/>
    <w:rsid w:val="001735BC"/>
    <w:rsid w:val="00174E40"/>
    <w:rsid w:val="00175E68"/>
    <w:rsid w:val="001760DC"/>
    <w:rsid w:val="00176617"/>
    <w:rsid w:val="00177351"/>
    <w:rsid w:val="00177B14"/>
    <w:rsid w:val="00177C07"/>
    <w:rsid w:val="00180844"/>
    <w:rsid w:val="00181312"/>
    <w:rsid w:val="00181D4C"/>
    <w:rsid w:val="00182F44"/>
    <w:rsid w:val="00184865"/>
    <w:rsid w:val="00184E4A"/>
    <w:rsid w:val="00186F4D"/>
    <w:rsid w:val="00187E8E"/>
    <w:rsid w:val="00190325"/>
    <w:rsid w:val="0019066F"/>
    <w:rsid w:val="0019128B"/>
    <w:rsid w:val="00191AD1"/>
    <w:rsid w:val="00192AA5"/>
    <w:rsid w:val="00193BCD"/>
    <w:rsid w:val="001949D3"/>
    <w:rsid w:val="00194F66"/>
    <w:rsid w:val="00195D36"/>
    <w:rsid w:val="001A08A3"/>
    <w:rsid w:val="001A1176"/>
    <w:rsid w:val="001A2CCB"/>
    <w:rsid w:val="001A3068"/>
    <w:rsid w:val="001A32F6"/>
    <w:rsid w:val="001A60E8"/>
    <w:rsid w:val="001A7BA4"/>
    <w:rsid w:val="001B1D27"/>
    <w:rsid w:val="001B2950"/>
    <w:rsid w:val="001B2992"/>
    <w:rsid w:val="001B360E"/>
    <w:rsid w:val="001B3D88"/>
    <w:rsid w:val="001B4B55"/>
    <w:rsid w:val="001B4C35"/>
    <w:rsid w:val="001B7650"/>
    <w:rsid w:val="001C25F9"/>
    <w:rsid w:val="001C326C"/>
    <w:rsid w:val="001C3AD7"/>
    <w:rsid w:val="001C3E12"/>
    <w:rsid w:val="001C45DD"/>
    <w:rsid w:val="001C4B0C"/>
    <w:rsid w:val="001C4DE2"/>
    <w:rsid w:val="001C5BD3"/>
    <w:rsid w:val="001C6395"/>
    <w:rsid w:val="001C7F36"/>
    <w:rsid w:val="001D1127"/>
    <w:rsid w:val="001D219F"/>
    <w:rsid w:val="001D2E77"/>
    <w:rsid w:val="001D3254"/>
    <w:rsid w:val="001D47D2"/>
    <w:rsid w:val="001D503A"/>
    <w:rsid w:val="001D52E8"/>
    <w:rsid w:val="001D5BD3"/>
    <w:rsid w:val="001D5EBD"/>
    <w:rsid w:val="001D686E"/>
    <w:rsid w:val="001E02A1"/>
    <w:rsid w:val="001E154C"/>
    <w:rsid w:val="001E2BB2"/>
    <w:rsid w:val="001E3396"/>
    <w:rsid w:val="001E3432"/>
    <w:rsid w:val="001E361C"/>
    <w:rsid w:val="001E36CB"/>
    <w:rsid w:val="001E3C54"/>
    <w:rsid w:val="001E4B9C"/>
    <w:rsid w:val="001E5C25"/>
    <w:rsid w:val="001E62B3"/>
    <w:rsid w:val="001E6667"/>
    <w:rsid w:val="001E6B72"/>
    <w:rsid w:val="001E6C14"/>
    <w:rsid w:val="001E6DF7"/>
    <w:rsid w:val="001E733C"/>
    <w:rsid w:val="001E7C80"/>
    <w:rsid w:val="001F0881"/>
    <w:rsid w:val="001F0DE1"/>
    <w:rsid w:val="001F117A"/>
    <w:rsid w:val="001F1608"/>
    <w:rsid w:val="001F64A7"/>
    <w:rsid w:val="001F6591"/>
    <w:rsid w:val="001F669B"/>
    <w:rsid w:val="001F66A0"/>
    <w:rsid w:val="002017C8"/>
    <w:rsid w:val="002024E1"/>
    <w:rsid w:val="0020397A"/>
    <w:rsid w:val="00203E7A"/>
    <w:rsid w:val="002042BB"/>
    <w:rsid w:val="002106FE"/>
    <w:rsid w:val="00210768"/>
    <w:rsid w:val="00212401"/>
    <w:rsid w:val="00212828"/>
    <w:rsid w:val="0021301E"/>
    <w:rsid w:val="00213D39"/>
    <w:rsid w:val="00213D54"/>
    <w:rsid w:val="00215A54"/>
    <w:rsid w:val="00217162"/>
    <w:rsid w:val="002203C7"/>
    <w:rsid w:val="00222679"/>
    <w:rsid w:val="00223553"/>
    <w:rsid w:val="00223790"/>
    <w:rsid w:val="002238A2"/>
    <w:rsid w:val="00223AE7"/>
    <w:rsid w:val="00223EBE"/>
    <w:rsid w:val="00224AC4"/>
    <w:rsid w:val="00226CAE"/>
    <w:rsid w:val="00231DDF"/>
    <w:rsid w:val="0023208C"/>
    <w:rsid w:val="002321E2"/>
    <w:rsid w:val="002329B2"/>
    <w:rsid w:val="00232E53"/>
    <w:rsid w:val="00235705"/>
    <w:rsid w:val="0023614B"/>
    <w:rsid w:val="00236306"/>
    <w:rsid w:val="00237588"/>
    <w:rsid w:val="00241930"/>
    <w:rsid w:val="00241EC2"/>
    <w:rsid w:val="002448E1"/>
    <w:rsid w:val="0024576C"/>
    <w:rsid w:val="00245D03"/>
    <w:rsid w:val="002501E1"/>
    <w:rsid w:val="00251966"/>
    <w:rsid w:val="00253276"/>
    <w:rsid w:val="002535E9"/>
    <w:rsid w:val="00255C84"/>
    <w:rsid w:val="00255D86"/>
    <w:rsid w:val="00256D60"/>
    <w:rsid w:val="00256D93"/>
    <w:rsid w:val="0025706C"/>
    <w:rsid w:val="0026046E"/>
    <w:rsid w:val="002606AB"/>
    <w:rsid w:val="0026235B"/>
    <w:rsid w:val="002632A2"/>
    <w:rsid w:val="00263BDE"/>
    <w:rsid w:val="0026498B"/>
    <w:rsid w:val="00265744"/>
    <w:rsid w:val="00266826"/>
    <w:rsid w:val="002671C4"/>
    <w:rsid w:val="002676D7"/>
    <w:rsid w:val="00267A0B"/>
    <w:rsid w:val="00267FF9"/>
    <w:rsid w:val="00270B20"/>
    <w:rsid w:val="00270EFE"/>
    <w:rsid w:val="00273340"/>
    <w:rsid w:val="00273918"/>
    <w:rsid w:val="002750E7"/>
    <w:rsid w:val="00275758"/>
    <w:rsid w:val="00275E22"/>
    <w:rsid w:val="00276BD3"/>
    <w:rsid w:val="002774EF"/>
    <w:rsid w:val="002802E2"/>
    <w:rsid w:val="002825C5"/>
    <w:rsid w:val="00283FB1"/>
    <w:rsid w:val="00284F82"/>
    <w:rsid w:val="002865B6"/>
    <w:rsid w:val="00287533"/>
    <w:rsid w:val="00287CF3"/>
    <w:rsid w:val="00287EE3"/>
    <w:rsid w:val="00290ABA"/>
    <w:rsid w:val="00293058"/>
    <w:rsid w:val="00293C20"/>
    <w:rsid w:val="00294BA2"/>
    <w:rsid w:val="002950CA"/>
    <w:rsid w:val="002954E1"/>
    <w:rsid w:val="002A240A"/>
    <w:rsid w:val="002A2D83"/>
    <w:rsid w:val="002A3EE9"/>
    <w:rsid w:val="002A4F16"/>
    <w:rsid w:val="002A58E5"/>
    <w:rsid w:val="002A73F5"/>
    <w:rsid w:val="002B1AF5"/>
    <w:rsid w:val="002B1C23"/>
    <w:rsid w:val="002B5B99"/>
    <w:rsid w:val="002B6384"/>
    <w:rsid w:val="002B66EC"/>
    <w:rsid w:val="002C11F9"/>
    <w:rsid w:val="002C1C75"/>
    <w:rsid w:val="002C3BD3"/>
    <w:rsid w:val="002C5726"/>
    <w:rsid w:val="002C6687"/>
    <w:rsid w:val="002C6CAC"/>
    <w:rsid w:val="002C7193"/>
    <w:rsid w:val="002C7674"/>
    <w:rsid w:val="002C7714"/>
    <w:rsid w:val="002C7C45"/>
    <w:rsid w:val="002C7FC9"/>
    <w:rsid w:val="002D0D90"/>
    <w:rsid w:val="002D3BC9"/>
    <w:rsid w:val="002E0357"/>
    <w:rsid w:val="002E15C0"/>
    <w:rsid w:val="002E2E6F"/>
    <w:rsid w:val="002E349F"/>
    <w:rsid w:val="002E35ED"/>
    <w:rsid w:val="002E3AAA"/>
    <w:rsid w:val="002E3AB1"/>
    <w:rsid w:val="002E3DC4"/>
    <w:rsid w:val="002E5E15"/>
    <w:rsid w:val="002E6054"/>
    <w:rsid w:val="002F037B"/>
    <w:rsid w:val="002F1296"/>
    <w:rsid w:val="002F3665"/>
    <w:rsid w:val="002F3E24"/>
    <w:rsid w:val="002F3F29"/>
    <w:rsid w:val="002F4297"/>
    <w:rsid w:val="002F44EF"/>
    <w:rsid w:val="002F4840"/>
    <w:rsid w:val="002F51EC"/>
    <w:rsid w:val="002F5F04"/>
    <w:rsid w:val="002F609E"/>
    <w:rsid w:val="002F6529"/>
    <w:rsid w:val="002F75BC"/>
    <w:rsid w:val="0030072A"/>
    <w:rsid w:val="003032F0"/>
    <w:rsid w:val="00304388"/>
    <w:rsid w:val="00304C54"/>
    <w:rsid w:val="00305398"/>
    <w:rsid w:val="0030598D"/>
    <w:rsid w:val="003066F4"/>
    <w:rsid w:val="00307B2E"/>
    <w:rsid w:val="003100AE"/>
    <w:rsid w:val="00311AC3"/>
    <w:rsid w:val="003163BF"/>
    <w:rsid w:val="00320198"/>
    <w:rsid w:val="003212CD"/>
    <w:rsid w:val="003219B1"/>
    <w:rsid w:val="00321CD9"/>
    <w:rsid w:val="003225DB"/>
    <w:rsid w:val="0032279A"/>
    <w:rsid w:val="003264BF"/>
    <w:rsid w:val="003279DF"/>
    <w:rsid w:val="0033264B"/>
    <w:rsid w:val="003329FB"/>
    <w:rsid w:val="00333B53"/>
    <w:rsid w:val="00333E6B"/>
    <w:rsid w:val="00334092"/>
    <w:rsid w:val="00335489"/>
    <w:rsid w:val="003357E4"/>
    <w:rsid w:val="003406AD"/>
    <w:rsid w:val="0034088A"/>
    <w:rsid w:val="003408D6"/>
    <w:rsid w:val="00340C76"/>
    <w:rsid w:val="00341DD9"/>
    <w:rsid w:val="00342215"/>
    <w:rsid w:val="003422BC"/>
    <w:rsid w:val="00343E78"/>
    <w:rsid w:val="00345A35"/>
    <w:rsid w:val="00345E45"/>
    <w:rsid w:val="003469D9"/>
    <w:rsid w:val="00346DDE"/>
    <w:rsid w:val="00347235"/>
    <w:rsid w:val="00351747"/>
    <w:rsid w:val="0035230D"/>
    <w:rsid w:val="00352392"/>
    <w:rsid w:val="00352660"/>
    <w:rsid w:val="00353556"/>
    <w:rsid w:val="00354E87"/>
    <w:rsid w:val="003554CA"/>
    <w:rsid w:val="00356B81"/>
    <w:rsid w:val="00356CA5"/>
    <w:rsid w:val="00360932"/>
    <w:rsid w:val="00361058"/>
    <w:rsid w:val="00362377"/>
    <w:rsid w:val="003626E9"/>
    <w:rsid w:val="00362AA3"/>
    <w:rsid w:val="0036699B"/>
    <w:rsid w:val="0036781F"/>
    <w:rsid w:val="0036782C"/>
    <w:rsid w:val="003718BD"/>
    <w:rsid w:val="003727C0"/>
    <w:rsid w:val="003733D7"/>
    <w:rsid w:val="003752D0"/>
    <w:rsid w:val="00375AD9"/>
    <w:rsid w:val="00375EAF"/>
    <w:rsid w:val="00376104"/>
    <w:rsid w:val="003801A5"/>
    <w:rsid w:val="00380491"/>
    <w:rsid w:val="00381195"/>
    <w:rsid w:val="003811C4"/>
    <w:rsid w:val="0038159B"/>
    <w:rsid w:val="00384642"/>
    <w:rsid w:val="0038472D"/>
    <w:rsid w:val="00386E95"/>
    <w:rsid w:val="003922A0"/>
    <w:rsid w:val="0039436B"/>
    <w:rsid w:val="00395139"/>
    <w:rsid w:val="00396A25"/>
    <w:rsid w:val="00396E0F"/>
    <w:rsid w:val="00396FF1"/>
    <w:rsid w:val="00397C29"/>
    <w:rsid w:val="003A39A7"/>
    <w:rsid w:val="003A430E"/>
    <w:rsid w:val="003A44A3"/>
    <w:rsid w:val="003A4957"/>
    <w:rsid w:val="003A49FB"/>
    <w:rsid w:val="003A4E75"/>
    <w:rsid w:val="003A608C"/>
    <w:rsid w:val="003A70EC"/>
    <w:rsid w:val="003A799A"/>
    <w:rsid w:val="003A7AF8"/>
    <w:rsid w:val="003B0B30"/>
    <w:rsid w:val="003B157F"/>
    <w:rsid w:val="003B1704"/>
    <w:rsid w:val="003B594B"/>
    <w:rsid w:val="003B61B9"/>
    <w:rsid w:val="003B7F82"/>
    <w:rsid w:val="003C09C3"/>
    <w:rsid w:val="003C0D7B"/>
    <w:rsid w:val="003C1BE5"/>
    <w:rsid w:val="003C7A1F"/>
    <w:rsid w:val="003D043E"/>
    <w:rsid w:val="003D2011"/>
    <w:rsid w:val="003D2BB8"/>
    <w:rsid w:val="003D3D1C"/>
    <w:rsid w:val="003D4318"/>
    <w:rsid w:val="003D600E"/>
    <w:rsid w:val="003D7333"/>
    <w:rsid w:val="003E0653"/>
    <w:rsid w:val="003E2F02"/>
    <w:rsid w:val="003E36E1"/>
    <w:rsid w:val="003E38DA"/>
    <w:rsid w:val="003E3A84"/>
    <w:rsid w:val="003E3D1A"/>
    <w:rsid w:val="003E3FD8"/>
    <w:rsid w:val="003E71A6"/>
    <w:rsid w:val="003F0852"/>
    <w:rsid w:val="00400397"/>
    <w:rsid w:val="0040153C"/>
    <w:rsid w:val="00401941"/>
    <w:rsid w:val="00401D35"/>
    <w:rsid w:val="00402B07"/>
    <w:rsid w:val="00402C8F"/>
    <w:rsid w:val="00402FFB"/>
    <w:rsid w:val="004040E9"/>
    <w:rsid w:val="0040420D"/>
    <w:rsid w:val="00404CD9"/>
    <w:rsid w:val="00405DD3"/>
    <w:rsid w:val="004065E5"/>
    <w:rsid w:val="0040736D"/>
    <w:rsid w:val="004102C9"/>
    <w:rsid w:val="004121E9"/>
    <w:rsid w:val="00412B9C"/>
    <w:rsid w:val="00414465"/>
    <w:rsid w:val="00416813"/>
    <w:rsid w:val="00420ACF"/>
    <w:rsid w:val="00421540"/>
    <w:rsid w:val="004217D7"/>
    <w:rsid w:val="00421B1B"/>
    <w:rsid w:val="00422195"/>
    <w:rsid w:val="00422F28"/>
    <w:rsid w:val="00423C6A"/>
    <w:rsid w:val="0042540D"/>
    <w:rsid w:val="00425BAD"/>
    <w:rsid w:val="00426FA0"/>
    <w:rsid w:val="00427195"/>
    <w:rsid w:val="00430407"/>
    <w:rsid w:val="004307FE"/>
    <w:rsid w:val="0043267C"/>
    <w:rsid w:val="00435B45"/>
    <w:rsid w:val="00436A28"/>
    <w:rsid w:val="00436F93"/>
    <w:rsid w:val="00437603"/>
    <w:rsid w:val="0043761F"/>
    <w:rsid w:val="00437D04"/>
    <w:rsid w:val="00441D25"/>
    <w:rsid w:val="004422FD"/>
    <w:rsid w:val="004428C9"/>
    <w:rsid w:val="0044385F"/>
    <w:rsid w:val="00443992"/>
    <w:rsid w:val="00443CAC"/>
    <w:rsid w:val="00443CF0"/>
    <w:rsid w:val="004442A0"/>
    <w:rsid w:val="00444BF5"/>
    <w:rsid w:val="00446227"/>
    <w:rsid w:val="004466A3"/>
    <w:rsid w:val="004470BC"/>
    <w:rsid w:val="004476A6"/>
    <w:rsid w:val="0045008E"/>
    <w:rsid w:val="00450293"/>
    <w:rsid w:val="00450672"/>
    <w:rsid w:val="0045072B"/>
    <w:rsid w:val="00451968"/>
    <w:rsid w:val="004527A7"/>
    <w:rsid w:val="00453A04"/>
    <w:rsid w:val="00453EB9"/>
    <w:rsid w:val="00455291"/>
    <w:rsid w:val="00456CF6"/>
    <w:rsid w:val="0046005B"/>
    <w:rsid w:val="00460791"/>
    <w:rsid w:val="004618EA"/>
    <w:rsid w:val="00461A6A"/>
    <w:rsid w:val="00461FF3"/>
    <w:rsid w:val="00462586"/>
    <w:rsid w:val="00462CF7"/>
    <w:rsid w:val="0046356A"/>
    <w:rsid w:val="004641DF"/>
    <w:rsid w:val="00465FDF"/>
    <w:rsid w:val="00467319"/>
    <w:rsid w:val="0046766E"/>
    <w:rsid w:val="00470D7F"/>
    <w:rsid w:val="00474357"/>
    <w:rsid w:val="00474BBC"/>
    <w:rsid w:val="004754FE"/>
    <w:rsid w:val="004764FF"/>
    <w:rsid w:val="004769B4"/>
    <w:rsid w:val="00476A16"/>
    <w:rsid w:val="00477D59"/>
    <w:rsid w:val="00481BB9"/>
    <w:rsid w:val="0048298C"/>
    <w:rsid w:val="0048416F"/>
    <w:rsid w:val="00485702"/>
    <w:rsid w:val="00486E31"/>
    <w:rsid w:val="00490080"/>
    <w:rsid w:val="0049188B"/>
    <w:rsid w:val="00491B5C"/>
    <w:rsid w:val="00491DE6"/>
    <w:rsid w:val="00492434"/>
    <w:rsid w:val="004924C6"/>
    <w:rsid w:val="00492F17"/>
    <w:rsid w:val="00493F61"/>
    <w:rsid w:val="004949DA"/>
    <w:rsid w:val="00494D33"/>
    <w:rsid w:val="00494D5C"/>
    <w:rsid w:val="00495E37"/>
    <w:rsid w:val="004963FF"/>
    <w:rsid w:val="00496B26"/>
    <w:rsid w:val="00496C02"/>
    <w:rsid w:val="0049791E"/>
    <w:rsid w:val="004A115E"/>
    <w:rsid w:val="004A187B"/>
    <w:rsid w:val="004A381B"/>
    <w:rsid w:val="004A45BB"/>
    <w:rsid w:val="004A52CB"/>
    <w:rsid w:val="004A699A"/>
    <w:rsid w:val="004A6C06"/>
    <w:rsid w:val="004A7209"/>
    <w:rsid w:val="004A7F90"/>
    <w:rsid w:val="004B0E0E"/>
    <w:rsid w:val="004B13CA"/>
    <w:rsid w:val="004B2455"/>
    <w:rsid w:val="004B2786"/>
    <w:rsid w:val="004B2A58"/>
    <w:rsid w:val="004B31E5"/>
    <w:rsid w:val="004B4F28"/>
    <w:rsid w:val="004B6DCE"/>
    <w:rsid w:val="004C0323"/>
    <w:rsid w:val="004C04ED"/>
    <w:rsid w:val="004C16D8"/>
    <w:rsid w:val="004C17CB"/>
    <w:rsid w:val="004C2E8F"/>
    <w:rsid w:val="004C42CD"/>
    <w:rsid w:val="004C4584"/>
    <w:rsid w:val="004C476B"/>
    <w:rsid w:val="004C486B"/>
    <w:rsid w:val="004C4C4D"/>
    <w:rsid w:val="004C5ABD"/>
    <w:rsid w:val="004C5D12"/>
    <w:rsid w:val="004C70DE"/>
    <w:rsid w:val="004D04D9"/>
    <w:rsid w:val="004D1A6E"/>
    <w:rsid w:val="004D2D56"/>
    <w:rsid w:val="004D3AC8"/>
    <w:rsid w:val="004D4339"/>
    <w:rsid w:val="004D4B9F"/>
    <w:rsid w:val="004D5AFC"/>
    <w:rsid w:val="004D5B61"/>
    <w:rsid w:val="004E0545"/>
    <w:rsid w:val="004E26E0"/>
    <w:rsid w:val="004E3219"/>
    <w:rsid w:val="004E4001"/>
    <w:rsid w:val="004E40BE"/>
    <w:rsid w:val="004E567D"/>
    <w:rsid w:val="004E5D43"/>
    <w:rsid w:val="004E632D"/>
    <w:rsid w:val="004E75D8"/>
    <w:rsid w:val="004E7A78"/>
    <w:rsid w:val="004F092D"/>
    <w:rsid w:val="004F4385"/>
    <w:rsid w:val="004F4A12"/>
    <w:rsid w:val="004F4CCC"/>
    <w:rsid w:val="004F52DB"/>
    <w:rsid w:val="004F540C"/>
    <w:rsid w:val="004F744C"/>
    <w:rsid w:val="005002DB"/>
    <w:rsid w:val="00502845"/>
    <w:rsid w:val="0050485F"/>
    <w:rsid w:val="00504908"/>
    <w:rsid w:val="005051AC"/>
    <w:rsid w:val="0050524F"/>
    <w:rsid w:val="00506F32"/>
    <w:rsid w:val="005079C7"/>
    <w:rsid w:val="00510097"/>
    <w:rsid w:val="0051140B"/>
    <w:rsid w:val="0051233D"/>
    <w:rsid w:val="005125DA"/>
    <w:rsid w:val="0051361E"/>
    <w:rsid w:val="00513A3E"/>
    <w:rsid w:val="00513CA7"/>
    <w:rsid w:val="00516202"/>
    <w:rsid w:val="005176C7"/>
    <w:rsid w:val="005178FC"/>
    <w:rsid w:val="00517AB4"/>
    <w:rsid w:val="00521412"/>
    <w:rsid w:val="005233BC"/>
    <w:rsid w:val="00523408"/>
    <w:rsid w:val="00524E58"/>
    <w:rsid w:val="005266FA"/>
    <w:rsid w:val="005270A5"/>
    <w:rsid w:val="00527510"/>
    <w:rsid w:val="00530A2A"/>
    <w:rsid w:val="005315C5"/>
    <w:rsid w:val="005323D9"/>
    <w:rsid w:val="00532E17"/>
    <w:rsid w:val="00532FBD"/>
    <w:rsid w:val="00533FB1"/>
    <w:rsid w:val="0053406D"/>
    <w:rsid w:val="00535AE9"/>
    <w:rsid w:val="00536027"/>
    <w:rsid w:val="00536B78"/>
    <w:rsid w:val="00537164"/>
    <w:rsid w:val="005371C5"/>
    <w:rsid w:val="00541846"/>
    <w:rsid w:val="00542B5A"/>
    <w:rsid w:val="00542BDA"/>
    <w:rsid w:val="005430C0"/>
    <w:rsid w:val="005438B5"/>
    <w:rsid w:val="00544181"/>
    <w:rsid w:val="00545AF0"/>
    <w:rsid w:val="005463DF"/>
    <w:rsid w:val="00546A09"/>
    <w:rsid w:val="00547794"/>
    <w:rsid w:val="00550367"/>
    <w:rsid w:val="00550722"/>
    <w:rsid w:val="00551AD3"/>
    <w:rsid w:val="00552D98"/>
    <w:rsid w:val="005536CF"/>
    <w:rsid w:val="00554721"/>
    <w:rsid w:val="00554977"/>
    <w:rsid w:val="0055769B"/>
    <w:rsid w:val="00560975"/>
    <w:rsid w:val="0056650B"/>
    <w:rsid w:val="00566DF9"/>
    <w:rsid w:val="0056737E"/>
    <w:rsid w:val="00567526"/>
    <w:rsid w:val="005726F0"/>
    <w:rsid w:val="005728BC"/>
    <w:rsid w:val="00572B98"/>
    <w:rsid w:val="0057403F"/>
    <w:rsid w:val="00574B6B"/>
    <w:rsid w:val="00576FB5"/>
    <w:rsid w:val="005770B3"/>
    <w:rsid w:val="00577904"/>
    <w:rsid w:val="005819CB"/>
    <w:rsid w:val="00582440"/>
    <w:rsid w:val="0058304A"/>
    <w:rsid w:val="00584D65"/>
    <w:rsid w:val="005855B4"/>
    <w:rsid w:val="005861E1"/>
    <w:rsid w:val="005876ED"/>
    <w:rsid w:val="0058787D"/>
    <w:rsid w:val="00590129"/>
    <w:rsid w:val="00591F7F"/>
    <w:rsid w:val="00592EC4"/>
    <w:rsid w:val="00595BB5"/>
    <w:rsid w:val="005971DC"/>
    <w:rsid w:val="00597345"/>
    <w:rsid w:val="00597FF8"/>
    <w:rsid w:val="005A23E6"/>
    <w:rsid w:val="005A325F"/>
    <w:rsid w:val="005A467B"/>
    <w:rsid w:val="005B0270"/>
    <w:rsid w:val="005B306C"/>
    <w:rsid w:val="005B3341"/>
    <w:rsid w:val="005B349A"/>
    <w:rsid w:val="005B3502"/>
    <w:rsid w:val="005B3B06"/>
    <w:rsid w:val="005B4784"/>
    <w:rsid w:val="005B4D54"/>
    <w:rsid w:val="005B588D"/>
    <w:rsid w:val="005B74AD"/>
    <w:rsid w:val="005B791E"/>
    <w:rsid w:val="005C13E9"/>
    <w:rsid w:val="005C2C25"/>
    <w:rsid w:val="005C2C52"/>
    <w:rsid w:val="005C38D1"/>
    <w:rsid w:val="005C38FE"/>
    <w:rsid w:val="005C3BD4"/>
    <w:rsid w:val="005C3CCD"/>
    <w:rsid w:val="005C5592"/>
    <w:rsid w:val="005C59E6"/>
    <w:rsid w:val="005D0931"/>
    <w:rsid w:val="005D1119"/>
    <w:rsid w:val="005D54AD"/>
    <w:rsid w:val="005D558A"/>
    <w:rsid w:val="005D6D5E"/>
    <w:rsid w:val="005D6D65"/>
    <w:rsid w:val="005D76E6"/>
    <w:rsid w:val="005E0866"/>
    <w:rsid w:val="005E0B63"/>
    <w:rsid w:val="005E1BCE"/>
    <w:rsid w:val="005E2492"/>
    <w:rsid w:val="005E3308"/>
    <w:rsid w:val="005E3849"/>
    <w:rsid w:val="005E3909"/>
    <w:rsid w:val="005E3C8E"/>
    <w:rsid w:val="005E41A8"/>
    <w:rsid w:val="005E46D7"/>
    <w:rsid w:val="005E470F"/>
    <w:rsid w:val="005E4781"/>
    <w:rsid w:val="005E4AEC"/>
    <w:rsid w:val="005E6CB7"/>
    <w:rsid w:val="005F0780"/>
    <w:rsid w:val="005F0D74"/>
    <w:rsid w:val="005F2F48"/>
    <w:rsid w:val="005F6134"/>
    <w:rsid w:val="00600BC6"/>
    <w:rsid w:val="00601202"/>
    <w:rsid w:val="00601D6B"/>
    <w:rsid w:val="006029C1"/>
    <w:rsid w:val="00603EE2"/>
    <w:rsid w:val="006049AE"/>
    <w:rsid w:val="00605A93"/>
    <w:rsid w:val="00606251"/>
    <w:rsid w:val="00606414"/>
    <w:rsid w:val="00610982"/>
    <w:rsid w:val="006140BD"/>
    <w:rsid w:val="0061426E"/>
    <w:rsid w:val="00615091"/>
    <w:rsid w:val="0061509D"/>
    <w:rsid w:val="006160E1"/>
    <w:rsid w:val="00616D6E"/>
    <w:rsid w:val="00617F29"/>
    <w:rsid w:val="00620E17"/>
    <w:rsid w:val="00621811"/>
    <w:rsid w:val="00621EF8"/>
    <w:rsid w:val="00621FCD"/>
    <w:rsid w:val="00622895"/>
    <w:rsid w:val="0062318B"/>
    <w:rsid w:val="00623690"/>
    <w:rsid w:val="006240F6"/>
    <w:rsid w:val="006242A5"/>
    <w:rsid w:val="006272A3"/>
    <w:rsid w:val="00627937"/>
    <w:rsid w:val="00627C82"/>
    <w:rsid w:val="006302E5"/>
    <w:rsid w:val="00632245"/>
    <w:rsid w:val="00632C3A"/>
    <w:rsid w:val="0063306D"/>
    <w:rsid w:val="0063379F"/>
    <w:rsid w:val="0063409A"/>
    <w:rsid w:val="00634F03"/>
    <w:rsid w:val="006356B1"/>
    <w:rsid w:val="0063648D"/>
    <w:rsid w:val="0064035B"/>
    <w:rsid w:val="00640C81"/>
    <w:rsid w:val="00641730"/>
    <w:rsid w:val="00642CFA"/>
    <w:rsid w:val="00645940"/>
    <w:rsid w:val="00645D7F"/>
    <w:rsid w:val="0064634B"/>
    <w:rsid w:val="00650289"/>
    <w:rsid w:val="00650B3A"/>
    <w:rsid w:val="006518F0"/>
    <w:rsid w:val="00652DA8"/>
    <w:rsid w:val="006531E4"/>
    <w:rsid w:val="00653715"/>
    <w:rsid w:val="00655905"/>
    <w:rsid w:val="006579D4"/>
    <w:rsid w:val="00657B94"/>
    <w:rsid w:val="00657F25"/>
    <w:rsid w:val="00660B1E"/>
    <w:rsid w:val="00663CB9"/>
    <w:rsid w:val="006717F0"/>
    <w:rsid w:val="00671CC2"/>
    <w:rsid w:val="00672FAD"/>
    <w:rsid w:val="006750CC"/>
    <w:rsid w:val="0067655A"/>
    <w:rsid w:val="0067660C"/>
    <w:rsid w:val="00676F6E"/>
    <w:rsid w:val="00677BC7"/>
    <w:rsid w:val="00677FA7"/>
    <w:rsid w:val="0068077D"/>
    <w:rsid w:val="00682360"/>
    <w:rsid w:val="006828DC"/>
    <w:rsid w:val="00682B52"/>
    <w:rsid w:val="00682F2D"/>
    <w:rsid w:val="006849D1"/>
    <w:rsid w:val="00685321"/>
    <w:rsid w:val="00685729"/>
    <w:rsid w:val="006875E4"/>
    <w:rsid w:val="006906A4"/>
    <w:rsid w:val="00690F47"/>
    <w:rsid w:val="00691B41"/>
    <w:rsid w:val="00694D3D"/>
    <w:rsid w:val="006A07F4"/>
    <w:rsid w:val="006A1D5D"/>
    <w:rsid w:val="006A2820"/>
    <w:rsid w:val="006A49B0"/>
    <w:rsid w:val="006A5E0C"/>
    <w:rsid w:val="006A6020"/>
    <w:rsid w:val="006A6D84"/>
    <w:rsid w:val="006A7C14"/>
    <w:rsid w:val="006B03E8"/>
    <w:rsid w:val="006B0F1A"/>
    <w:rsid w:val="006B1DAF"/>
    <w:rsid w:val="006B4AF1"/>
    <w:rsid w:val="006B506B"/>
    <w:rsid w:val="006B54B7"/>
    <w:rsid w:val="006B61B4"/>
    <w:rsid w:val="006C03F4"/>
    <w:rsid w:val="006C1492"/>
    <w:rsid w:val="006C26CE"/>
    <w:rsid w:val="006C59E0"/>
    <w:rsid w:val="006C5C03"/>
    <w:rsid w:val="006C61AD"/>
    <w:rsid w:val="006C63CE"/>
    <w:rsid w:val="006C64BF"/>
    <w:rsid w:val="006D0E3B"/>
    <w:rsid w:val="006D0FD2"/>
    <w:rsid w:val="006D25F8"/>
    <w:rsid w:val="006D2B79"/>
    <w:rsid w:val="006D42DC"/>
    <w:rsid w:val="006D4EDC"/>
    <w:rsid w:val="006D5069"/>
    <w:rsid w:val="006D5D55"/>
    <w:rsid w:val="006D6068"/>
    <w:rsid w:val="006D61CD"/>
    <w:rsid w:val="006D6316"/>
    <w:rsid w:val="006D7111"/>
    <w:rsid w:val="006D73B6"/>
    <w:rsid w:val="006D73FC"/>
    <w:rsid w:val="006E1714"/>
    <w:rsid w:val="006E1F33"/>
    <w:rsid w:val="006E40C7"/>
    <w:rsid w:val="006E515A"/>
    <w:rsid w:val="006E5649"/>
    <w:rsid w:val="006E63F9"/>
    <w:rsid w:val="006F0535"/>
    <w:rsid w:val="006F1574"/>
    <w:rsid w:val="006F2006"/>
    <w:rsid w:val="006F3B0A"/>
    <w:rsid w:val="006F3B74"/>
    <w:rsid w:val="006F3C57"/>
    <w:rsid w:val="006F3FEA"/>
    <w:rsid w:val="006F4023"/>
    <w:rsid w:val="006F47C1"/>
    <w:rsid w:val="006F4A82"/>
    <w:rsid w:val="006F4C0A"/>
    <w:rsid w:val="006F6151"/>
    <w:rsid w:val="006F62B6"/>
    <w:rsid w:val="0070165F"/>
    <w:rsid w:val="00701A0D"/>
    <w:rsid w:val="00702428"/>
    <w:rsid w:val="00702786"/>
    <w:rsid w:val="00703109"/>
    <w:rsid w:val="007043C5"/>
    <w:rsid w:val="00705197"/>
    <w:rsid w:val="00705F04"/>
    <w:rsid w:val="0071034B"/>
    <w:rsid w:val="00710764"/>
    <w:rsid w:val="0071109C"/>
    <w:rsid w:val="0071231C"/>
    <w:rsid w:val="00712884"/>
    <w:rsid w:val="007134DC"/>
    <w:rsid w:val="007144F3"/>
    <w:rsid w:val="0071712F"/>
    <w:rsid w:val="007209ED"/>
    <w:rsid w:val="00721C9D"/>
    <w:rsid w:val="007221E8"/>
    <w:rsid w:val="00722C23"/>
    <w:rsid w:val="0072349E"/>
    <w:rsid w:val="00724B23"/>
    <w:rsid w:val="00726DCD"/>
    <w:rsid w:val="0072714E"/>
    <w:rsid w:val="007274DF"/>
    <w:rsid w:val="00727BFE"/>
    <w:rsid w:val="007315B6"/>
    <w:rsid w:val="007318A3"/>
    <w:rsid w:val="007318BD"/>
    <w:rsid w:val="0073416B"/>
    <w:rsid w:val="00735E64"/>
    <w:rsid w:val="0073632A"/>
    <w:rsid w:val="00737A08"/>
    <w:rsid w:val="00740547"/>
    <w:rsid w:val="007405E8"/>
    <w:rsid w:val="007411DD"/>
    <w:rsid w:val="00743792"/>
    <w:rsid w:val="00745BA9"/>
    <w:rsid w:val="007466F0"/>
    <w:rsid w:val="00746C67"/>
    <w:rsid w:val="00747099"/>
    <w:rsid w:val="00747721"/>
    <w:rsid w:val="0075086D"/>
    <w:rsid w:val="00750A05"/>
    <w:rsid w:val="00750A8F"/>
    <w:rsid w:val="007515F6"/>
    <w:rsid w:val="0075447C"/>
    <w:rsid w:val="00754ED5"/>
    <w:rsid w:val="00755471"/>
    <w:rsid w:val="00756033"/>
    <w:rsid w:val="0075661C"/>
    <w:rsid w:val="0075665B"/>
    <w:rsid w:val="00757C91"/>
    <w:rsid w:val="00760A27"/>
    <w:rsid w:val="00760A4D"/>
    <w:rsid w:val="00761811"/>
    <w:rsid w:val="007648CD"/>
    <w:rsid w:val="007649D7"/>
    <w:rsid w:val="007667FE"/>
    <w:rsid w:val="00766E95"/>
    <w:rsid w:val="00766FAE"/>
    <w:rsid w:val="00767BD8"/>
    <w:rsid w:val="007719B3"/>
    <w:rsid w:val="007726AF"/>
    <w:rsid w:val="00773042"/>
    <w:rsid w:val="007735E2"/>
    <w:rsid w:val="0077361B"/>
    <w:rsid w:val="00773638"/>
    <w:rsid w:val="00773AD0"/>
    <w:rsid w:val="00774B78"/>
    <w:rsid w:val="00774D9C"/>
    <w:rsid w:val="00775474"/>
    <w:rsid w:val="00775736"/>
    <w:rsid w:val="00775AB6"/>
    <w:rsid w:val="00776B50"/>
    <w:rsid w:val="00776D5B"/>
    <w:rsid w:val="00780B27"/>
    <w:rsid w:val="00780ED5"/>
    <w:rsid w:val="00782714"/>
    <w:rsid w:val="007839A1"/>
    <w:rsid w:val="00783D80"/>
    <w:rsid w:val="00785A5B"/>
    <w:rsid w:val="007876F1"/>
    <w:rsid w:val="0079036C"/>
    <w:rsid w:val="007941FE"/>
    <w:rsid w:val="007948C4"/>
    <w:rsid w:val="00795F34"/>
    <w:rsid w:val="007A020D"/>
    <w:rsid w:val="007A0845"/>
    <w:rsid w:val="007A0EDF"/>
    <w:rsid w:val="007A11B5"/>
    <w:rsid w:val="007A30AB"/>
    <w:rsid w:val="007A536E"/>
    <w:rsid w:val="007B049A"/>
    <w:rsid w:val="007B071D"/>
    <w:rsid w:val="007B0A62"/>
    <w:rsid w:val="007B101B"/>
    <w:rsid w:val="007B1573"/>
    <w:rsid w:val="007B1844"/>
    <w:rsid w:val="007B1CF3"/>
    <w:rsid w:val="007B210B"/>
    <w:rsid w:val="007B28E1"/>
    <w:rsid w:val="007B3E5A"/>
    <w:rsid w:val="007B42EC"/>
    <w:rsid w:val="007B567A"/>
    <w:rsid w:val="007B6583"/>
    <w:rsid w:val="007B6EE1"/>
    <w:rsid w:val="007C0292"/>
    <w:rsid w:val="007C0972"/>
    <w:rsid w:val="007C0F81"/>
    <w:rsid w:val="007C199D"/>
    <w:rsid w:val="007C1DA5"/>
    <w:rsid w:val="007C2B63"/>
    <w:rsid w:val="007C2D3C"/>
    <w:rsid w:val="007C33C9"/>
    <w:rsid w:val="007C3652"/>
    <w:rsid w:val="007C5F6A"/>
    <w:rsid w:val="007C6EAA"/>
    <w:rsid w:val="007C720C"/>
    <w:rsid w:val="007C7E52"/>
    <w:rsid w:val="007D105D"/>
    <w:rsid w:val="007D122E"/>
    <w:rsid w:val="007D2F37"/>
    <w:rsid w:val="007D3EB9"/>
    <w:rsid w:val="007D4B24"/>
    <w:rsid w:val="007D58E8"/>
    <w:rsid w:val="007D5A3C"/>
    <w:rsid w:val="007D65AC"/>
    <w:rsid w:val="007D7033"/>
    <w:rsid w:val="007D7768"/>
    <w:rsid w:val="007E09D7"/>
    <w:rsid w:val="007E0EE0"/>
    <w:rsid w:val="007E38FC"/>
    <w:rsid w:val="007E5311"/>
    <w:rsid w:val="007E79C7"/>
    <w:rsid w:val="007F0359"/>
    <w:rsid w:val="007F118D"/>
    <w:rsid w:val="007F1D04"/>
    <w:rsid w:val="007F2488"/>
    <w:rsid w:val="007F42DF"/>
    <w:rsid w:val="007F5FC2"/>
    <w:rsid w:val="007F64DF"/>
    <w:rsid w:val="008027C6"/>
    <w:rsid w:val="00802FAA"/>
    <w:rsid w:val="00803BB8"/>
    <w:rsid w:val="00805E56"/>
    <w:rsid w:val="00806001"/>
    <w:rsid w:val="00806A45"/>
    <w:rsid w:val="00806E36"/>
    <w:rsid w:val="00807242"/>
    <w:rsid w:val="0081105C"/>
    <w:rsid w:val="00811389"/>
    <w:rsid w:val="00812CAD"/>
    <w:rsid w:val="008134ED"/>
    <w:rsid w:val="008145B8"/>
    <w:rsid w:val="00815CA0"/>
    <w:rsid w:val="0081644F"/>
    <w:rsid w:val="00816A97"/>
    <w:rsid w:val="00816C30"/>
    <w:rsid w:val="00817040"/>
    <w:rsid w:val="00817C40"/>
    <w:rsid w:val="0082207B"/>
    <w:rsid w:val="00823B70"/>
    <w:rsid w:val="008248AB"/>
    <w:rsid w:val="008257B6"/>
    <w:rsid w:val="008260D2"/>
    <w:rsid w:val="0082634D"/>
    <w:rsid w:val="00826B89"/>
    <w:rsid w:val="008271BE"/>
    <w:rsid w:val="00827FAC"/>
    <w:rsid w:val="00830F59"/>
    <w:rsid w:val="008319E8"/>
    <w:rsid w:val="00831E62"/>
    <w:rsid w:val="008320F2"/>
    <w:rsid w:val="00832564"/>
    <w:rsid w:val="00832CF5"/>
    <w:rsid w:val="0083446D"/>
    <w:rsid w:val="00834A30"/>
    <w:rsid w:val="00835934"/>
    <w:rsid w:val="00835D5C"/>
    <w:rsid w:val="00837356"/>
    <w:rsid w:val="00837D43"/>
    <w:rsid w:val="00837ED8"/>
    <w:rsid w:val="008403E9"/>
    <w:rsid w:val="00840716"/>
    <w:rsid w:val="00840954"/>
    <w:rsid w:val="00840E24"/>
    <w:rsid w:val="008445B8"/>
    <w:rsid w:val="00845E22"/>
    <w:rsid w:val="00846250"/>
    <w:rsid w:val="00846275"/>
    <w:rsid w:val="0084675D"/>
    <w:rsid w:val="0085023E"/>
    <w:rsid w:val="00850E83"/>
    <w:rsid w:val="00851375"/>
    <w:rsid w:val="00851E23"/>
    <w:rsid w:val="00852D03"/>
    <w:rsid w:val="00855368"/>
    <w:rsid w:val="00855D47"/>
    <w:rsid w:val="0086065D"/>
    <w:rsid w:val="00861300"/>
    <w:rsid w:val="008616CB"/>
    <w:rsid w:val="00861A7F"/>
    <w:rsid w:val="008627EF"/>
    <w:rsid w:val="008634C1"/>
    <w:rsid w:val="00864CC1"/>
    <w:rsid w:val="00866331"/>
    <w:rsid w:val="008672C7"/>
    <w:rsid w:val="00871848"/>
    <w:rsid w:val="008720ED"/>
    <w:rsid w:val="00872F94"/>
    <w:rsid w:val="00873221"/>
    <w:rsid w:val="008740E4"/>
    <w:rsid w:val="00876034"/>
    <w:rsid w:val="00876663"/>
    <w:rsid w:val="008801F2"/>
    <w:rsid w:val="00880916"/>
    <w:rsid w:val="00880C7B"/>
    <w:rsid w:val="00881520"/>
    <w:rsid w:val="0088154A"/>
    <w:rsid w:val="008817ED"/>
    <w:rsid w:val="00881D74"/>
    <w:rsid w:val="008824DF"/>
    <w:rsid w:val="00882C5C"/>
    <w:rsid w:val="00884288"/>
    <w:rsid w:val="00884338"/>
    <w:rsid w:val="008844B4"/>
    <w:rsid w:val="00884951"/>
    <w:rsid w:val="00884AD2"/>
    <w:rsid w:val="00890679"/>
    <w:rsid w:val="0089092F"/>
    <w:rsid w:val="008924BB"/>
    <w:rsid w:val="00894013"/>
    <w:rsid w:val="00895D2E"/>
    <w:rsid w:val="008965FE"/>
    <w:rsid w:val="008A2BD3"/>
    <w:rsid w:val="008A3961"/>
    <w:rsid w:val="008A56EC"/>
    <w:rsid w:val="008A67EE"/>
    <w:rsid w:val="008A71DD"/>
    <w:rsid w:val="008A7AFC"/>
    <w:rsid w:val="008A7B06"/>
    <w:rsid w:val="008B048F"/>
    <w:rsid w:val="008B12AE"/>
    <w:rsid w:val="008B256E"/>
    <w:rsid w:val="008B2FBB"/>
    <w:rsid w:val="008B3159"/>
    <w:rsid w:val="008B4631"/>
    <w:rsid w:val="008B5D11"/>
    <w:rsid w:val="008B6D66"/>
    <w:rsid w:val="008B7802"/>
    <w:rsid w:val="008B7FBE"/>
    <w:rsid w:val="008C0DE0"/>
    <w:rsid w:val="008C1A9C"/>
    <w:rsid w:val="008C1ADB"/>
    <w:rsid w:val="008C1BEE"/>
    <w:rsid w:val="008C233C"/>
    <w:rsid w:val="008C36F9"/>
    <w:rsid w:val="008C5188"/>
    <w:rsid w:val="008C5EA7"/>
    <w:rsid w:val="008C73A4"/>
    <w:rsid w:val="008C7670"/>
    <w:rsid w:val="008C7ADD"/>
    <w:rsid w:val="008D14FF"/>
    <w:rsid w:val="008D1E2B"/>
    <w:rsid w:val="008D2670"/>
    <w:rsid w:val="008D2687"/>
    <w:rsid w:val="008D2A35"/>
    <w:rsid w:val="008D3598"/>
    <w:rsid w:val="008D3669"/>
    <w:rsid w:val="008D4E84"/>
    <w:rsid w:val="008D53B6"/>
    <w:rsid w:val="008D7A97"/>
    <w:rsid w:val="008D7F70"/>
    <w:rsid w:val="008E3B44"/>
    <w:rsid w:val="008E4B8A"/>
    <w:rsid w:val="008E5A69"/>
    <w:rsid w:val="008F01B8"/>
    <w:rsid w:val="008F0A7A"/>
    <w:rsid w:val="008F1B9E"/>
    <w:rsid w:val="008F1E08"/>
    <w:rsid w:val="008F26EC"/>
    <w:rsid w:val="008F44CC"/>
    <w:rsid w:val="008F4520"/>
    <w:rsid w:val="008F4584"/>
    <w:rsid w:val="008F501A"/>
    <w:rsid w:val="008F502C"/>
    <w:rsid w:val="008F50EC"/>
    <w:rsid w:val="008F5286"/>
    <w:rsid w:val="008F5827"/>
    <w:rsid w:val="008F59E0"/>
    <w:rsid w:val="008F609B"/>
    <w:rsid w:val="008F67A9"/>
    <w:rsid w:val="008F6C6B"/>
    <w:rsid w:val="008F7EC4"/>
    <w:rsid w:val="009006FD"/>
    <w:rsid w:val="00900FDA"/>
    <w:rsid w:val="0090110D"/>
    <w:rsid w:val="0090125B"/>
    <w:rsid w:val="009014BA"/>
    <w:rsid w:val="00902FA4"/>
    <w:rsid w:val="009039DE"/>
    <w:rsid w:val="00905676"/>
    <w:rsid w:val="00906E84"/>
    <w:rsid w:val="009077FC"/>
    <w:rsid w:val="009128DA"/>
    <w:rsid w:val="00913272"/>
    <w:rsid w:val="00913466"/>
    <w:rsid w:val="00913866"/>
    <w:rsid w:val="009140A7"/>
    <w:rsid w:val="00914F4B"/>
    <w:rsid w:val="00915D62"/>
    <w:rsid w:val="009172A7"/>
    <w:rsid w:val="0092135E"/>
    <w:rsid w:val="009238EB"/>
    <w:rsid w:val="009249D1"/>
    <w:rsid w:val="00924DA9"/>
    <w:rsid w:val="009253AF"/>
    <w:rsid w:val="00925F60"/>
    <w:rsid w:val="0093027D"/>
    <w:rsid w:val="00930594"/>
    <w:rsid w:val="009306FF"/>
    <w:rsid w:val="00930AC0"/>
    <w:rsid w:val="00936ACB"/>
    <w:rsid w:val="009370B0"/>
    <w:rsid w:val="009373EE"/>
    <w:rsid w:val="009379AD"/>
    <w:rsid w:val="00937C23"/>
    <w:rsid w:val="009401B3"/>
    <w:rsid w:val="00940794"/>
    <w:rsid w:val="00940F1E"/>
    <w:rsid w:val="00941283"/>
    <w:rsid w:val="00941924"/>
    <w:rsid w:val="0094261A"/>
    <w:rsid w:val="0094285A"/>
    <w:rsid w:val="009435E8"/>
    <w:rsid w:val="00943A95"/>
    <w:rsid w:val="009463F9"/>
    <w:rsid w:val="00955E93"/>
    <w:rsid w:val="009572E7"/>
    <w:rsid w:val="00960845"/>
    <w:rsid w:val="009608A9"/>
    <w:rsid w:val="00964CF8"/>
    <w:rsid w:val="00973045"/>
    <w:rsid w:val="00973662"/>
    <w:rsid w:val="00974753"/>
    <w:rsid w:val="00974C24"/>
    <w:rsid w:val="00975229"/>
    <w:rsid w:val="0097580A"/>
    <w:rsid w:val="00975C5E"/>
    <w:rsid w:val="009765A1"/>
    <w:rsid w:val="00977090"/>
    <w:rsid w:val="009774EA"/>
    <w:rsid w:val="00980977"/>
    <w:rsid w:val="00980F35"/>
    <w:rsid w:val="009810BE"/>
    <w:rsid w:val="009832FF"/>
    <w:rsid w:val="00983CFC"/>
    <w:rsid w:val="00984CE6"/>
    <w:rsid w:val="00985274"/>
    <w:rsid w:val="009852EF"/>
    <w:rsid w:val="00985844"/>
    <w:rsid w:val="009877BE"/>
    <w:rsid w:val="00987B05"/>
    <w:rsid w:val="00987C41"/>
    <w:rsid w:val="00991463"/>
    <w:rsid w:val="009A042C"/>
    <w:rsid w:val="009A0848"/>
    <w:rsid w:val="009A21BD"/>
    <w:rsid w:val="009A4D16"/>
    <w:rsid w:val="009A6036"/>
    <w:rsid w:val="009A61B3"/>
    <w:rsid w:val="009A736D"/>
    <w:rsid w:val="009A7A2E"/>
    <w:rsid w:val="009B00BF"/>
    <w:rsid w:val="009B1420"/>
    <w:rsid w:val="009B1749"/>
    <w:rsid w:val="009B176B"/>
    <w:rsid w:val="009B2178"/>
    <w:rsid w:val="009B262C"/>
    <w:rsid w:val="009B2D2B"/>
    <w:rsid w:val="009B3B93"/>
    <w:rsid w:val="009B4DDD"/>
    <w:rsid w:val="009B5991"/>
    <w:rsid w:val="009B692D"/>
    <w:rsid w:val="009B6BC7"/>
    <w:rsid w:val="009B7FCA"/>
    <w:rsid w:val="009C1C20"/>
    <w:rsid w:val="009C1C22"/>
    <w:rsid w:val="009C1ECA"/>
    <w:rsid w:val="009C2923"/>
    <w:rsid w:val="009C2CA2"/>
    <w:rsid w:val="009C2FEC"/>
    <w:rsid w:val="009C41E7"/>
    <w:rsid w:val="009C4915"/>
    <w:rsid w:val="009C5126"/>
    <w:rsid w:val="009C5EBC"/>
    <w:rsid w:val="009C6E4F"/>
    <w:rsid w:val="009C6E54"/>
    <w:rsid w:val="009C7C88"/>
    <w:rsid w:val="009C7D44"/>
    <w:rsid w:val="009D099F"/>
    <w:rsid w:val="009D2710"/>
    <w:rsid w:val="009D36A5"/>
    <w:rsid w:val="009D6002"/>
    <w:rsid w:val="009D7852"/>
    <w:rsid w:val="009E089C"/>
    <w:rsid w:val="009E0B1C"/>
    <w:rsid w:val="009E20D0"/>
    <w:rsid w:val="009E295C"/>
    <w:rsid w:val="009E2A44"/>
    <w:rsid w:val="009E33EC"/>
    <w:rsid w:val="009E470C"/>
    <w:rsid w:val="009E49A2"/>
    <w:rsid w:val="009F00D8"/>
    <w:rsid w:val="009F0829"/>
    <w:rsid w:val="009F2B60"/>
    <w:rsid w:val="009F3D1D"/>
    <w:rsid w:val="009F44CE"/>
    <w:rsid w:val="009F4CC2"/>
    <w:rsid w:val="009F4DC7"/>
    <w:rsid w:val="009F568E"/>
    <w:rsid w:val="009F6809"/>
    <w:rsid w:val="009F6DE9"/>
    <w:rsid w:val="009F6EF6"/>
    <w:rsid w:val="009F7A0C"/>
    <w:rsid w:val="00A003BF"/>
    <w:rsid w:val="00A00D3F"/>
    <w:rsid w:val="00A05DD2"/>
    <w:rsid w:val="00A075DD"/>
    <w:rsid w:val="00A12254"/>
    <w:rsid w:val="00A1344C"/>
    <w:rsid w:val="00A148DF"/>
    <w:rsid w:val="00A168A6"/>
    <w:rsid w:val="00A2095D"/>
    <w:rsid w:val="00A20CEB"/>
    <w:rsid w:val="00A211A8"/>
    <w:rsid w:val="00A229FF"/>
    <w:rsid w:val="00A24228"/>
    <w:rsid w:val="00A24303"/>
    <w:rsid w:val="00A244EF"/>
    <w:rsid w:val="00A25090"/>
    <w:rsid w:val="00A25492"/>
    <w:rsid w:val="00A256BF"/>
    <w:rsid w:val="00A2606B"/>
    <w:rsid w:val="00A262A0"/>
    <w:rsid w:val="00A27C2B"/>
    <w:rsid w:val="00A32788"/>
    <w:rsid w:val="00A35953"/>
    <w:rsid w:val="00A35FAB"/>
    <w:rsid w:val="00A37892"/>
    <w:rsid w:val="00A37F40"/>
    <w:rsid w:val="00A411DA"/>
    <w:rsid w:val="00A413E2"/>
    <w:rsid w:val="00A41857"/>
    <w:rsid w:val="00A42A57"/>
    <w:rsid w:val="00A435B7"/>
    <w:rsid w:val="00A43C1B"/>
    <w:rsid w:val="00A443B1"/>
    <w:rsid w:val="00A449E7"/>
    <w:rsid w:val="00A44F63"/>
    <w:rsid w:val="00A44FA8"/>
    <w:rsid w:val="00A50054"/>
    <w:rsid w:val="00A50F61"/>
    <w:rsid w:val="00A52440"/>
    <w:rsid w:val="00A52A8F"/>
    <w:rsid w:val="00A52CE8"/>
    <w:rsid w:val="00A545CD"/>
    <w:rsid w:val="00A54BBC"/>
    <w:rsid w:val="00A56BAC"/>
    <w:rsid w:val="00A56D91"/>
    <w:rsid w:val="00A56EB5"/>
    <w:rsid w:val="00A5788F"/>
    <w:rsid w:val="00A60E18"/>
    <w:rsid w:val="00A610C6"/>
    <w:rsid w:val="00A611C5"/>
    <w:rsid w:val="00A62FE5"/>
    <w:rsid w:val="00A635BD"/>
    <w:rsid w:val="00A6362F"/>
    <w:rsid w:val="00A641D7"/>
    <w:rsid w:val="00A64F95"/>
    <w:rsid w:val="00A65644"/>
    <w:rsid w:val="00A665D9"/>
    <w:rsid w:val="00A6661C"/>
    <w:rsid w:val="00A667CE"/>
    <w:rsid w:val="00A66AE8"/>
    <w:rsid w:val="00A67FBB"/>
    <w:rsid w:val="00A715F9"/>
    <w:rsid w:val="00A71AE8"/>
    <w:rsid w:val="00A72398"/>
    <w:rsid w:val="00A72B58"/>
    <w:rsid w:val="00A73B8E"/>
    <w:rsid w:val="00A75084"/>
    <w:rsid w:val="00A76AC6"/>
    <w:rsid w:val="00A7705C"/>
    <w:rsid w:val="00A77380"/>
    <w:rsid w:val="00A777DE"/>
    <w:rsid w:val="00A77E56"/>
    <w:rsid w:val="00A80265"/>
    <w:rsid w:val="00A81521"/>
    <w:rsid w:val="00A83763"/>
    <w:rsid w:val="00A83ED6"/>
    <w:rsid w:val="00A842C4"/>
    <w:rsid w:val="00A85815"/>
    <w:rsid w:val="00A90DE6"/>
    <w:rsid w:val="00A90F78"/>
    <w:rsid w:val="00A91B05"/>
    <w:rsid w:val="00A92991"/>
    <w:rsid w:val="00A934E2"/>
    <w:rsid w:val="00A951CD"/>
    <w:rsid w:val="00AA0B8C"/>
    <w:rsid w:val="00AA1ACE"/>
    <w:rsid w:val="00AA230B"/>
    <w:rsid w:val="00AA261F"/>
    <w:rsid w:val="00AA29F3"/>
    <w:rsid w:val="00AA2CC3"/>
    <w:rsid w:val="00AA317B"/>
    <w:rsid w:val="00AA3194"/>
    <w:rsid w:val="00AA4445"/>
    <w:rsid w:val="00AA4A3C"/>
    <w:rsid w:val="00AA6106"/>
    <w:rsid w:val="00AB0830"/>
    <w:rsid w:val="00AB0832"/>
    <w:rsid w:val="00AB1460"/>
    <w:rsid w:val="00AB2869"/>
    <w:rsid w:val="00AB3C2E"/>
    <w:rsid w:val="00AB4543"/>
    <w:rsid w:val="00AB4BAD"/>
    <w:rsid w:val="00AB551F"/>
    <w:rsid w:val="00AB7058"/>
    <w:rsid w:val="00AB71BD"/>
    <w:rsid w:val="00AB73FB"/>
    <w:rsid w:val="00AC14AE"/>
    <w:rsid w:val="00AC1791"/>
    <w:rsid w:val="00AC410F"/>
    <w:rsid w:val="00AD21C0"/>
    <w:rsid w:val="00AD3CD9"/>
    <w:rsid w:val="00AD4EDA"/>
    <w:rsid w:val="00AD5E6A"/>
    <w:rsid w:val="00AD6105"/>
    <w:rsid w:val="00AD6396"/>
    <w:rsid w:val="00AD68B3"/>
    <w:rsid w:val="00AE02A0"/>
    <w:rsid w:val="00AE13B9"/>
    <w:rsid w:val="00AE1BB2"/>
    <w:rsid w:val="00AE21D7"/>
    <w:rsid w:val="00AE57B6"/>
    <w:rsid w:val="00AE5C2C"/>
    <w:rsid w:val="00AE5EC4"/>
    <w:rsid w:val="00AE6DDF"/>
    <w:rsid w:val="00AE6FB5"/>
    <w:rsid w:val="00AE7B2B"/>
    <w:rsid w:val="00AF0ED9"/>
    <w:rsid w:val="00AF2ACD"/>
    <w:rsid w:val="00AF34BE"/>
    <w:rsid w:val="00AF34ED"/>
    <w:rsid w:val="00AF37E6"/>
    <w:rsid w:val="00AF512D"/>
    <w:rsid w:val="00AF5EC0"/>
    <w:rsid w:val="00AF614F"/>
    <w:rsid w:val="00AF67E7"/>
    <w:rsid w:val="00AF7621"/>
    <w:rsid w:val="00AF7845"/>
    <w:rsid w:val="00B01ED5"/>
    <w:rsid w:val="00B03D56"/>
    <w:rsid w:val="00B04584"/>
    <w:rsid w:val="00B05546"/>
    <w:rsid w:val="00B06A47"/>
    <w:rsid w:val="00B074FD"/>
    <w:rsid w:val="00B107AA"/>
    <w:rsid w:val="00B10EF6"/>
    <w:rsid w:val="00B1142B"/>
    <w:rsid w:val="00B148FA"/>
    <w:rsid w:val="00B14F13"/>
    <w:rsid w:val="00B16AE3"/>
    <w:rsid w:val="00B205D4"/>
    <w:rsid w:val="00B20B27"/>
    <w:rsid w:val="00B21EEE"/>
    <w:rsid w:val="00B22B87"/>
    <w:rsid w:val="00B278C7"/>
    <w:rsid w:val="00B30370"/>
    <w:rsid w:val="00B308B1"/>
    <w:rsid w:val="00B30EE2"/>
    <w:rsid w:val="00B34AAB"/>
    <w:rsid w:val="00B35C42"/>
    <w:rsid w:val="00B362BF"/>
    <w:rsid w:val="00B36D75"/>
    <w:rsid w:val="00B37573"/>
    <w:rsid w:val="00B41DB8"/>
    <w:rsid w:val="00B43985"/>
    <w:rsid w:val="00B43A14"/>
    <w:rsid w:val="00B448F7"/>
    <w:rsid w:val="00B46F90"/>
    <w:rsid w:val="00B47ABA"/>
    <w:rsid w:val="00B47EDB"/>
    <w:rsid w:val="00B47F18"/>
    <w:rsid w:val="00B51651"/>
    <w:rsid w:val="00B5474D"/>
    <w:rsid w:val="00B607FF"/>
    <w:rsid w:val="00B61C67"/>
    <w:rsid w:val="00B6237A"/>
    <w:rsid w:val="00B62AC4"/>
    <w:rsid w:val="00B632BE"/>
    <w:rsid w:val="00B63425"/>
    <w:rsid w:val="00B650D6"/>
    <w:rsid w:val="00B65920"/>
    <w:rsid w:val="00B65B99"/>
    <w:rsid w:val="00B66737"/>
    <w:rsid w:val="00B67D39"/>
    <w:rsid w:val="00B67E89"/>
    <w:rsid w:val="00B7073A"/>
    <w:rsid w:val="00B7099E"/>
    <w:rsid w:val="00B71033"/>
    <w:rsid w:val="00B711F9"/>
    <w:rsid w:val="00B71DC3"/>
    <w:rsid w:val="00B72DB8"/>
    <w:rsid w:val="00B7302F"/>
    <w:rsid w:val="00B73549"/>
    <w:rsid w:val="00B73B88"/>
    <w:rsid w:val="00B73DA8"/>
    <w:rsid w:val="00B74735"/>
    <w:rsid w:val="00B74BCC"/>
    <w:rsid w:val="00B74E72"/>
    <w:rsid w:val="00B77982"/>
    <w:rsid w:val="00B779ED"/>
    <w:rsid w:val="00B80767"/>
    <w:rsid w:val="00B80B44"/>
    <w:rsid w:val="00B80EEE"/>
    <w:rsid w:val="00B814BA"/>
    <w:rsid w:val="00B825E4"/>
    <w:rsid w:val="00B82A75"/>
    <w:rsid w:val="00B84361"/>
    <w:rsid w:val="00B86302"/>
    <w:rsid w:val="00B86A67"/>
    <w:rsid w:val="00B87635"/>
    <w:rsid w:val="00B90A19"/>
    <w:rsid w:val="00B918DF"/>
    <w:rsid w:val="00B91CEC"/>
    <w:rsid w:val="00B95438"/>
    <w:rsid w:val="00B96738"/>
    <w:rsid w:val="00B96A4B"/>
    <w:rsid w:val="00B973DA"/>
    <w:rsid w:val="00BA02C1"/>
    <w:rsid w:val="00BA33E4"/>
    <w:rsid w:val="00BA4C07"/>
    <w:rsid w:val="00BA5785"/>
    <w:rsid w:val="00BA5F48"/>
    <w:rsid w:val="00BA6111"/>
    <w:rsid w:val="00BA7C9C"/>
    <w:rsid w:val="00BB04C8"/>
    <w:rsid w:val="00BB0EEA"/>
    <w:rsid w:val="00BB3AC6"/>
    <w:rsid w:val="00BB576A"/>
    <w:rsid w:val="00BB6C68"/>
    <w:rsid w:val="00BC091D"/>
    <w:rsid w:val="00BC0BBD"/>
    <w:rsid w:val="00BC338F"/>
    <w:rsid w:val="00BC48B1"/>
    <w:rsid w:val="00BC4B07"/>
    <w:rsid w:val="00BD339A"/>
    <w:rsid w:val="00BD4DAD"/>
    <w:rsid w:val="00BD5871"/>
    <w:rsid w:val="00BD635F"/>
    <w:rsid w:val="00BD6397"/>
    <w:rsid w:val="00BD6569"/>
    <w:rsid w:val="00BE27C4"/>
    <w:rsid w:val="00BE29E4"/>
    <w:rsid w:val="00BE2A7C"/>
    <w:rsid w:val="00BE3166"/>
    <w:rsid w:val="00BE31C5"/>
    <w:rsid w:val="00BE409D"/>
    <w:rsid w:val="00BE53AD"/>
    <w:rsid w:val="00BE5FC6"/>
    <w:rsid w:val="00BE6AEC"/>
    <w:rsid w:val="00BF0842"/>
    <w:rsid w:val="00BF32E0"/>
    <w:rsid w:val="00BF381A"/>
    <w:rsid w:val="00BF4AB0"/>
    <w:rsid w:val="00BF4F76"/>
    <w:rsid w:val="00BF6765"/>
    <w:rsid w:val="00BF7CC7"/>
    <w:rsid w:val="00C00771"/>
    <w:rsid w:val="00C00969"/>
    <w:rsid w:val="00C00C41"/>
    <w:rsid w:val="00C0207E"/>
    <w:rsid w:val="00C0283E"/>
    <w:rsid w:val="00C029A2"/>
    <w:rsid w:val="00C02CD1"/>
    <w:rsid w:val="00C034F5"/>
    <w:rsid w:val="00C039F7"/>
    <w:rsid w:val="00C0470B"/>
    <w:rsid w:val="00C05CE6"/>
    <w:rsid w:val="00C067A5"/>
    <w:rsid w:val="00C07139"/>
    <w:rsid w:val="00C12500"/>
    <w:rsid w:val="00C128DA"/>
    <w:rsid w:val="00C14224"/>
    <w:rsid w:val="00C169A7"/>
    <w:rsid w:val="00C20942"/>
    <w:rsid w:val="00C20A49"/>
    <w:rsid w:val="00C2129D"/>
    <w:rsid w:val="00C213D9"/>
    <w:rsid w:val="00C221F9"/>
    <w:rsid w:val="00C2296C"/>
    <w:rsid w:val="00C22E1E"/>
    <w:rsid w:val="00C236D5"/>
    <w:rsid w:val="00C23BA1"/>
    <w:rsid w:val="00C24419"/>
    <w:rsid w:val="00C2482A"/>
    <w:rsid w:val="00C2700D"/>
    <w:rsid w:val="00C2731D"/>
    <w:rsid w:val="00C27BF4"/>
    <w:rsid w:val="00C3032D"/>
    <w:rsid w:val="00C30EA7"/>
    <w:rsid w:val="00C3248C"/>
    <w:rsid w:val="00C329E5"/>
    <w:rsid w:val="00C342FA"/>
    <w:rsid w:val="00C35668"/>
    <w:rsid w:val="00C35E1F"/>
    <w:rsid w:val="00C3666F"/>
    <w:rsid w:val="00C37672"/>
    <w:rsid w:val="00C405CE"/>
    <w:rsid w:val="00C40C17"/>
    <w:rsid w:val="00C40DF4"/>
    <w:rsid w:val="00C418CA"/>
    <w:rsid w:val="00C41985"/>
    <w:rsid w:val="00C461C6"/>
    <w:rsid w:val="00C46490"/>
    <w:rsid w:val="00C46E56"/>
    <w:rsid w:val="00C47196"/>
    <w:rsid w:val="00C502D8"/>
    <w:rsid w:val="00C50FDD"/>
    <w:rsid w:val="00C556ED"/>
    <w:rsid w:val="00C56BEE"/>
    <w:rsid w:val="00C57ADD"/>
    <w:rsid w:val="00C607D7"/>
    <w:rsid w:val="00C609E3"/>
    <w:rsid w:val="00C61150"/>
    <w:rsid w:val="00C613E1"/>
    <w:rsid w:val="00C62EC3"/>
    <w:rsid w:val="00C633F6"/>
    <w:rsid w:val="00C6351A"/>
    <w:rsid w:val="00C640FC"/>
    <w:rsid w:val="00C646D9"/>
    <w:rsid w:val="00C64CF2"/>
    <w:rsid w:val="00C663B7"/>
    <w:rsid w:val="00C66C9A"/>
    <w:rsid w:val="00C6749F"/>
    <w:rsid w:val="00C71E09"/>
    <w:rsid w:val="00C73E4F"/>
    <w:rsid w:val="00C751CE"/>
    <w:rsid w:val="00C764C8"/>
    <w:rsid w:val="00C77BA9"/>
    <w:rsid w:val="00C80FBF"/>
    <w:rsid w:val="00C810DF"/>
    <w:rsid w:val="00C821D1"/>
    <w:rsid w:val="00C82A82"/>
    <w:rsid w:val="00C83F51"/>
    <w:rsid w:val="00C848D9"/>
    <w:rsid w:val="00C85071"/>
    <w:rsid w:val="00C859DF"/>
    <w:rsid w:val="00C85D18"/>
    <w:rsid w:val="00C90004"/>
    <w:rsid w:val="00C90C2A"/>
    <w:rsid w:val="00C9132C"/>
    <w:rsid w:val="00C91AF6"/>
    <w:rsid w:val="00C92D86"/>
    <w:rsid w:val="00C938ED"/>
    <w:rsid w:val="00C93BCB"/>
    <w:rsid w:val="00C94601"/>
    <w:rsid w:val="00C94834"/>
    <w:rsid w:val="00CA13E3"/>
    <w:rsid w:val="00CA1604"/>
    <w:rsid w:val="00CA286C"/>
    <w:rsid w:val="00CA2ED2"/>
    <w:rsid w:val="00CA4ACF"/>
    <w:rsid w:val="00CA4F05"/>
    <w:rsid w:val="00CA66EA"/>
    <w:rsid w:val="00CA7E81"/>
    <w:rsid w:val="00CB094D"/>
    <w:rsid w:val="00CB0BE7"/>
    <w:rsid w:val="00CB1483"/>
    <w:rsid w:val="00CB3C3B"/>
    <w:rsid w:val="00CB439A"/>
    <w:rsid w:val="00CB4A1C"/>
    <w:rsid w:val="00CB50A7"/>
    <w:rsid w:val="00CB671C"/>
    <w:rsid w:val="00CC1D5B"/>
    <w:rsid w:val="00CC1DA8"/>
    <w:rsid w:val="00CC40A7"/>
    <w:rsid w:val="00CD17B7"/>
    <w:rsid w:val="00CD246C"/>
    <w:rsid w:val="00CD2ACE"/>
    <w:rsid w:val="00CD3170"/>
    <w:rsid w:val="00CE2598"/>
    <w:rsid w:val="00CE39D8"/>
    <w:rsid w:val="00CE3A7C"/>
    <w:rsid w:val="00CE3D90"/>
    <w:rsid w:val="00CE4444"/>
    <w:rsid w:val="00CE5162"/>
    <w:rsid w:val="00CE597E"/>
    <w:rsid w:val="00CE72F4"/>
    <w:rsid w:val="00CF0269"/>
    <w:rsid w:val="00CF04E4"/>
    <w:rsid w:val="00CF0FAE"/>
    <w:rsid w:val="00CF1E5F"/>
    <w:rsid w:val="00CF2F12"/>
    <w:rsid w:val="00CF4201"/>
    <w:rsid w:val="00CF46EB"/>
    <w:rsid w:val="00CF5E1A"/>
    <w:rsid w:val="00CF7BC6"/>
    <w:rsid w:val="00D001D2"/>
    <w:rsid w:val="00D005CB"/>
    <w:rsid w:val="00D02A2C"/>
    <w:rsid w:val="00D0332C"/>
    <w:rsid w:val="00D03B3E"/>
    <w:rsid w:val="00D05E35"/>
    <w:rsid w:val="00D0633A"/>
    <w:rsid w:val="00D06721"/>
    <w:rsid w:val="00D10741"/>
    <w:rsid w:val="00D1107A"/>
    <w:rsid w:val="00D11617"/>
    <w:rsid w:val="00D11CFC"/>
    <w:rsid w:val="00D12123"/>
    <w:rsid w:val="00D15E96"/>
    <w:rsid w:val="00D16C34"/>
    <w:rsid w:val="00D171B2"/>
    <w:rsid w:val="00D176FD"/>
    <w:rsid w:val="00D178C4"/>
    <w:rsid w:val="00D2001C"/>
    <w:rsid w:val="00D20672"/>
    <w:rsid w:val="00D20AAB"/>
    <w:rsid w:val="00D2189D"/>
    <w:rsid w:val="00D231DA"/>
    <w:rsid w:val="00D2335C"/>
    <w:rsid w:val="00D27408"/>
    <w:rsid w:val="00D27E55"/>
    <w:rsid w:val="00D31A97"/>
    <w:rsid w:val="00D32BA2"/>
    <w:rsid w:val="00D32DC4"/>
    <w:rsid w:val="00D3309D"/>
    <w:rsid w:val="00D34DA0"/>
    <w:rsid w:val="00D36221"/>
    <w:rsid w:val="00D36C15"/>
    <w:rsid w:val="00D3745E"/>
    <w:rsid w:val="00D4000C"/>
    <w:rsid w:val="00D418D0"/>
    <w:rsid w:val="00D41FA7"/>
    <w:rsid w:val="00D4373D"/>
    <w:rsid w:val="00D50508"/>
    <w:rsid w:val="00D51244"/>
    <w:rsid w:val="00D51421"/>
    <w:rsid w:val="00D53433"/>
    <w:rsid w:val="00D53765"/>
    <w:rsid w:val="00D53FC1"/>
    <w:rsid w:val="00D54050"/>
    <w:rsid w:val="00D5433E"/>
    <w:rsid w:val="00D54D86"/>
    <w:rsid w:val="00D57479"/>
    <w:rsid w:val="00D575F4"/>
    <w:rsid w:val="00D57D7A"/>
    <w:rsid w:val="00D61C33"/>
    <w:rsid w:val="00D65B4C"/>
    <w:rsid w:val="00D671DB"/>
    <w:rsid w:val="00D67CFF"/>
    <w:rsid w:val="00D7006D"/>
    <w:rsid w:val="00D70D48"/>
    <w:rsid w:val="00D72286"/>
    <w:rsid w:val="00D72597"/>
    <w:rsid w:val="00D727AA"/>
    <w:rsid w:val="00D731B8"/>
    <w:rsid w:val="00D74408"/>
    <w:rsid w:val="00D74BB1"/>
    <w:rsid w:val="00D76C77"/>
    <w:rsid w:val="00D7720A"/>
    <w:rsid w:val="00D801D9"/>
    <w:rsid w:val="00D81031"/>
    <w:rsid w:val="00D81125"/>
    <w:rsid w:val="00D84893"/>
    <w:rsid w:val="00D86AC7"/>
    <w:rsid w:val="00D8763F"/>
    <w:rsid w:val="00D90DF0"/>
    <w:rsid w:val="00D90FFB"/>
    <w:rsid w:val="00D910E7"/>
    <w:rsid w:val="00D91525"/>
    <w:rsid w:val="00D91546"/>
    <w:rsid w:val="00D958B1"/>
    <w:rsid w:val="00D95BBD"/>
    <w:rsid w:val="00D961DB"/>
    <w:rsid w:val="00DA0172"/>
    <w:rsid w:val="00DA01D0"/>
    <w:rsid w:val="00DA15CC"/>
    <w:rsid w:val="00DA2202"/>
    <w:rsid w:val="00DA32F2"/>
    <w:rsid w:val="00DA3537"/>
    <w:rsid w:val="00DA3691"/>
    <w:rsid w:val="00DA3C1F"/>
    <w:rsid w:val="00DA41EC"/>
    <w:rsid w:val="00DA46ED"/>
    <w:rsid w:val="00DA47DB"/>
    <w:rsid w:val="00DA6E08"/>
    <w:rsid w:val="00DA7238"/>
    <w:rsid w:val="00DB07D2"/>
    <w:rsid w:val="00DB086B"/>
    <w:rsid w:val="00DB10EB"/>
    <w:rsid w:val="00DB117A"/>
    <w:rsid w:val="00DB1F14"/>
    <w:rsid w:val="00DB2981"/>
    <w:rsid w:val="00DB327A"/>
    <w:rsid w:val="00DB3705"/>
    <w:rsid w:val="00DB398A"/>
    <w:rsid w:val="00DB3C21"/>
    <w:rsid w:val="00DB4FE5"/>
    <w:rsid w:val="00DB6516"/>
    <w:rsid w:val="00DC0CA7"/>
    <w:rsid w:val="00DC0CE7"/>
    <w:rsid w:val="00DC1F06"/>
    <w:rsid w:val="00DC24C3"/>
    <w:rsid w:val="00DC2C94"/>
    <w:rsid w:val="00DC42D1"/>
    <w:rsid w:val="00DC7CFE"/>
    <w:rsid w:val="00DD056E"/>
    <w:rsid w:val="00DD2EA9"/>
    <w:rsid w:val="00DD3987"/>
    <w:rsid w:val="00DD4390"/>
    <w:rsid w:val="00DD454C"/>
    <w:rsid w:val="00DD52DD"/>
    <w:rsid w:val="00DD5C9A"/>
    <w:rsid w:val="00DD5EA9"/>
    <w:rsid w:val="00DD6EBF"/>
    <w:rsid w:val="00DE0849"/>
    <w:rsid w:val="00DE1A4D"/>
    <w:rsid w:val="00DE222A"/>
    <w:rsid w:val="00DE27B9"/>
    <w:rsid w:val="00DE3DE2"/>
    <w:rsid w:val="00DE4E95"/>
    <w:rsid w:val="00DE5609"/>
    <w:rsid w:val="00DE59F0"/>
    <w:rsid w:val="00DE5E5D"/>
    <w:rsid w:val="00DE60BD"/>
    <w:rsid w:val="00DE67FB"/>
    <w:rsid w:val="00DE7E65"/>
    <w:rsid w:val="00DF0D93"/>
    <w:rsid w:val="00DF13A8"/>
    <w:rsid w:val="00DF16FE"/>
    <w:rsid w:val="00DF2A37"/>
    <w:rsid w:val="00DF41BD"/>
    <w:rsid w:val="00DF4272"/>
    <w:rsid w:val="00DF42FC"/>
    <w:rsid w:val="00DF4BCF"/>
    <w:rsid w:val="00DF4BDC"/>
    <w:rsid w:val="00DF62B6"/>
    <w:rsid w:val="00DF6E7E"/>
    <w:rsid w:val="00DF6ED8"/>
    <w:rsid w:val="00E009DB"/>
    <w:rsid w:val="00E02144"/>
    <w:rsid w:val="00E033E2"/>
    <w:rsid w:val="00E036FA"/>
    <w:rsid w:val="00E041E7"/>
    <w:rsid w:val="00E051E7"/>
    <w:rsid w:val="00E0671B"/>
    <w:rsid w:val="00E100BA"/>
    <w:rsid w:val="00E104C4"/>
    <w:rsid w:val="00E10527"/>
    <w:rsid w:val="00E109BB"/>
    <w:rsid w:val="00E11F89"/>
    <w:rsid w:val="00E123C1"/>
    <w:rsid w:val="00E12663"/>
    <w:rsid w:val="00E13E96"/>
    <w:rsid w:val="00E20A9B"/>
    <w:rsid w:val="00E2215F"/>
    <w:rsid w:val="00E2221A"/>
    <w:rsid w:val="00E234DD"/>
    <w:rsid w:val="00E23A6E"/>
    <w:rsid w:val="00E251BD"/>
    <w:rsid w:val="00E2620D"/>
    <w:rsid w:val="00E264A6"/>
    <w:rsid w:val="00E2698D"/>
    <w:rsid w:val="00E270DD"/>
    <w:rsid w:val="00E279AA"/>
    <w:rsid w:val="00E3026C"/>
    <w:rsid w:val="00E3048C"/>
    <w:rsid w:val="00E32D6D"/>
    <w:rsid w:val="00E35814"/>
    <w:rsid w:val="00E35A2E"/>
    <w:rsid w:val="00E35EA0"/>
    <w:rsid w:val="00E37399"/>
    <w:rsid w:val="00E401BB"/>
    <w:rsid w:val="00E40DA8"/>
    <w:rsid w:val="00E4119B"/>
    <w:rsid w:val="00E4291B"/>
    <w:rsid w:val="00E42F3F"/>
    <w:rsid w:val="00E44292"/>
    <w:rsid w:val="00E449C2"/>
    <w:rsid w:val="00E46BB8"/>
    <w:rsid w:val="00E46F3A"/>
    <w:rsid w:val="00E47B71"/>
    <w:rsid w:val="00E51619"/>
    <w:rsid w:val="00E52B84"/>
    <w:rsid w:val="00E52EDB"/>
    <w:rsid w:val="00E53356"/>
    <w:rsid w:val="00E53F5F"/>
    <w:rsid w:val="00E54666"/>
    <w:rsid w:val="00E55394"/>
    <w:rsid w:val="00E5754C"/>
    <w:rsid w:val="00E575B9"/>
    <w:rsid w:val="00E5784F"/>
    <w:rsid w:val="00E60A8B"/>
    <w:rsid w:val="00E624B3"/>
    <w:rsid w:val="00E62DBF"/>
    <w:rsid w:val="00E62EE6"/>
    <w:rsid w:val="00E65502"/>
    <w:rsid w:val="00E670B2"/>
    <w:rsid w:val="00E67599"/>
    <w:rsid w:val="00E70CB4"/>
    <w:rsid w:val="00E71EE4"/>
    <w:rsid w:val="00E72F58"/>
    <w:rsid w:val="00E73EB1"/>
    <w:rsid w:val="00E76746"/>
    <w:rsid w:val="00E7706A"/>
    <w:rsid w:val="00E77620"/>
    <w:rsid w:val="00E77E97"/>
    <w:rsid w:val="00E82487"/>
    <w:rsid w:val="00E83330"/>
    <w:rsid w:val="00E8606D"/>
    <w:rsid w:val="00E8614B"/>
    <w:rsid w:val="00E86326"/>
    <w:rsid w:val="00E86867"/>
    <w:rsid w:val="00E874F1"/>
    <w:rsid w:val="00E906BA"/>
    <w:rsid w:val="00E907DE"/>
    <w:rsid w:val="00E9123E"/>
    <w:rsid w:val="00E919CF"/>
    <w:rsid w:val="00E93214"/>
    <w:rsid w:val="00E93327"/>
    <w:rsid w:val="00E9489B"/>
    <w:rsid w:val="00E94A5B"/>
    <w:rsid w:val="00E956A2"/>
    <w:rsid w:val="00E9661D"/>
    <w:rsid w:val="00E97E6D"/>
    <w:rsid w:val="00EA04C0"/>
    <w:rsid w:val="00EA07FF"/>
    <w:rsid w:val="00EA0D9D"/>
    <w:rsid w:val="00EA1D0F"/>
    <w:rsid w:val="00EA3026"/>
    <w:rsid w:val="00EA3BFB"/>
    <w:rsid w:val="00EA428A"/>
    <w:rsid w:val="00EA54ED"/>
    <w:rsid w:val="00EA61B6"/>
    <w:rsid w:val="00EA6319"/>
    <w:rsid w:val="00EA75D0"/>
    <w:rsid w:val="00EB0063"/>
    <w:rsid w:val="00EB01F3"/>
    <w:rsid w:val="00EB1272"/>
    <w:rsid w:val="00EB1651"/>
    <w:rsid w:val="00EB274E"/>
    <w:rsid w:val="00EB35CB"/>
    <w:rsid w:val="00EB364A"/>
    <w:rsid w:val="00EB3B47"/>
    <w:rsid w:val="00EB43CB"/>
    <w:rsid w:val="00EB4EC3"/>
    <w:rsid w:val="00EB55E6"/>
    <w:rsid w:val="00EB56C6"/>
    <w:rsid w:val="00EB5980"/>
    <w:rsid w:val="00EB6EF1"/>
    <w:rsid w:val="00EB7620"/>
    <w:rsid w:val="00EB7CEC"/>
    <w:rsid w:val="00EC01EC"/>
    <w:rsid w:val="00EC0C89"/>
    <w:rsid w:val="00EC2A50"/>
    <w:rsid w:val="00EC2BF8"/>
    <w:rsid w:val="00EC317F"/>
    <w:rsid w:val="00EC3BAE"/>
    <w:rsid w:val="00EC3BB7"/>
    <w:rsid w:val="00EC3DEE"/>
    <w:rsid w:val="00EC5F21"/>
    <w:rsid w:val="00EC7121"/>
    <w:rsid w:val="00ED0948"/>
    <w:rsid w:val="00ED0DF1"/>
    <w:rsid w:val="00ED1A46"/>
    <w:rsid w:val="00ED1BAE"/>
    <w:rsid w:val="00ED408F"/>
    <w:rsid w:val="00ED481F"/>
    <w:rsid w:val="00ED72ED"/>
    <w:rsid w:val="00ED754E"/>
    <w:rsid w:val="00EE0A9E"/>
    <w:rsid w:val="00EE0CCF"/>
    <w:rsid w:val="00EE0D67"/>
    <w:rsid w:val="00EE1A67"/>
    <w:rsid w:val="00EE2E48"/>
    <w:rsid w:val="00EE4EA1"/>
    <w:rsid w:val="00EF121D"/>
    <w:rsid w:val="00EF2E4E"/>
    <w:rsid w:val="00EF3FA7"/>
    <w:rsid w:val="00EF4602"/>
    <w:rsid w:val="00EF4E7C"/>
    <w:rsid w:val="00EF5CB8"/>
    <w:rsid w:val="00EF60A9"/>
    <w:rsid w:val="00EF7F91"/>
    <w:rsid w:val="00F00767"/>
    <w:rsid w:val="00F01BC8"/>
    <w:rsid w:val="00F0264A"/>
    <w:rsid w:val="00F12BB3"/>
    <w:rsid w:val="00F16F9D"/>
    <w:rsid w:val="00F17689"/>
    <w:rsid w:val="00F2047F"/>
    <w:rsid w:val="00F20C50"/>
    <w:rsid w:val="00F21D4B"/>
    <w:rsid w:val="00F21FC7"/>
    <w:rsid w:val="00F23019"/>
    <w:rsid w:val="00F241E1"/>
    <w:rsid w:val="00F2495C"/>
    <w:rsid w:val="00F24E19"/>
    <w:rsid w:val="00F252C7"/>
    <w:rsid w:val="00F25AE0"/>
    <w:rsid w:val="00F26044"/>
    <w:rsid w:val="00F26408"/>
    <w:rsid w:val="00F30685"/>
    <w:rsid w:val="00F338D2"/>
    <w:rsid w:val="00F3411E"/>
    <w:rsid w:val="00F3568C"/>
    <w:rsid w:val="00F36C8A"/>
    <w:rsid w:val="00F36FF8"/>
    <w:rsid w:val="00F40BC0"/>
    <w:rsid w:val="00F41F72"/>
    <w:rsid w:val="00F435C6"/>
    <w:rsid w:val="00F43DCC"/>
    <w:rsid w:val="00F444C5"/>
    <w:rsid w:val="00F4470E"/>
    <w:rsid w:val="00F44881"/>
    <w:rsid w:val="00F44A64"/>
    <w:rsid w:val="00F44D35"/>
    <w:rsid w:val="00F45B80"/>
    <w:rsid w:val="00F45D2C"/>
    <w:rsid w:val="00F46EB0"/>
    <w:rsid w:val="00F477F6"/>
    <w:rsid w:val="00F5093B"/>
    <w:rsid w:val="00F54116"/>
    <w:rsid w:val="00F56339"/>
    <w:rsid w:val="00F60D09"/>
    <w:rsid w:val="00F6197A"/>
    <w:rsid w:val="00F63489"/>
    <w:rsid w:val="00F6518A"/>
    <w:rsid w:val="00F65380"/>
    <w:rsid w:val="00F65C20"/>
    <w:rsid w:val="00F7084E"/>
    <w:rsid w:val="00F716BF"/>
    <w:rsid w:val="00F71ABB"/>
    <w:rsid w:val="00F71D11"/>
    <w:rsid w:val="00F72739"/>
    <w:rsid w:val="00F727B2"/>
    <w:rsid w:val="00F7298A"/>
    <w:rsid w:val="00F734EE"/>
    <w:rsid w:val="00F73B29"/>
    <w:rsid w:val="00F75F9D"/>
    <w:rsid w:val="00F76561"/>
    <w:rsid w:val="00F77658"/>
    <w:rsid w:val="00F776BF"/>
    <w:rsid w:val="00F81511"/>
    <w:rsid w:val="00F81950"/>
    <w:rsid w:val="00F82249"/>
    <w:rsid w:val="00F835A6"/>
    <w:rsid w:val="00F84E38"/>
    <w:rsid w:val="00F860CE"/>
    <w:rsid w:val="00F86301"/>
    <w:rsid w:val="00F86C4A"/>
    <w:rsid w:val="00F876D3"/>
    <w:rsid w:val="00F8794A"/>
    <w:rsid w:val="00F87D86"/>
    <w:rsid w:val="00F90107"/>
    <w:rsid w:val="00F91C67"/>
    <w:rsid w:val="00F92A03"/>
    <w:rsid w:val="00F95D72"/>
    <w:rsid w:val="00F9649C"/>
    <w:rsid w:val="00F96915"/>
    <w:rsid w:val="00F97736"/>
    <w:rsid w:val="00FA290C"/>
    <w:rsid w:val="00FA2F85"/>
    <w:rsid w:val="00FA4C84"/>
    <w:rsid w:val="00FA5073"/>
    <w:rsid w:val="00FA60AA"/>
    <w:rsid w:val="00FA6962"/>
    <w:rsid w:val="00FA707A"/>
    <w:rsid w:val="00FA7129"/>
    <w:rsid w:val="00FA7605"/>
    <w:rsid w:val="00FA7AA3"/>
    <w:rsid w:val="00FB0C19"/>
    <w:rsid w:val="00FB1809"/>
    <w:rsid w:val="00FB1D90"/>
    <w:rsid w:val="00FB349E"/>
    <w:rsid w:val="00FB3B48"/>
    <w:rsid w:val="00FB3E52"/>
    <w:rsid w:val="00FB54BE"/>
    <w:rsid w:val="00FC046E"/>
    <w:rsid w:val="00FC3733"/>
    <w:rsid w:val="00FC442B"/>
    <w:rsid w:val="00FC6724"/>
    <w:rsid w:val="00FC75DB"/>
    <w:rsid w:val="00FD0DB2"/>
    <w:rsid w:val="00FD0F03"/>
    <w:rsid w:val="00FD2B04"/>
    <w:rsid w:val="00FD369B"/>
    <w:rsid w:val="00FD38FB"/>
    <w:rsid w:val="00FD73F9"/>
    <w:rsid w:val="00FD7C39"/>
    <w:rsid w:val="00FE17F7"/>
    <w:rsid w:val="00FE192E"/>
    <w:rsid w:val="00FE3031"/>
    <w:rsid w:val="00FE4453"/>
    <w:rsid w:val="00FE4AFD"/>
    <w:rsid w:val="00FE53B0"/>
    <w:rsid w:val="00FE5CAA"/>
    <w:rsid w:val="00FF1F81"/>
    <w:rsid w:val="00FF5103"/>
    <w:rsid w:val="00FF6F0F"/>
    <w:rsid w:val="02703A2F"/>
    <w:rsid w:val="1691E9BB"/>
    <w:rsid w:val="44DCA947"/>
    <w:rsid w:val="4FDBB3A9"/>
    <w:rsid w:val="52087056"/>
    <w:rsid w:val="57AE737D"/>
    <w:rsid w:val="68E47B11"/>
    <w:rsid w:val="7AE5F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336EBCF9"/>
  <w15:docId w15:val="{E360B94E-8610-476B-A8E2-23698900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812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uiPriority w:val="99"/>
    <w:rsid w:val="00076812"/>
    <w:rPr>
      <w:rFonts w:ascii="Helvetica" w:hAnsi="Helvetic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76812"/>
    <w:rPr>
      <w:rFonts w:ascii="Lucida Grande" w:hAnsi="Lucida Grande"/>
      <w:sz w:val="18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076812"/>
    <w:rPr>
      <w:rFonts w:ascii="Lucida Grande" w:hAnsi="Lucida Grande" w:cs="Times New Roman"/>
      <w:color w:val="000000"/>
      <w:sz w:val="18"/>
    </w:rPr>
  </w:style>
  <w:style w:type="paragraph" w:customStyle="1" w:styleId="FreeForm">
    <w:name w:val="Free Form"/>
    <w:uiPriority w:val="99"/>
    <w:rsid w:val="007B210B"/>
    <w:rPr>
      <w:rFonts w:ascii="Times New Roman" w:hAnsi="Times New Roman"/>
      <w:color w:val="000000"/>
    </w:rPr>
  </w:style>
  <w:style w:type="paragraph" w:customStyle="1" w:styleId="FreeFormA">
    <w:name w:val="Free Form A"/>
    <w:uiPriority w:val="99"/>
    <w:rsid w:val="005C59E6"/>
    <w:rPr>
      <w:rFonts w:ascii="Helvetica" w:hAnsi="Helvetica"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677FA7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locked/>
    <w:rsid w:val="00685729"/>
    <w:rPr>
      <w:rFonts w:ascii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677FA7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locked/>
    <w:rsid w:val="00685729"/>
    <w:rPr>
      <w:rFonts w:ascii="Times New Roman" w:hAnsi="Times New Roman" w:cs="Times New Roman"/>
      <w:color w:val="000000"/>
      <w:sz w:val="24"/>
    </w:rPr>
  </w:style>
  <w:style w:type="character" w:customStyle="1" w:styleId="apple-converted-space">
    <w:name w:val="apple-converted-space"/>
    <w:uiPriority w:val="99"/>
    <w:rsid w:val="002F3665"/>
  </w:style>
  <w:style w:type="paragraph" w:customStyle="1" w:styleId="WW-Default">
    <w:name w:val="WW-Default"/>
    <w:uiPriority w:val="99"/>
    <w:rsid w:val="00DA6E08"/>
    <w:pPr>
      <w:suppressAutoHyphens/>
      <w:autoSpaceDE w:val="0"/>
    </w:pPr>
    <w:rPr>
      <w:rFonts w:ascii="Baskerville" w:hAnsi="Baskerville" w:cs="Baskerville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66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%20Ya's\Dropbox\Yia%20Yias\Menus\Dinner%20Menu%207-26-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Dinner Menu 7-26-13</Template>
  <TotalTime>3916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Chef: Cameron Meador</vt:lpstr>
    </vt:vector>
  </TitlesOfParts>
  <Company>Chameleon Wines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Chef: Cameron Meador</dc:title>
  <dc:subject/>
  <dc:creator>Ya Ya's</dc:creator>
  <cp:keywords/>
  <dc:description/>
  <cp:lastModifiedBy>Jason Duffy</cp:lastModifiedBy>
  <cp:revision>52</cp:revision>
  <cp:lastPrinted>2021-06-19T22:33:00Z</cp:lastPrinted>
  <dcterms:created xsi:type="dcterms:W3CDTF">2020-09-23T21:05:00Z</dcterms:created>
  <dcterms:modified xsi:type="dcterms:W3CDTF">2021-06-23T00:19:00Z</dcterms:modified>
</cp:coreProperties>
</file>