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E00C" w14:textId="45E7F576" w:rsidR="001D6F86" w:rsidRPr="00AE7D1A" w:rsidRDefault="003E69CF" w:rsidP="00753FEF">
      <w:pPr>
        <w:jc w:val="center"/>
        <w:rPr>
          <w:b/>
          <w:color w:val="FF0000"/>
          <w:sz w:val="72"/>
          <w:szCs w:val="72"/>
        </w:rPr>
      </w:pPr>
      <w:r w:rsidRPr="00AE7D1A">
        <w:rPr>
          <w:b/>
          <w:color w:val="FF0000"/>
          <w:sz w:val="72"/>
          <w:szCs w:val="72"/>
        </w:rPr>
        <w:t xml:space="preserve"> </w:t>
      </w:r>
      <w:r w:rsidR="00EE5C4A" w:rsidRPr="00AE7D1A">
        <w:rPr>
          <w:b/>
          <w:color w:val="FF0000"/>
          <w:sz w:val="72"/>
          <w:szCs w:val="72"/>
        </w:rPr>
        <w:t xml:space="preserve"> </w:t>
      </w:r>
      <w:r w:rsidR="00493043" w:rsidRPr="00AE7D1A">
        <w:rPr>
          <w:b/>
          <w:color w:val="FF0000"/>
          <w:sz w:val="72"/>
          <w:szCs w:val="72"/>
        </w:rPr>
        <w:t xml:space="preserve">Wheat Penny </w:t>
      </w:r>
    </w:p>
    <w:p w14:paraId="48B1F9EF" w14:textId="713A77BE" w:rsidR="001D6F86" w:rsidRPr="00AE7D1A" w:rsidRDefault="009C184C" w:rsidP="00753FEF">
      <w:pPr>
        <w:jc w:val="center"/>
        <w:rPr>
          <w:b/>
          <w:color w:val="FF0000"/>
          <w:sz w:val="72"/>
          <w:szCs w:val="72"/>
        </w:rPr>
      </w:pPr>
      <w:r w:rsidRPr="00AE7D1A">
        <w:rPr>
          <w:b/>
          <w:color w:val="FF0000"/>
          <w:sz w:val="72"/>
          <w:szCs w:val="72"/>
        </w:rPr>
        <w:t>Lunch Comb</w:t>
      </w:r>
      <w:r w:rsidR="001D6F86" w:rsidRPr="00AE7D1A">
        <w:rPr>
          <w:b/>
          <w:color w:val="FF0000"/>
          <w:sz w:val="72"/>
          <w:szCs w:val="72"/>
        </w:rPr>
        <w:t>ination Plates</w:t>
      </w:r>
      <w:r w:rsidRPr="00AE7D1A">
        <w:rPr>
          <w:b/>
          <w:color w:val="FF0000"/>
          <w:sz w:val="72"/>
          <w:szCs w:val="72"/>
        </w:rPr>
        <w:t xml:space="preserve"> </w:t>
      </w:r>
      <w:r w:rsidR="00403A12" w:rsidRPr="00AE7D1A">
        <w:rPr>
          <w:b/>
          <w:color w:val="FF0000"/>
          <w:sz w:val="72"/>
          <w:szCs w:val="72"/>
        </w:rPr>
        <w:t xml:space="preserve"> </w:t>
      </w:r>
    </w:p>
    <w:p w14:paraId="20D6EF65" w14:textId="38B3079C" w:rsidR="009C184C" w:rsidRPr="00485258" w:rsidRDefault="00403A12" w:rsidP="00753FEF">
      <w:pPr>
        <w:jc w:val="center"/>
        <w:rPr>
          <w:b/>
          <w:color w:val="FF0000"/>
          <w:sz w:val="70"/>
          <w:szCs w:val="70"/>
        </w:rPr>
      </w:pPr>
      <w:r w:rsidRPr="00485258">
        <w:rPr>
          <w:b/>
          <w:color w:val="FF0000"/>
          <w:sz w:val="70"/>
          <w:szCs w:val="70"/>
        </w:rPr>
        <w:t>1</w:t>
      </w:r>
      <w:r w:rsidR="008D1641">
        <w:rPr>
          <w:b/>
          <w:color w:val="FF0000"/>
          <w:sz w:val="70"/>
          <w:szCs w:val="70"/>
        </w:rPr>
        <w:t>3</w:t>
      </w:r>
      <w:r w:rsidRPr="00485258">
        <w:rPr>
          <w:b/>
          <w:color w:val="FF0000"/>
          <w:sz w:val="70"/>
          <w:szCs w:val="70"/>
        </w:rPr>
        <w:t>.95</w:t>
      </w:r>
    </w:p>
    <w:p w14:paraId="0EAB3CA5" w14:textId="35297BE4" w:rsidR="00F6404C" w:rsidRPr="006D2A08" w:rsidRDefault="00403A12" w:rsidP="00753FEF">
      <w:pPr>
        <w:jc w:val="center"/>
        <w:rPr>
          <w:sz w:val="60"/>
          <w:szCs w:val="60"/>
        </w:rPr>
      </w:pPr>
      <w:r w:rsidRPr="006D2A08">
        <w:rPr>
          <w:i/>
          <w:sz w:val="30"/>
          <w:szCs w:val="30"/>
        </w:rPr>
        <w:t>Quicker! And two things are better than one!</w:t>
      </w:r>
    </w:p>
    <w:p w14:paraId="32D77CE5" w14:textId="77777777" w:rsidR="009C184C" w:rsidRPr="00B301EE" w:rsidRDefault="009C184C" w:rsidP="00753FEF">
      <w:pPr>
        <w:jc w:val="center"/>
        <w:rPr>
          <w:color w:val="FF0000"/>
          <w:sz w:val="60"/>
          <w:szCs w:val="60"/>
        </w:rPr>
      </w:pPr>
      <w:r w:rsidRPr="00B301EE">
        <w:rPr>
          <w:color w:val="FF0000"/>
          <w:sz w:val="60"/>
          <w:szCs w:val="60"/>
        </w:rPr>
        <w:t>Choose one:</w:t>
      </w:r>
    </w:p>
    <w:p w14:paraId="0FDF2C52" w14:textId="1B651869" w:rsidR="009C184C" w:rsidRPr="00DF3749" w:rsidRDefault="006608F3" w:rsidP="00753FEF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Half a Small</w:t>
      </w:r>
      <w:r w:rsidR="009C184C" w:rsidRPr="00B301EE">
        <w:rPr>
          <w:color w:val="FF0000"/>
          <w:sz w:val="40"/>
          <w:szCs w:val="40"/>
        </w:rPr>
        <w:t xml:space="preserve"> </w:t>
      </w:r>
      <w:r w:rsidR="009C184C" w:rsidRPr="00DF3749">
        <w:rPr>
          <w:color w:val="FF0000"/>
          <w:sz w:val="40"/>
          <w:szCs w:val="40"/>
        </w:rPr>
        <w:t>Pizza</w:t>
      </w:r>
      <w:r w:rsidR="008D1641">
        <w:rPr>
          <w:color w:val="FF0000"/>
          <w:sz w:val="40"/>
          <w:szCs w:val="40"/>
        </w:rPr>
        <w:t>- Regular or Gluten Free Crust</w:t>
      </w:r>
    </w:p>
    <w:p w14:paraId="7FB3F211" w14:textId="65A352B8" w:rsidR="009C184C" w:rsidRPr="00DF3749" w:rsidRDefault="00DA5B64" w:rsidP="00753FEF">
      <w:pPr>
        <w:jc w:val="center"/>
        <w:rPr>
          <w:sz w:val="30"/>
          <w:szCs w:val="30"/>
        </w:rPr>
      </w:pPr>
      <w:r w:rsidRPr="00DF3749">
        <w:rPr>
          <w:sz w:val="30"/>
          <w:szCs w:val="30"/>
        </w:rPr>
        <w:t>-</w:t>
      </w:r>
      <w:proofErr w:type="spellStart"/>
      <w:r w:rsidR="009C184C" w:rsidRPr="00DF3749">
        <w:rPr>
          <w:sz w:val="30"/>
          <w:szCs w:val="30"/>
        </w:rPr>
        <w:t>Housemade</w:t>
      </w:r>
      <w:proofErr w:type="spellEnd"/>
      <w:r w:rsidR="009C184C" w:rsidRPr="00DF3749">
        <w:rPr>
          <w:sz w:val="30"/>
          <w:szCs w:val="30"/>
        </w:rPr>
        <w:t xml:space="preserve"> Italian Sausage and </w:t>
      </w:r>
      <w:r w:rsidR="00380E37" w:rsidRPr="00DF3749">
        <w:rPr>
          <w:sz w:val="30"/>
          <w:szCs w:val="30"/>
        </w:rPr>
        <w:t>G</w:t>
      </w:r>
      <w:r w:rsidR="009C184C" w:rsidRPr="00DF3749">
        <w:rPr>
          <w:sz w:val="30"/>
          <w:szCs w:val="30"/>
        </w:rPr>
        <w:t>arlic-</w:t>
      </w:r>
      <w:r w:rsidR="00380E37" w:rsidRPr="00DF3749">
        <w:rPr>
          <w:sz w:val="30"/>
          <w:szCs w:val="30"/>
        </w:rPr>
        <w:t>Br</w:t>
      </w:r>
      <w:r w:rsidR="009C184C" w:rsidRPr="00DF3749">
        <w:rPr>
          <w:sz w:val="30"/>
          <w:szCs w:val="30"/>
        </w:rPr>
        <w:t>aised Mushrooms</w:t>
      </w:r>
    </w:p>
    <w:p w14:paraId="6C7EC1E9" w14:textId="0F235E2C" w:rsidR="009C184C" w:rsidRPr="00DF3749" w:rsidRDefault="00DA5B64" w:rsidP="006608F3">
      <w:pPr>
        <w:jc w:val="center"/>
        <w:rPr>
          <w:sz w:val="30"/>
          <w:szCs w:val="30"/>
        </w:rPr>
      </w:pPr>
      <w:r w:rsidRPr="00DF3749">
        <w:rPr>
          <w:sz w:val="30"/>
          <w:szCs w:val="30"/>
        </w:rPr>
        <w:t>-</w:t>
      </w:r>
      <w:r w:rsidR="009C184C" w:rsidRPr="00DF3749">
        <w:rPr>
          <w:sz w:val="30"/>
          <w:szCs w:val="30"/>
        </w:rPr>
        <w:t xml:space="preserve">Pepperoni and </w:t>
      </w:r>
      <w:r w:rsidR="00753FEF" w:rsidRPr="00DF3749">
        <w:rPr>
          <w:sz w:val="30"/>
          <w:szCs w:val="30"/>
        </w:rPr>
        <w:t>R</w:t>
      </w:r>
      <w:r w:rsidR="009C184C" w:rsidRPr="00DF3749">
        <w:rPr>
          <w:sz w:val="30"/>
          <w:szCs w:val="30"/>
        </w:rPr>
        <w:t>oasted Peppers</w:t>
      </w:r>
      <w:r w:rsidR="006608F3" w:rsidRPr="00DF3749">
        <w:rPr>
          <w:sz w:val="30"/>
          <w:szCs w:val="30"/>
        </w:rPr>
        <w:t xml:space="preserve">     </w:t>
      </w:r>
      <w:r w:rsidRPr="00DF3749">
        <w:rPr>
          <w:sz w:val="30"/>
          <w:szCs w:val="30"/>
        </w:rPr>
        <w:t>-</w:t>
      </w:r>
      <w:r w:rsidR="009C184C" w:rsidRPr="00DF3749">
        <w:rPr>
          <w:sz w:val="30"/>
          <w:szCs w:val="30"/>
        </w:rPr>
        <w:t>Mr. White</w:t>
      </w:r>
    </w:p>
    <w:p w14:paraId="55E1E634" w14:textId="1FC1065F" w:rsidR="009C184C" w:rsidRPr="00DF3749" w:rsidRDefault="00DA5B64" w:rsidP="00753FEF">
      <w:pPr>
        <w:jc w:val="center"/>
        <w:rPr>
          <w:sz w:val="30"/>
          <w:szCs w:val="30"/>
        </w:rPr>
      </w:pPr>
      <w:r w:rsidRPr="00DF3749">
        <w:rPr>
          <w:sz w:val="30"/>
          <w:szCs w:val="30"/>
        </w:rPr>
        <w:t>-</w:t>
      </w:r>
      <w:r w:rsidR="002362C5">
        <w:rPr>
          <w:sz w:val="30"/>
          <w:szCs w:val="30"/>
        </w:rPr>
        <w:t>Broccolini</w:t>
      </w:r>
      <w:r w:rsidR="00B07757" w:rsidRPr="00DF3749">
        <w:rPr>
          <w:sz w:val="30"/>
          <w:szCs w:val="30"/>
        </w:rPr>
        <w:t xml:space="preserve"> </w:t>
      </w:r>
      <w:r w:rsidR="009C184C" w:rsidRPr="00DF3749">
        <w:rPr>
          <w:sz w:val="30"/>
          <w:szCs w:val="30"/>
        </w:rPr>
        <w:t xml:space="preserve">and </w:t>
      </w:r>
      <w:r w:rsidR="00403A12" w:rsidRPr="00DF3749">
        <w:rPr>
          <w:sz w:val="30"/>
          <w:szCs w:val="30"/>
        </w:rPr>
        <w:t>R</w:t>
      </w:r>
      <w:r w:rsidR="009C184C" w:rsidRPr="00DF3749">
        <w:rPr>
          <w:sz w:val="30"/>
          <w:szCs w:val="30"/>
        </w:rPr>
        <w:t>oasted Cherry Tomatoes</w:t>
      </w:r>
    </w:p>
    <w:p w14:paraId="56493BB8" w14:textId="29DC6784" w:rsidR="009C184C" w:rsidRPr="00DF3749" w:rsidRDefault="007C799A" w:rsidP="00753FEF">
      <w:pPr>
        <w:jc w:val="center"/>
        <w:rPr>
          <w:sz w:val="30"/>
          <w:szCs w:val="30"/>
        </w:rPr>
      </w:pPr>
      <w:r w:rsidRPr="00DF3749">
        <w:rPr>
          <w:sz w:val="30"/>
          <w:szCs w:val="30"/>
        </w:rPr>
        <w:t>Or</w:t>
      </w:r>
    </w:p>
    <w:p w14:paraId="751C5361" w14:textId="4157B697" w:rsidR="002B7220" w:rsidRPr="00DF3749" w:rsidRDefault="006608F3" w:rsidP="00F6404C">
      <w:pPr>
        <w:jc w:val="center"/>
        <w:rPr>
          <w:color w:val="FF0000"/>
          <w:sz w:val="40"/>
          <w:szCs w:val="40"/>
        </w:rPr>
      </w:pPr>
      <w:r w:rsidRPr="00DF3749">
        <w:rPr>
          <w:color w:val="FF0000"/>
          <w:sz w:val="40"/>
          <w:szCs w:val="40"/>
        </w:rPr>
        <w:t>Wheat Penny</w:t>
      </w:r>
      <w:r w:rsidR="00F6404C" w:rsidRPr="00DF3749">
        <w:rPr>
          <w:color w:val="FF0000"/>
          <w:sz w:val="40"/>
          <w:szCs w:val="40"/>
        </w:rPr>
        <w:t xml:space="preserve"> </w:t>
      </w:r>
      <w:r w:rsidRPr="00DF3749">
        <w:rPr>
          <w:color w:val="FF0000"/>
          <w:sz w:val="40"/>
          <w:szCs w:val="40"/>
        </w:rPr>
        <w:t>Calzone</w:t>
      </w:r>
      <w:r w:rsidR="00F6404C" w:rsidRPr="00DF3749">
        <w:rPr>
          <w:color w:val="FF0000"/>
          <w:sz w:val="40"/>
          <w:szCs w:val="40"/>
        </w:rPr>
        <w:t xml:space="preserve"> </w:t>
      </w:r>
    </w:p>
    <w:p w14:paraId="1FD7FC8B" w14:textId="77777777" w:rsidR="00D60FBB" w:rsidRPr="00DF3749" w:rsidRDefault="006608F3" w:rsidP="006608F3">
      <w:pPr>
        <w:pStyle w:val="ecxmsonormal"/>
        <w:spacing w:after="0"/>
        <w:jc w:val="center"/>
        <w:rPr>
          <w:rFonts w:ascii="Calibri" w:hAnsi="Calibri" w:cs="Segoe UI"/>
          <w:color w:val="000000"/>
          <w:lang w:val="en"/>
        </w:rPr>
      </w:pPr>
      <w:r w:rsidRPr="00DF3749">
        <w:rPr>
          <w:rFonts w:ascii="Calibri" w:hAnsi="Calibri" w:cs="Segoe UI"/>
          <w:color w:val="000000"/>
          <w:lang w:val="en"/>
        </w:rPr>
        <w:t>P</w:t>
      </w:r>
      <w:r w:rsidR="0067557E" w:rsidRPr="00DF3749">
        <w:rPr>
          <w:rFonts w:ascii="Calibri" w:hAnsi="Calibri" w:cs="Segoe UI"/>
          <w:color w:val="000000"/>
          <w:lang w:val="en"/>
        </w:rPr>
        <w:t xml:space="preserve">izza dough is filled, </w:t>
      </w:r>
      <w:proofErr w:type="gramStart"/>
      <w:r w:rsidRPr="00DF3749">
        <w:rPr>
          <w:rFonts w:ascii="Calibri" w:hAnsi="Calibri" w:cs="Segoe UI"/>
          <w:color w:val="000000"/>
          <w:lang w:val="en"/>
        </w:rPr>
        <w:t>folded</w:t>
      </w:r>
      <w:proofErr w:type="gramEnd"/>
      <w:r w:rsidRPr="00DF3749">
        <w:rPr>
          <w:rFonts w:ascii="Calibri" w:hAnsi="Calibri" w:cs="Segoe UI"/>
          <w:color w:val="000000"/>
          <w:lang w:val="en"/>
        </w:rPr>
        <w:t xml:space="preserve"> and crimped into a turnover, </w:t>
      </w:r>
      <w:r w:rsidR="0067557E" w:rsidRPr="00DF3749">
        <w:rPr>
          <w:rFonts w:ascii="Calibri" w:hAnsi="Calibri" w:cs="Segoe UI"/>
          <w:color w:val="000000"/>
          <w:lang w:val="en"/>
        </w:rPr>
        <w:t xml:space="preserve">then baked to </w:t>
      </w:r>
      <w:r w:rsidRPr="00DF3749">
        <w:rPr>
          <w:rFonts w:ascii="Calibri" w:hAnsi="Calibri" w:cs="Segoe UI"/>
          <w:color w:val="000000"/>
          <w:lang w:val="en"/>
        </w:rPr>
        <w:t>hot</w:t>
      </w:r>
      <w:r w:rsidR="0067557E" w:rsidRPr="00DF3749">
        <w:rPr>
          <w:rFonts w:ascii="Calibri" w:hAnsi="Calibri" w:cs="Segoe UI"/>
          <w:color w:val="000000"/>
          <w:lang w:val="en"/>
        </w:rPr>
        <w:t xml:space="preserve"> and crusty. </w:t>
      </w:r>
    </w:p>
    <w:p w14:paraId="16816C53" w14:textId="3C0015FF" w:rsidR="0067557E" w:rsidRPr="00DF3749" w:rsidRDefault="006608F3" w:rsidP="006608F3">
      <w:pPr>
        <w:pStyle w:val="ecxmsonormal"/>
        <w:spacing w:after="0"/>
        <w:jc w:val="center"/>
        <w:rPr>
          <w:rFonts w:ascii="Calibri" w:hAnsi="Calibri" w:cs="Segoe UI"/>
          <w:color w:val="000000"/>
          <w:lang w:val="en"/>
        </w:rPr>
      </w:pPr>
      <w:r w:rsidRPr="00DF3749">
        <w:rPr>
          <w:rFonts w:ascii="Calibri" w:hAnsi="Calibri" w:cs="Segoe UI"/>
          <w:color w:val="000000"/>
          <w:lang w:val="en"/>
        </w:rPr>
        <w:t>P</w:t>
      </w:r>
      <w:r w:rsidR="0067557E" w:rsidRPr="00DF3749">
        <w:rPr>
          <w:rFonts w:ascii="Calibri" w:hAnsi="Calibri" w:cs="Segoe UI"/>
          <w:color w:val="000000"/>
          <w:lang w:val="en"/>
        </w:rPr>
        <w:t>erfect in a lunch combo with any of our fresh salads!</w:t>
      </w:r>
    </w:p>
    <w:p w14:paraId="6A58A5A3" w14:textId="654EA890" w:rsidR="00D60FBB" w:rsidRPr="00DF3749" w:rsidRDefault="00D60FBB" w:rsidP="006608F3">
      <w:pPr>
        <w:pStyle w:val="ecxmsonormal"/>
        <w:spacing w:after="0"/>
        <w:jc w:val="center"/>
        <w:rPr>
          <w:rFonts w:ascii="Wingdings" w:hAnsi="Wingdings" w:cs="Segoe UI"/>
          <w:color w:val="000000"/>
          <w:lang w:val="en"/>
        </w:rPr>
      </w:pPr>
      <w:r w:rsidRPr="00DF3749">
        <w:rPr>
          <w:rFonts w:ascii="Wingdings" w:hAnsi="Wingdings" w:cs="Segoe UI"/>
          <w:color w:val="000000"/>
          <w:lang w:val="en"/>
        </w:rPr>
        <w:t></w:t>
      </w:r>
    </w:p>
    <w:p w14:paraId="3E762865" w14:textId="3DFD20B0" w:rsidR="006608F3" w:rsidRPr="00DF3749" w:rsidRDefault="006608F3" w:rsidP="006608F3">
      <w:pPr>
        <w:pStyle w:val="ecxmsonormal"/>
        <w:spacing w:after="0"/>
        <w:jc w:val="center"/>
        <w:rPr>
          <w:rFonts w:ascii="Calibri" w:hAnsi="Calibri" w:cs="Segoe UI"/>
          <w:color w:val="000000"/>
          <w:sz w:val="30"/>
          <w:szCs w:val="30"/>
          <w:lang w:val="en"/>
        </w:rPr>
      </w:pPr>
      <w:r w:rsidRPr="00DF3749">
        <w:rPr>
          <w:rFonts w:ascii="Calibri" w:hAnsi="Calibri" w:cs="Segoe UI"/>
          <w:color w:val="000000"/>
          <w:sz w:val="30"/>
          <w:szCs w:val="30"/>
          <w:lang w:val="en"/>
        </w:rPr>
        <w:t xml:space="preserve">White – Provolone, Mozzarella, Ricotta, </w:t>
      </w:r>
      <w:r w:rsidR="00D60FBB" w:rsidRPr="00DF3749">
        <w:rPr>
          <w:rFonts w:ascii="Calibri" w:hAnsi="Calibri" w:cs="Segoe UI"/>
          <w:color w:val="000000"/>
          <w:sz w:val="30"/>
          <w:szCs w:val="30"/>
          <w:lang w:val="en"/>
        </w:rPr>
        <w:t>Sauteed Spinach, Mushrooms</w:t>
      </w:r>
    </w:p>
    <w:p w14:paraId="4AE496B3" w14:textId="1039F4E9" w:rsidR="006608F3" w:rsidRPr="00DF3749" w:rsidRDefault="00D60FBB" w:rsidP="006608F3">
      <w:pPr>
        <w:pStyle w:val="ecxmsonormal"/>
        <w:spacing w:after="0"/>
        <w:jc w:val="center"/>
        <w:rPr>
          <w:rFonts w:ascii="Calibri" w:hAnsi="Calibri" w:cs="Segoe UI"/>
          <w:color w:val="000000"/>
          <w:sz w:val="30"/>
          <w:szCs w:val="30"/>
          <w:lang w:val="en"/>
        </w:rPr>
      </w:pPr>
      <w:r w:rsidRPr="00DF3749">
        <w:rPr>
          <w:rFonts w:ascii="Calibri" w:hAnsi="Calibri" w:cs="Segoe UI"/>
          <w:color w:val="000000"/>
          <w:sz w:val="30"/>
          <w:szCs w:val="30"/>
          <w:lang w:val="en"/>
        </w:rPr>
        <w:t>Red – Provolone, Mozzarella, Ricotta, Sausage and Peppers</w:t>
      </w:r>
    </w:p>
    <w:p w14:paraId="64429558" w14:textId="304955C4" w:rsidR="00D60FBB" w:rsidRDefault="00D60FBB" w:rsidP="006608F3">
      <w:pPr>
        <w:pStyle w:val="ecxmsonormal"/>
        <w:spacing w:after="0"/>
        <w:jc w:val="center"/>
        <w:rPr>
          <w:rFonts w:ascii="Calibri" w:hAnsi="Calibri" w:cs="Segoe UI"/>
          <w:color w:val="000000"/>
          <w:sz w:val="30"/>
          <w:szCs w:val="30"/>
          <w:lang w:val="en"/>
        </w:rPr>
      </w:pPr>
      <w:r w:rsidRPr="00DF3749">
        <w:rPr>
          <w:rFonts w:ascii="Calibri" w:hAnsi="Calibri" w:cs="Segoe UI"/>
          <w:color w:val="000000"/>
          <w:sz w:val="30"/>
          <w:szCs w:val="30"/>
          <w:lang w:val="en"/>
        </w:rPr>
        <w:t>Build Your Own -- with Provolone, Mozzarella, Ricotta and 2 ingredients</w:t>
      </w:r>
    </w:p>
    <w:p w14:paraId="086C0477" w14:textId="32F40EEA" w:rsidR="008D1641" w:rsidRDefault="008D1641" w:rsidP="006608F3">
      <w:pPr>
        <w:pStyle w:val="ecxmsonormal"/>
        <w:spacing w:after="0"/>
        <w:jc w:val="center"/>
        <w:rPr>
          <w:rFonts w:ascii="Calibri" w:hAnsi="Calibri" w:cs="Segoe UI"/>
          <w:color w:val="000000"/>
          <w:sz w:val="30"/>
          <w:szCs w:val="30"/>
          <w:lang w:val="en"/>
        </w:rPr>
      </w:pPr>
    </w:p>
    <w:p w14:paraId="2BCA08BA" w14:textId="1FAEB602" w:rsidR="008D1641" w:rsidRPr="00485258" w:rsidRDefault="008D1641" w:rsidP="008D1641">
      <w:pPr>
        <w:jc w:val="center"/>
        <w:rPr>
          <w:b/>
          <w:color w:val="FF0000"/>
          <w:sz w:val="70"/>
          <w:szCs w:val="70"/>
        </w:rPr>
      </w:pPr>
      <w:r w:rsidRPr="00485258">
        <w:rPr>
          <w:b/>
          <w:color w:val="FF0000"/>
          <w:sz w:val="70"/>
          <w:szCs w:val="70"/>
        </w:rPr>
        <w:t>1</w:t>
      </w:r>
      <w:r>
        <w:rPr>
          <w:b/>
          <w:color w:val="FF0000"/>
          <w:sz w:val="70"/>
          <w:szCs w:val="70"/>
        </w:rPr>
        <w:t>4</w:t>
      </w:r>
      <w:r w:rsidRPr="00485258">
        <w:rPr>
          <w:b/>
          <w:color w:val="FF0000"/>
          <w:sz w:val="70"/>
          <w:szCs w:val="70"/>
        </w:rPr>
        <w:t>.95</w:t>
      </w:r>
    </w:p>
    <w:p w14:paraId="7C231F6B" w14:textId="29658CE4" w:rsidR="008D1641" w:rsidRDefault="0024251A" w:rsidP="008D1641">
      <w:pPr>
        <w:jc w:val="center"/>
        <w:rPr>
          <w:color w:val="FF0000"/>
          <w:sz w:val="40"/>
          <w:szCs w:val="40"/>
        </w:rPr>
      </w:pPr>
      <w:r>
        <w:rPr>
          <w:color w:val="FF0000"/>
          <w:sz w:val="60"/>
          <w:szCs w:val="60"/>
        </w:rPr>
        <w:t>Mini</w:t>
      </w:r>
      <w:r w:rsidR="008D1641">
        <w:rPr>
          <w:color w:val="FF0000"/>
          <w:sz w:val="60"/>
          <w:szCs w:val="60"/>
        </w:rPr>
        <w:t xml:space="preserve"> Detroit Style Pan Pizza</w:t>
      </w:r>
    </w:p>
    <w:p w14:paraId="3AABC931" w14:textId="347809F7" w:rsidR="008D1641" w:rsidRPr="00DF3749" w:rsidRDefault="008D1641" w:rsidP="008D1641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Regular or Gluten Free Crust</w:t>
      </w:r>
    </w:p>
    <w:p w14:paraId="47BB341A" w14:textId="49DA5F04" w:rsidR="008D1641" w:rsidRDefault="008D1641" w:rsidP="008D1641">
      <w:pPr>
        <w:jc w:val="center"/>
        <w:rPr>
          <w:sz w:val="30"/>
          <w:szCs w:val="30"/>
        </w:rPr>
      </w:pPr>
      <w:r w:rsidRPr="00DF3749">
        <w:rPr>
          <w:color w:val="FF0000"/>
          <w:sz w:val="40"/>
          <w:szCs w:val="40"/>
        </w:rPr>
        <w:t xml:space="preserve"> </w:t>
      </w:r>
      <w:r>
        <w:rPr>
          <w:sz w:val="30"/>
          <w:szCs w:val="30"/>
        </w:rPr>
        <w:t xml:space="preserve">Choose any Wheat Penny Specialty </w:t>
      </w:r>
      <w:r w:rsidR="00AE7D1A">
        <w:rPr>
          <w:sz w:val="30"/>
          <w:szCs w:val="30"/>
        </w:rPr>
        <w:t>Pizza Choices</w:t>
      </w:r>
      <w:r>
        <w:rPr>
          <w:sz w:val="30"/>
          <w:szCs w:val="30"/>
        </w:rPr>
        <w:t xml:space="preserve"> </w:t>
      </w:r>
    </w:p>
    <w:p w14:paraId="32949EB1" w14:textId="50C8F065" w:rsidR="008D1641" w:rsidRPr="00DF3749" w:rsidRDefault="008D1641" w:rsidP="008D164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or build your own combination with three (3) pizza </w:t>
      </w:r>
      <w:proofErr w:type="gramStart"/>
      <w:r>
        <w:rPr>
          <w:sz w:val="30"/>
          <w:szCs w:val="30"/>
        </w:rPr>
        <w:t>toppings</w:t>
      </w:r>
      <w:proofErr w:type="gramEnd"/>
    </w:p>
    <w:p w14:paraId="57ECFE00" w14:textId="39D91B6B" w:rsidR="008D1641" w:rsidRPr="00AE7D1A" w:rsidRDefault="008D1641" w:rsidP="006608F3">
      <w:pPr>
        <w:pStyle w:val="ecxmsonormal"/>
        <w:spacing w:after="0"/>
        <w:jc w:val="center"/>
        <w:rPr>
          <w:rFonts w:ascii="Calibri" w:hAnsi="Calibri" w:cs="Segoe UI"/>
          <w:color w:val="000000"/>
          <w:sz w:val="12"/>
          <w:szCs w:val="12"/>
          <w:lang w:val="en"/>
        </w:rPr>
      </w:pPr>
    </w:p>
    <w:p w14:paraId="23897787" w14:textId="77777777" w:rsidR="009C184C" w:rsidRPr="00DF3749" w:rsidRDefault="009C184C" w:rsidP="00115FCD">
      <w:pPr>
        <w:jc w:val="center"/>
        <w:rPr>
          <w:color w:val="FF0000"/>
          <w:sz w:val="60"/>
          <w:szCs w:val="60"/>
        </w:rPr>
      </w:pPr>
      <w:r w:rsidRPr="00DF3749">
        <w:rPr>
          <w:color w:val="FF0000"/>
          <w:sz w:val="60"/>
          <w:szCs w:val="60"/>
        </w:rPr>
        <w:t>Pair it with:</w:t>
      </w:r>
    </w:p>
    <w:p w14:paraId="47B8AB90" w14:textId="27469151" w:rsidR="00D27536" w:rsidRPr="00DF3749" w:rsidRDefault="00403A12" w:rsidP="00115FCD">
      <w:pPr>
        <w:jc w:val="center"/>
        <w:rPr>
          <w:sz w:val="30"/>
          <w:szCs w:val="30"/>
        </w:rPr>
      </w:pPr>
      <w:r w:rsidRPr="00DF3749">
        <w:rPr>
          <w:sz w:val="30"/>
          <w:szCs w:val="30"/>
        </w:rPr>
        <w:t>-</w:t>
      </w:r>
      <w:r w:rsidR="00522471" w:rsidRPr="00DF3749">
        <w:rPr>
          <w:sz w:val="30"/>
          <w:szCs w:val="30"/>
        </w:rPr>
        <w:t>M</w:t>
      </w:r>
      <w:r w:rsidR="00A34C7F" w:rsidRPr="00DF3749">
        <w:rPr>
          <w:sz w:val="30"/>
          <w:szCs w:val="30"/>
        </w:rPr>
        <w:t>ixed Greens</w:t>
      </w:r>
      <w:r w:rsidR="00522471" w:rsidRPr="00DF3749">
        <w:rPr>
          <w:sz w:val="30"/>
          <w:szCs w:val="30"/>
        </w:rPr>
        <w:t xml:space="preserve"> including </w:t>
      </w:r>
      <w:r w:rsidR="00BD6E12">
        <w:rPr>
          <w:sz w:val="30"/>
          <w:szCs w:val="30"/>
        </w:rPr>
        <w:t>Red Leaf</w:t>
      </w:r>
      <w:r w:rsidR="002B7220" w:rsidRPr="00DF3749">
        <w:rPr>
          <w:sz w:val="30"/>
          <w:szCs w:val="30"/>
        </w:rPr>
        <w:t xml:space="preserve">, </w:t>
      </w:r>
      <w:proofErr w:type="spellStart"/>
      <w:r w:rsidR="00BD6E12" w:rsidRPr="00BD6E12">
        <w:rPr>
          <w:sz w:val="30"/>
          <w:szCs w:val="30"/>
        </w:rPr>
        <w:t>Lolla</w:t>
      </w:r>
      <w:proofErr w:type="spellEnd"/>
      <w:r w:rsidR="00BD6E12" w:rsidRPr="00BD6E12">
        <w:rPr>
          <w:sz w:val="30"/>
          <w:szCs w:val="30"/>
        </w:rPr>
        <w:t xml:space="preserve"> Rosa</w:t>
      </w:r>
      <w:r w:rsidR="00BD6E12">
        <w:rPr>
          <w:sz w:val="30"/>
          <w:szCs w:val="30"/>
        </w:rPr>
        <w:t xml:space="preserve">, </w:t>
      </w:r>
      <w:r w:rsidR="00522471" w:rsidRPr="00DF3749">
        <w:rPr>
          <w:sz w:val="30"/>
          <w:szCs w:val="30"/>
        </w:rPr>
        <w:t xml:space="preserve">Spinach and Arugula </w:t>
      </w:r>
    </w:p>
    <w:p w14:paraId="505EE271" w14:textId="77777777" w:rsidR="008D1641" w:rsidRDefault="00D27536" w:rsidP="00115FCD">
      <w:pPr>
        <w:jc w:val="center"/>
        <w:rPr>
          <w:sz w:val="30"/>
          <w:szCs w:val="30"/>
        </w:rPr>
      </w:pPr>
      <w:r w:rsidRPr="00DF3749">
        <w:rPr>
          <w:sz w:val="30"/>
          <w:szCs w:val="30"/>
        </w:rPr>
        <w:t xml:space="preserve">Dressing choices: </w:t>
      </w:r>
      <w:r w:rsidR="00C93ECE" w:rsidRPr="00DF3749">
        <w:rPr>
          <w:sz w:val="30"/>
          <w:szCs w:val="30"/>
        </w:rPr>
        <w:t>white wine vinaigrette, roasted garlic</w:t>
      </w:r>
      <w:r w:rsidR="008D1641">
        <w:rPr>
          <w:sz w:val="30"/>
          <w:szCs w:val="30"/>
        </w:rPr>
        <w:t xml:space="preserve">, </w:t>
      </w:r>
    </w:p>
    <w:p w14:paraId="03F950B2" w14:textId="3F984A15" w:rsidR="009C184C" w:rsidRPr="00DF3749" w:rsidRDefault="008D1641" w:rsidP="00115FC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gorgonzola, </w:t>
      </w:r>
      <w:r w:rsidR="00C93ECE" w:rsidRPr="00DF3749">
        <w:rPr>
          <w:sz w:val="30"/>
          <w:szCs w:val="30"/>
        </w:rPr>
        <w:t xml:space="preserve">or buttermilk </w:t>
      </w:r>
    </w:p>
    <w:p w14:paraId="020A6412" w14:textId="63ADB7C4" w:rsidR="00D27536" w:rsidRPr="00DF3749" w:rsidRDefault="00D27536" w:rsidP="00115FCD">
      <w:pPr>
        <w:jc w:val="center"/>
      </w:pPr>
      <w:r w:rsidRPr="00DF3749">
        <w:t>or</w:t>
      </w:r>
    </w:p>
    <w:p w14:paraId="6269F4E4" w14:textId="77777777" w:rsidR="00D27536" w:rsidRPr="00DF3749" w:rsidRDefault="00D27536" w:rsidP="00D27536">
      <w:pPr>
        <w:jc w:val="center"/>
        <w:rPr>
          <w:sz w:val="30"/>
          <w:szCs w:val="30"/>
        </w:rPr>
      </w:pPr>
      <w:r w:rsidRPr="00DF3749">
        <w:rPr>
          <w:sz w:val="30"/>
          <w:szCs w:val="30"/>
        </w:rPr>
        <w:t>-Arugula and Shaved Cauliflower dressed with Lemon Oil and Parmesan</w:t>
      </w:r>
    </w:p>
    <w:p w14:paraId="15E4B542" w14:textId="77777777" w:rsidR="00D27536" w:rsidRPr="00DF3749" w:rsidRDefault="00D27536" w:rsidP="00D27536">
      <w:pPr>
        <w:jc w:val="center"/>
      </w:pPr>
      <w:r w:rsidRPr="00DF3749">
        <w:t>or</w:t>
      </w:r>
    </w:p>
    <w:p w14:paraId="6CEB22C3" w14:textId="28F57595" w:rsidR="008D1641" w:rsidRPr="007A63EA" w:rsidRDefault="00403A12" w:rsidP="008D1641">
      <w:pPr>
        <w:jc w:val="center"/>
        <w:rPr>
          <w:sz w:val="30"/>
          <w:szCs w:val="30"/>
        </w:rPr>
      </w:pPr>
      <w:r w:rsidRPr="00DF3749">
        <w:rPr>
          <w:sz w:val="30"/>
          <w:szCs w:val="30"/>
        </w:rPr>
        <w:t>-</w:t>
      </w:r>
      <w:r w:rsidR="00C93ECE" w:rsidRPr="00DF3749">
        <w:rPr>
          <w:sz w:val="30"/>
          <w:szCs w:val="30"/>
        </w:rPr>
        <w:t>C</w:t>
      </w:r>
      <w:r w:rsidR="007C799A" w:rsidRPr="00DF3749">
        <w:rPr>
          <w:sz w:val="30"/>
          <w:szCs w:val="30"/>
        </w:rPr>
        <w:t>up of Today’s Soup</w:t>
      </w:r>
      <w:r w:rsidR="006D2A08" w:rsidRPr="00DF3749">
        <w:rPr>
          <w:sz w:val="30"/>
          <w:szCs w:val="30"/>
        </w:rPr>
        <w:t xml:space="preserve"> or Pepperoni Gumbo</w:t>
      </w:r>
    </w:p>
    <w:sectPr w:rsidR="008D1641" w:rsidRPr="007A63EA" w:rsidSect="00D74EFF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4C"/>
    <w:rsid w:val="0000572F"/>
    <w:rsid w:val="00115FCD"/>
    <w:rsid w:val="00141E88"/>
    <w:rsid w:val="00162F69"/>
    <w:rsid w:val="00163930"/>
    <w:rsid w:val="00171D7E"/>
    <w:rsid w:val="001D6F86"/>
    <w:rsid w:val="0021781C"/>
    <w:rsid w:val="002362C5"/>
    <w:rsid w:val="0024251A"/>
    <w:rsid w:val="002B7220"/>
    <w:rsid w:val="002E65F6"/>
    <w:rsid w:val="00380E37"/>
    <w:rsid w:val="003864D3"/>
    <w:rsid w:val="003E69CF"/>
    <w:rsid w:val="00403A12"/>
    <w:rsid w:val="0041022B"/>
    <w:rsid w:val="00431B5C"/>
    <w:rsid w:val="00485258"/>
    <w:rsid w:val="00493043"/>
    <w:rsid w:val="004D5CD1"/>
    <w:rsid w:val="00522471"/>
    <w:rsid w:val="00522602"/>
    <w:rsid w:val="005245F7"/>
    <w:rsid w:val="005B45A1"/>
    <w:rsid w:val="005D60D3"/>
    <w:rsid w:val="0065697E"/>
    <w:rsid w:val="006608F3"/>
    <w:rsid w:val="00666041"/>
    <w:rsid w:val="0067557E"/>
    <w:rsid w:val="006D2A08"/>
    <w:rsid w:val="00753FEF"/>
    <w:rsid w:val="00790E86"/>
    <w:rsid w:val="007A6343"/>
    <w:rsid w:val="007A63EA"/>
    <w:rsid w:val="007C799A"/>
    <w:rsid w:val="00852523"/>
    <w:rsid w:val="008A7D60"/>
    <w:rsid w:val="008D1641"/>
    <w:rsid w:val="008D2EB5"/>
    <w:rsid w:val="008E3BB6"/>
    <w:rsid w:val="009073F0"/>
    <w:rsid w:val="00920CD3"/>
    <w:rsid w:val="00965D3E"/>
    <w:rsid w:val="009C184C"/>
    <w:rsid w:val="009D1556"/>
    <w:rsid w:val="009F6BF1"/>
    <w:rsid w:val="00A20EA2"/>
    <w:rsid w:val="00A34C7F"/>
    <w:rsid w:val="00AA7456"/>
    <w:rsid w:val="00AE7D1A"/>
    <w:rsid w:val="00B07757"/>
    <w:rsid w:val="00B10375"/>
    <w:rsid w:val="00B301EE"/>
    <w:rsid w:val="00B85F08"/>
    <w:rsid w:val="00BC3FCB"/>
    <w:rsid w:val="00BD6E12"/>
    <w:rsid w:val="00BD7FFB"/>
    <w:rsid w:val="00C66EE3"/>
    <w:rsid w:val="00C93ECE"/>
    <w:rsid w:val="00CA7C6B"/>
    <w:rsid w:val="00CE4CF7"/>
    <w:rsid w:val="00D0709A"/>
    <w:rsid w:val="00D27536"/>
    <w:rsid w:val="00D5455E"/>
    <w:rsid w:val="00D60FBB"/>
    <w:rsid w:val="00D74EFF"/>
    <w:rsid w:val="00DA5B64"/>
    <w:rsid w:val="00DD5EC7"/>
    <w:rsid w:val="00DF3749"/>
    <w:rsid w:val="00E22331"/>
    <w:rsid w:val="00E4754D"/>
    <w:rsid w:val="00E5599A"/>
    <w:rsid w:val="00E620C0"/>
    <w:rsid w:val="00E650FC"/>
    <w:rsid w:val="00EB23BC"/>
    <w:rsid w:val="00EE5C4A"/>
    <w:rsid w:val="00F6404C"/>
    <w:rsid w:val="00F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4677"/>
  <w15:chartTrackingRefBased/>
  <w15:docId w15:val="{22D55250-03EE-4E57-BC8C-87A9CE9C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12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67557E"/>
    <w:pPr>
      <w:spacing w:after="32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78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1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2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7786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3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24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2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69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77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49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eatpenny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EC2BF-91E7-41AA-AFBD-7FC9DAAE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Wheatpenny</dc:creator>
  <cp:keywords/>
  <dc:description/>
  <cp:lastModifiedBy>Jenn</cp:lastModifiedBy>
  <cp:revision>2</cp:revision>
  <cp:lastPrinted>2019-08-23T18:48:00Z</cp:lastPrinted>
  <dcterms:created xsi:type="dcterms:W3CDTF">2021-03-17T16:37:00Z</dcterms:created>
  <dcterms:modified xsi:type="dcterms:W3CDTF">2021-03-17T16:37:00Z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