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42" w:rsidRDefault="00474985" w:rsidP="008E3D42">
      <w:pPr>
        <w:rPr>
          <w:rFonts w:ascii="Garamond" w:hAnsi="Garamond"/>
          <w:b/>
          <w:color w:val="663300"/>
          <w:sz w:val="28"/>
          <w:szCs w:val="36"/>
        </w:rPr>
      </w:pPr>
      <w:r>
        <w:rPr>
          <w:rFonts w:ascii="Garamond" w:hAnsi="Garamond"/>
          <w:b/>
          <w:color w:val="663300"/>
          <w:sz w:val="28"/>
          <w:szCs w:val="36"/>
        </w:rPr>
        <w:t xml:space="preserve"> </w:t>
      </w:r>
      <w:r w:rsidR="00615056">
        <w:rPr>
          <w:rFonts w:ascii="Garamond" w:hAnsi="Garamond"/>
          <w:b/>
          <w:color w:val="663300"/>
          <w:sz w:val="28"/>
          <w:szCs w:val="36"/>
        </w:rPr>
        <w:t xml:space="preserve">  </w:t>
      </w:r>
      <w:r w:rsidR="00C96312">
        <w:rPr>
          <w:rFonts w:ascii="Garamond" w:hAnsi="Garamond"/>
          <w:b/>
          <w:noProof/>
          <w:color w:val="663300"/>
          <w:sz w:val="28"/>
          <w:szCs w:val="36"/>
        </w:rPr>
        <w:drawing>
          <wp:inline distT="0" distB="0" distL="0" distR="0">
            <wp:extent cx="2590800" cy="830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830580"/>
                    </a:xfrm>
                    <a:prstGeom prst="rect">
                      <a:avLst/>
                    </a:prstGeom>
                    <a:noFill/>
                    <a:ln>
                      <a:noFill/>
                    </a:ln>
                  </pic:spPr>
                </pic:pic>
              </a:graphicData>
            </a:graphic>
          </wp:inline>
        </w:drawing>
      </w:r>
    </w:p>
    <w:p w:rsidR="008E3D42" w:rsidRDefault="008E3D42" w:rsidP="008E3D42">
      <w:pPr>
        <w:rPr>
          <w:rFonts w:ascii="Garamond" w:hAnsi="Garamond"/>
          <w:b/>
          <w:color w:val="663300"/>
          <w:sz w:val="28"/>
          <w:szCs w:val="36"/>
        </w:rPr>
      </w:pPr>
    </w:p>
    <w:p w:rsidR="008E3D42" w:rsidRPr="00AF30D6" w:rsidRDefault="008E3D42" w:rsidP="008E3D42">
      <w:pPr>
        <w:rPr>
          <w:rFonts w:ascii="Baskerville Old Face" w:hAnsi="Baskerville Old Face"/>
          <w:b/>
          <w:color w:val="703800"/>
          <w:sz w:val="28"/>
          <w:szCs w:val="36"/>
        </w:rPr>
      </w:pPr>
      <w:r w:rsidRPr="00AF30D6">
        <w:rPr>
          <w:rFonts w:ascii="Baskerville Old Face" w:hAnsi="Baskerville Old Face"/>
          <w:b/>
          <w:color w:val="703800"/>
          <w:sz w:val="28"/>
          <w:szCs w:val="36"/>
        </w:rPr>
        <w:t>M A K E   I T   M E M O R A B L E</w:t>
      </w:r>
    </w:p>
    <w:p w:rsidR="008E3D42" w:rsidRPr="00AF30D6" w:rsidRDefault="008E3D42" w:rsidP="008E3D42">
      <w:pPr>
        <w:rPr>
          <w:rFonts w:ascii="Baskerville Old Face" w:hAnsi="Baskerville Old Face"/>
          <w:b/>
          <w:color w:val="703800"/>
          <w:sz w:val="32"/>
          <w:szCs w:val="32"/>
        </w:rPr>
      </w:pPr>
      <w:r w:rsidRPr="00AF30D6">
        <w:rPr>
          <w:rFonts w:ascii="Baskerville Old Face" w:hAnsi="Baskerville Old Face"/>
          <w:b/>
          <w:color w:val="703800"/>
          <w:sz w:val="32"/>
          <w:szCs w:val="32"/>
        </w:rPr>
        <w:t>MAKE IT FRANKIE'S RISTORANTE</w:t>
      </w:r>
    </w:p>
    <w:p w:rsidR="00AF30D6" w:rsidRPr="00294878" w:rsidRDefault="00AF30D6" w:rsidP="00AF30D6">
      <w:pPr>
        <w:spacing w:after="0" w:line="360" w:lineRule="auto"/>
        <w:rPr>
          <w:rFonts w:ascii="Kunstler Script" w:hAnsi="Kunstler Script"/>
          <w:b/>
          <w:color w:val="703800"/>
          <w:sz w:val="72"/>
          <w:szCs w:val="72"/>
        </w:rPr>
      </w:pPr>
      <w:r>
        <w:rPr>
          <w:rFonts w:ascii="Kunstler Script" w:hAnsi="Kunstler Script"/>
          <w:b/>
          <w:color w:val="703800"/>
          <w:sz w:val="72"/>
          <w:szCs w:val="72"/>
        </w:rPr>
        <w:t xml:space="preserve">2018 </w:t>
      </w:r>
      <w:r w:rsidRPr="00294878">
        <w:rPr>
          <w:rFonts w:ascii="Kunstler Script" w:hAnsi="Kunstler Script"/>
          <w:b/>
          <w:color w:val="703800"/>
          <w:sz w:val="72"/>
          <w:szCs w:val="72"/>
        </w:rPr>
        <w:t xml:space="preserve">Bridal &amp;Baby </w:t>
      </w:r>
    </w:p>
    <w:p w:rsidR="00AF30D6" w:rsidRPr="00294878" w:rsidRDefault="00AF30D6" w:rsidP="00AF30D6">
      <w:pPr>
        <w:spacing w:after="0" w:line="360" w:lineRule="auto"/>
        <w:rPr>
          <w:rFonts w:ascii="Kunstler Script" w:hAnsi="Kunstler Script"/>
          <w:b/>
          <w:color w:val="703800"/>
          <w:sz w:val="72"/>
          <w:szCs w:val="72"/>
        </w:rPr>
      </w:pPr>
      <w:r w:rsidRPr="00294878">
        <w:rPr>
          <w:rFonts w:ascii="Kunstler Script" w:hAnsi="Kunstler Script"/>
          <w:b/>
          <w:color w:val="703800"/>
          <w:sz w:val="72"/>
          <w:szCs w:val="72"/>
        </w:rPr>
        <w:t>Shower</w:t>
      </w:r>
      <w:r>
        <w:rPr>
          <w:rFonts w:ascii="Kunstler Script" w:hAnsi="Kunstler Script"/>
          <w:b/>
          <w:color w:val="703800"/>
          <w:sz w:val="72"/>
          <w:szCs w:val="72"/>
        </w:rPr>
        <w:t xml:space="preserve"> Luncheon</w:t>
      </w:r>
      <w:r w:rsidRPr="00294878">
        <w:rPr>
          <w:rFonts w:ascii="Kunstler Script" w:hAnsi="Kunstler Script"/>
          <w:b/>
          <w:color w:val="703800"/>
          <w:sz w:val="72"/>
          <w:szCs w:val="72"/>
        </w:rPr>
        <w:t xml:space="preserve"> Packages</w:t>
      </w:r>
    </w:p>
    <w:p w:rsidR="00AF30D6" w:rsidRPr="00AF30D6" w:rsidRDefault="00AF30D6" w:rsidP="00AF30D6">
      <w:pPr>
        <w:spacing w:after="0" w:line="360" w:lineRule="auto"/>
        <w:rPr>
          <w:rFonts w:ascii="Baskerville Old Face" w:hAnsi="Baskerville Old Face"/>
          <w:color w:val="703800"/>
          <w:sz w:val="28"/>
          <w:szCs w:val="28"/>
        </w:rPr>
      </w:pPr>
      <w:r w:rsidRPr="00AF30D6">
        <w:rPr>
          <w:rFonts w:ascii="Baskerville Old Face" w:hAnsi="Baskerville Old Face"/>
          <w:color w:val="703800"/>
          <w:sz w:val="28"/>
          <w:szCs w:val="28"/>
        </w:rPr>
        <w:t xml:space="preserve">The </w:t>
      </w:r>
      <w:proofErr w:type="gramStart"/>
      <w:r w:rsidRPr="00AF30D6">
        <w:rPr>
          <w:rFonts w:ascii="Baskerville Old Face" w:hAnsi="Baskerville Old Face"/>
          <w:color w:val="703800"/>
          <w:sz w:val="28"/>
          <w:szCs w:val="28"/>
        </w:rPr>
        <w:t>Old World</w:t>
      </w:r>
      <w:proofErr w:type="gramEnd"/>
      <w:r w:rsidRPr="00AF30D6">
        <w:rPr>
          <w:rFonts w:ascii="Baskerville Old Face" w:hAnsi="Baskerville Old Face"/>
          <w:color w:val="703800"/>
          <w:sz w:val="28"/>
          <w:szCs w:val="28"/>
        </w:rPr>
        <w:t xml:space="preserve"> decor, authentic </w:t>
      </w:r>
      <w:r>
        <w:rPr>
          <w:rFonts w:ascii="Baskerville Old Face" w:hAnsi="Baskerville Old Face"/>
          <w:color w:val="703800"/>
          <w:sz w:val="28"/>
          <w:szCs w:val="28"/>
        </w:rPr>
        <w:t xml:space="preserve">fresh </w:t>
      </w:r>
      <w:r w:rsidRPr="00AF30D6">
        <w:rPr>
          <w:rFonts w:ascii="Baskerville Old Face" w:hAnsi="Baskerville Old Face"/>
          <w:color w:val="703800"/>
          <w:sz w:val="28"/>
          <w:szCs w:val="28"/>
        </w:rPr>
        <w:t xml:space="preserve">Italian cuisine </w:t>
      </w:r>
    </w:p>
    <w:p w:rsidR="00AF30D6" w:rsidRPr="00AF30D6" w:rsidRDefault="00AF30D6" w:rsidP="00AF30D6">
      <w:pPr>
        <w:spacing w:after="0" w:line="360" w:lineRule="auto"/>
        <w:rPr>
          <w:rFonts w:ascii="Baskerville Old Face" w:hAnsi="Baskerville Old Face"/>
          <w:color w:val="703800"/>
          <w:sz w:val="28"/>
          <w:szCs w:val="28"/>
        </w:rPr>
      </w:pPr>
      <w:r w:rsidRPr="00AF30D6">
        <w:rPr>
          <w:rFonts w:ascii="Baskerville Old Face" w:hAnsi="Baskerville Old Face"/>
          <w:color w:val="703800"/>
          <w:sz w:val="28"/>
          <w:szCs w:val="28"/>
        </w:rPr>
        <w:t xml:space="preserve">and impeccable service make Frankie's Ristorante </w:t>
      </w:r>
    </w:p>
    <w:p w:rsidR="00AF30D6" w:rsidRPr="00AF30D6" w:rsidRDefault="00AF30D6" w:rsidP="00AF30D6">
      <w:pPr>
        <w:spacing w:after="0" w:line="360" w:lineRule="auto"/>
        <w:rPr>
          <w:rFonts w:ascii="Baskerville Old Face" w:hAnsi="Baskerville Old Face"/>
          <w:color w:val="703800"/>
          <w:sz w:val="28"/>
          <w:szCs w:val="28"/>
        </w:rPr>
      </w:pPr>
      <w:r w:rsidRPr="00AF30D6">
        <w:rPr>
          <w:rFonts w:ascii="Baskerville Old Face" w:hAnsi="Baskerville Old Face"/>
          <w:color w:val="703800"/>
          <w:sz w:val="28"/>
          <w:szCs w:val="28"/>
        </w:rPr>
        <w:t>an excellent choice for your upcoming special occasion.</w:t>
      </w:r>
    </w:p>
    <w:p w:rsidR="00AF30D6" w:rsidRPr="00AF30D6" w:rsidRDefault="00AF30D6" w:rsidP="00AF30D6">
      <w:pPr>
        <w:spacing w:after="0" w:line="360" w:lineRule="auto"/>
        <w:rPr>
          <w:rFonts w:ascii="Baskerville Old Face" w:hAnsi="Baskerville Old Face"/>
          <w:color w:val="703800"/>
          <w:sz w:val="28"/>
          <w:szCs w:val="28"/>
        </w:rPr>
      </w:pPr>
      <w:r w:rsidRPr="00AF30D6">
        <w:rPr>
          <w:rFonts w:ascii="Baskerville Old Face" w:hAnsi="Baskerville Old Face"/>
          <w:color w:val="703800"/>
          <w:sz w:val="28"/>
          <w:szCs w:val="28"/>
        </w:rPr>
        <w:t xml:space="preserve">We believe food and celebration go hand in hand. </w:t>
      </w:r>
    </w:p>
    <w:p w:rsidR="00AF30D6" w:rsidRPr="00AF30D6" w:rsidRDefault="00AF30D6" w:rsidP="00AF30D6">
      <w:pPr>
        <w:spacing w:after="0" w:line="360" w:lineRule="auto"/>
        <w:rPr>
          <w:rFonts w:ascii="Baskerville Old Face" w:hAnsi="Baskerville Old Face"/>
          <w:color w:val="703800"/>
          <w:sz w:val="28"/>
          <w:szCs w:val="28"/>
        </w:rPr>
      </w:pPr>
      <w:r w:rsidRPr="00AF30D6">
        <w:rPr>
          <w:rFonts w:ascii="Baskerville Old Face" w:hAnsi="Baskerville Old Face"/>
          <w:color w:val="703800"/>
          <w:sz w:val="28"/>
          <w:szCs w:val="28"/>
        </w:rPr>
        <w:t xml:space="preserve">We put </w:t>
      </w:r>
      <w:proofErr w:type="gramStart"/>
      <w:r w:rsidRPr="00AF30D6">
        <w:rPr>
          <w:rFonts w:ascii="Baskerville Old Face" w:hAnsi="Baskerville Old Face"/>
          <w:color w:val="703800"/>
          <w:sz w:val="28"/>
          <w:szCs w:val="28"/>
        </w:rPr>
        <w:t>all of</w:t>
      </w:r>
      <w:proofErr w:type="gramEnd"/>
      <w:r w:rsidRPr="00AF30D6">
        <w:rPr>
          <w:rFonts w:ascii="Baskerville Old Face" w:hAnsi="Baskerville Old Face"/>
          <w:color w:val="703800"/>
          <w:sz w:val="28"/>
          <w:szCs w:val="28"/>
        </w:rPr>
        <w:t xml:space="preserve"> our expertise to work for you to make your event remarkable.</w:t>
      </w:r>
      <w:r>
        <w:rPr>
          <w:rFonts w:ascii="Baskerville Old Face" w:hAnsi="Baskerville Old Face"/>
          <w:color w:val="703800"/>
          <w:sz w:val="28"/>
          <w:szCs w:val="28"/>
        </w:rPr>
        <w:t xml:space="preserve"> </w:t>
      </w:r>
      <w:r w:rsidRPr="00AF30D6">
        <w:rPr>
          <w:rFonts w:ascii="Baskerville Old Face" w:hAnsi="Baskerville Old Face"/>
          <w:color w:val="703800"/>
          <w:sz w:val="28"/>
          <w:szCs w:val="28"/>
        </w:rPr>
        <w:t>Included you will find everything from general information and fees, along with additional services</w:t>
      </w:r>
      <w:r>
        <w:rPr>
          <w:rFonts w:ascii="Baskerville Old Face" w:hAnsi="Baskerville Old Face"/>
          <w:color w:val="703800"/>
          <w:sz w:val="28"/>
          <w:szCs w:val="28"/>
        </w:rPr>
        <w:t>.</w:t>
      </w:r>
      <w:r w:rsidRPr="00AF30D6">
        <w:rPr>
          <w:rFonts w:ascii="Baskerville Old Face" w:hAnsi="Baskerville Old Face"/>
          <w:color w:val="703800"/>
          <w:sz w:val="28"/>
          <w:szCs w:val="28"/>
        </w:rPr>
        <w:t xml:space="preserve"> </w:t>
      </w:r>
    </w:p>
    <w:p w:rsidR="00AF30D6" w:rsidRPr="00535D3F" w:rsidRDefault="00AF30D6" w:rsidP="00AF30D6">
      <w:pPr>
        <w:spacing w:after="0"/>
        <w:jc w:val="left"/>
        <w:rPr>
          <w:rFonts w:ascii="Garamond" w:hAnsi="Garamond"/>
          <w:b/>
          <w:color w:val="984806" w:themeColor="accent6" w:themeShade="80"/>
          <w:szCs w:val="24"/>
          <w:u w:val="single"/>
        </w:rPr>
      </w:pPr>
    </w:p>
    <w:p w:rsidR="00AF30D6" w:rsidRPr="00535D3F" w:rsidRDefault="00AF30D6" w:rsidP="00AF30D6">
      <w:pPr>
        <w:spacing w:after="0"/>
        <w:jc w:val="left"/>
        <w:rPr>
          <w:rFonts w:ascii="Garamond" w:hAnsi="Garamond"/>
          <w:b/>
          <w:color w:val="984806" w:themeColor="accent6" w:themeShade="80"/>
          <w:szCs w:val="24"/>
          <w:u w:val="single"/>
        </w:rPr>
      </w:pPr>
    </w:p>
    <w:p w:rsidR="00AF30D6" w:rsidRDefault="00AF30D6" w:rsidP="008E3D42">
      <w:pPr>
        <w:rPr>
          <w:rFonts w:ascii="Baskerville Old Face" w:hAnsi="Baskerville Old Face"/>
          <w:b/>
          <w:color w:val="703800"/>
          <w:sz w:val="28"/>
          <w:szCs w:val="36"/>
        </w:rPr>
      </w:pPr>
      <w:r>
        <w:rPr>
          <w:rFonts w:ascii="Kunstler Script" w:hAnsi="Kunstler Script"/>
          <w:b/>
          <w:noProof/>
          <w:color w:val="703800"/>
          <w:sz w:val="72"/>
          <w:szCs w:val="72"/>
        </w:rPr>
        <w:drawing>
          <wp:inline distT="0" distB="0" distL="0" distR="0" wp14:anchorId="75656E6D" wp14:editId="4F4A5132">
            <wp:extent cx="4334846" cy="47726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er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0420" cy="4998997"/>
                    </a:xfrm>
                    <a:prstGeom prst="rect">
                      <a:avLst/>
                    </a:prstGeom>
                  </pic:spPr>
                </pic:pic>
              </a:graphicData>
            </a:graphic>
          </wp:inline>
        </w:drawing>
      </w:r>
    </w:p>
    <w:p w:rsidR="00AF30D6" w:rsidRDefault="00AF30D6" w:rsidP="008E3D42">
      <w:pPr>
        <w:rPr>
          <w:rFonts w:ascii="Baskerville Old Face" w:hAnsi="Baskerville Old Face"/>
          <w:b/>
          <w:color w:val="703800"/>
          <w:sz w:val="28"/>
          <w:szCs w:val="36"/>
        </w:rPr>
      </w:pPr>
    </w:p>
    <w:p w:rsidR="008E3D42" w:rsidRPr="00AF30D6" w:rsidRDefault="008E3D42" w:rsidP="008E3D42">
      <w:pPr>
        <w:rPr>
          <w:rFonts w:ascii="Baskerville Old Face" w:hAnsi="Baskerville Old Face"/>
          <w:b/>
          <w:color w:val="703800"/>
          <w:sz w:val="32"/>
          <w:szCs w:val="32"/>
        </w:rPr>
      </w:pPr>
      <w:r w:rsidRPr="00AF30D6">
        <w:rPr>
          <w:rFonts w:ascii="Baskerville Old Face" w:hAnsi="Baskerville Old Face"/>
          <w:b/>
          <w:color w:val="703800"/>
          <w:sz w:val="32"/>
          <w:szCs w:val="32"/>
        </w:rPr>
        <w:t xml:space="preserve">9501 West 171st </w:t>
      </w:r>
      <w:proofErr w:type="gramStart"/>
      <w:r w:rsidRPr="00AF30D6">
        <w:rPr>
          <w:rFonts w:ascii="Baskerville Old Face" w:hAnsi="Baskerville Old Face"/>
          <w:b/>
          <w:color w:val="703800"/>
          <w:sz w:val="32"/>
          <w:szCs w:val="32"/>
        </w:rPr>
        <w:t>Street ,</w:t>
      </w:r>
      <w:proofErr w:type="gramEnd"/>
      <w:r w:rsidRPr="00AF30D6">
        <w:rPr>
          <w:rFonts w:ascii="Baskerville Old Face" w:hAnsi="Baskerville Old Face"/>
          <w:b/>
          <w:color w:val="703800"/>
          <w:sz w:val="32"/>
          <w:szCs w:val="32"/>
        </w:rPr>
        <w:t xml:space="preserve"> Tinley Park</w:t>
      </w:r>
    </w:p>
    <w:p w:rsidR="008E3D42" w:rsidRPr="00AF30D6" w:rsidRDefault="008E3D42" w:rsidP="00955479">
      <w:pPr>
        <w:rPr>
          <w:rFonts w:ascii="Baskerville Old Face" w:hAnsi="Baskerville Old Face"/>
          <w:b/>
          <w:color w:val="703800"/>
          <w:sz w:val="32"/>
          <w:szCs w:val="32"/>
        </w:rPr>
      </w:pPr>
      <w:r w:rsidRPr="00AF30D6">
        <w:rPr>
          <w:rFonts w:ascii="Baskerville Old Face" w:hAnsi="Baskerville Old Face"/>
          <w:b/>
          <w:color w:val="703800"/>
          <w:sz w:val="32"/>
          <w:szCs w:val="32"/>
        </w:rPr>
        <w:t xml:space="preserve">7 0 </w:t>
      </w:r>
      <w:proofErr w:type="gramStart"/>
      <w:r w:rsidRPr="00AF30D6">
        <w:rPr>
          <w:rFonts w:ascii="Baskerville Old Face" w:hAnsi="Baskerville Old Face"/>
          <w:b/>
          <w:color w:val="703800"/>
          <w:sz w:val="32"/>
          <w:szCs w:val="32"/>
        </w:rPr>
        <w:t>8 .</w:t>
      </w:r>
      <w:proofErr w:type="gramEnd"/>
      <w:r w:rsidRPr="00AF30D6">
        <w:rPr>
          <w:rFonts w:ascii="Baskerville Old Face" w:hAnsi="Baskerville Old Face"/>
          <w:b/>
          <w:color w:val="703800"/>
          <w:sz w:val="32"/>
          <w:szCs w:val="32"/>
        </w:rPr>
        <w:t xml:space="preserve"> 2 2 </w:t>
      </w:r>
      <w:proofErr w:type="gramStart"/>
      <w:r w:rsidRPr="00AF30D6">
        <w:rPr>
          <w:rFonts w:ascii="Baskerville Old Face" w:hAnsi="Baskerville Old Face"/>
          <w:b/>
          <w:color w:val="703800"/>
          <w:sz w:val="32"/>
          <w:szCs w:val="32"/>
        </w:rPr>
        <w:t>6 .</w:t>
      </w:r>
      <w:proofErr w:type="gramEnd"/>
      <w:r w:rsidRPr="00AF30D6">
        <w:rPr>
          <w:rFonts w:ascii="Baskerville Old Face" w:hAnsi="Baskerville Old Face"/>
          <w:b/>
          <w:color w:val="703800"/>
          <w:sz w:val="32"/>
          <w:szCs w:val="32"/>
        </w:rPr>
        <w:t xml:space="preserve"> 6 9 9 6</w:t>
      </w:r>
    </w:p>
    <w:p w:rsidR="007717F0" w:rsidRDefault="007717F0" w:rsidP="00AF30D6">
      <w:pPr>
        <w:spacing w:after="0" w:line="360" w:lineRule="auto"/>
        <w:rPr>
          <w:rFonts w:ascii="Kunstler Script" w:hAnsi="Kunstler Script"/>
          <w:b/>
          <w:color w:val="703800"/>
          <w:sz w:val="72"/>
          <w:szCs w:val="72"/>
        </w:rPr>
      </w:pPr>
    </w:p>
    <w:p w:rsidR="0057007B" w:rsidRPr="00535D3F" w:rsidRDefault="0057007B" w:rsidP="008E3D42">
      <w:pPr>
        <w:spacing w:after="0"/>
        <w:rPr>
          <w:rFonts w:ascii="Garamond" w:hAnsi="Garamond"/>
          <w:b/>
          <w:color w:val="984806" w:themeColor="accent6" w:themeShade="80"/>
          <w:szCs w:val="24"/>
          <w:u w:val="single"/>
        </w:rPr>
      </w:pPr>
    </w:p>
    <w:p w:rsidR="00955479" w:rsidRPr="00535D3F" w:rsidRDefault="00955479" w:rsidP="008E3D42">
      <w:pPr>
        <w:spacing w:after="0"/>
        <w:rPr>
          <w:rFonts w:ascii="Garamond" w:hAnsi="Garamond"/>
          <w:b/>
          <w:color w:val="984806" w:themeColor="accent6" w:themeShade="80"/>
          <w:szCs w:val="24"/>
          <w:u w:val="single"/>
        </w:rPr>
      </w:pPr>
    </w:p>
    <w:p w:rsidR="00955479" w:rsidRPr="00535D3F" w:rsidRDefault="00955479" w:rsidP="008E3D42">
      <w:pPr>
        <w:spacing w:after="0"/>
        <w:rPr>
          <w:rFonts w:ascii="Garamond" w:hAnsi="Garamond"/>
          <w:b/>
          <w:color w:val="984806" w:themeColor="accent6" w:themeShade="80"/>
          <w:szCs w:val="24"/>
          <w:u w:val="single"/>
        </w:rPr>
      </w:pPr>
    </w:p>
    <w:p w:rsidR="00D21737" w:rsidRPr="00AF30D6" w:rsidRDefault="0057007B" w:rsidP="008E3D42">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Package Customization</w:t>
      </w:r>
    </w:p>
    <w:p w:rsidR="0057007B" w:rsidRPr="00AF30D6" w:rsidRDefault="0057007B" w:rsidP="008E3D42">
      <w:pPr>
        <w:spacing w:after="0"/>
        <w:rPr>
          <w:rFonts w:ascii="Baskerville Old Face" w:hAnsi="Baskerville Old Face"/>
          <w:b/>
          <w:color w:val="703800"/>
          <w:sz w:val="24"/>
          <w:szCs w:val="24"/>
          <w:u w:val="single"/>
        </w:rPr>
      </w:pPr>
    </w:p>
    <w:p w:rsidR="00832803" w:rsidRPr="00AF30D6" w:rsidRDefault="00832803" w:rsidP="00832803">
      <w:pPr>
        <w:spacing w:after="0"/>
        <w:rPr>
          <w:rFonts w:ascii="Baskerville Old Face" w:hAnsi="Baskerville Old Face"/>
          <w:color w:val="703800"/>
          <w:sz w:val="24"/>
          <w:szCs w:val="24"/>
        </w:rPr>
      </w:pPr>
      <w:r w:rsidRPr="00AF30D6">
        <w:rPr>
          <w:rFonts w:ascii="Baskerville Old Face" w:hAnsi="Baskerville Old Face"/>
          <w:color w:val="703800"/>
          <w:sz w:val="24"/>
          <w:szCs w:val="24"/>
        </w:rPr>
        <w:t>We have</w:t>
      </w:r>
      <w:r w:rsidR="00D21737" w:rsidRPr="00AF30D6">
        <w:rPr>
          <w:rFonts w:ascii="Baskerville Old Face" w:hAnsi="Baskerville Old Face"/>
          <w:color w:val="703800"/>
          <w:sz w:val="24"/>
          <w:szCs w:val="24"/>
        </w:rPr>
        <w:t xml:space="preserve"> </w:t>
      </w:r>
      <w:r w:rsidR="00C94739" w:rsidRPr="00AF30D6">
        <w:rPr>
          <w:rFonts w:ascii="Baskerville Old Face" w:hAnsi="Baskerville Old Face"/>
          <w:color w:val="703800"/>
          <w:sz w:val="24"/>
          <w:szCs w:val="24"/>
        </w:rPr>
        <w:t>chosen a variety of our most popular</w:t>
      </w:r>
      <w:r w:rsidRPr="00AF30D6">
        <w:rPr>
          <w:rFonts w:ascii="Baskerville Old Face" w:hAnsi="Baskerville Old Face"/>
          <w:color w:val="703800"/>
          <w:sz w:val="24"/>
          <w:szCs w:val="24"/>
        </w:rPr>
        <w:t xml:space="preserve"> recipes for </w:t>
      </w:r>
    </w:p>
    <w:p w:rsidR="00D21737" w:rsidRPr="00AF30D6" w:rsidRDefault="00832803" w:rsidP="00AF30D6">
      <w:pPr>
        <w:spacing w:after="0"/>
        <w:rPr>
          <w:rFonts w:ascii="Baskerville Old Face" w:hAnsi="Baskerville Old Face"/>
          <w:color w:val="703800"/>
          <w:sz w:val="24"/>
          <w:szCs w:val="24"/>
        </w:rPr>
      </w:pPr>
      <w:r w:rsidRPr="00AF30D6">
        <w:rPr>
          <w:rFonts w:ascii="Baskerville Old Face" w:hAnsi="Baskerville Old Face"/>
          <w:color w:val="703800"/>
          <w:sz w:val="24"/>
          <w:szCs w:val="24"/>
        </w:rPr>
        <w:t>the shower luncheon</w:t>
      </w:r>
      <w:r w:rsidR="00D21737" w:rsidRPr="00AF30D6">
        <w:rPr>
          <w:rFonts w:ascii="Baskerville Old Face" w:hAnsi="Baskerville Old Face"/>
          <w:color w:val="703800"/>
          <w:sz w:val="24"/>
          <w:szCs w:val="24"/>
        </w:rPr>
        <w:t xml:space="preserve"> menu</w:t>
      </w:r>
      <w:r w:rsidRPr="00AF30D6">
        <w:rPr>
          <w:rFonts w:ascii="Baskerville Old Face" w:hAnsi="Baskerville Old Face"/>
          <w:color w:val="703800"/>
          <w:sz w:val="24"/>
          <w:szCs w:val="24"/>
        </w:rPr>
        <w:t xml:space="preserve"> appropriate for women</w:t>
      </w:r>
      <w:r w:rsidR="00D21737" w:rsidRPr="00AF30D6">
        <w:rPr>
          <w:rFonts w:ascii="Baskerville Old Face" w:hAnsi="Baskerville Old Face"/>
          <w:color w:val="703800"/>
          <w:sz w:val="24"/>
          <w:szCs w:val="24"/>
        </w:rPr>
        <w:t>. Substitutions may be made,</w:t>
      </w:r>
      <w:r w:rsidRPr="00AF30D6">
        <w:rPr>
          <w:rFonts w:ascii="Baskerville Old Face" w:hAnsi="Baskerville Old Face"/>
          <w:color w:val="703800"/>
          <w:sz w:val="24"/>
          <w:szCs w:val="24"/>
        </w:rPr>
        <w:t xml:space="preserve"> </w:t>
      </w:r>
      <w:r w:rsidR="00D21737" w:rsidRPr="00AF30D6">
        <w:rPr>
          <w:rFonts w:ascii="Baskerville Old Face" w:hAnsi="Baskerville Old Face"/>
          <w:color w:val="703800"/>
          <w:sz w:val="24"/>
          <w:szCs w:val="24"/>
        </w:rPr>
        <w:t>however, doing so may affect final pricing.</w:t>
      </w:r>
    </w:p>
    <w:p w:rsidR="00D21737" w:rsidRPr="00AF30D6" w:rsidRDefault="00D21737" w:rsidP="00951621">
      <w:pPr>
        <w:spacing w:after="0"/>
        <w:rPr>
          <w:rFonts w:ascii="Baskerville Old Face" w:hAnsi="Baskerville Old Face"/>
          <w:color w:val="703800"/>
          <w:sz w:val="24"/>
          <w:szCs w:val="24"/>
        </w:rPr>
      </w:pPr>
    </w:p>
    <w:p w:rsidR="00D21737" w:rsidRPr="00AF30D6" w:rsidRDefault="00D21737"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Guest Count</w:t>
      </w:r>
    </w:p>
    <w:p w:rsidR="00D21737" w:rsidRPr="00AF30D6" w:rsidRDefault="00D21737" w:rsidP="00951621">
      <w:pPr>
        <w:spacing w:after="0"/>
        <w:rPr>
          <w:rFonts w:ascii="Baskerville Old Face" w:hAnsi="Baskerville Old Face"/>
          <w:color w:val="703800"/>
          <w:sz w:val="24"/>
          <w:szCs w:val="24"/>
        </w:rPr>
      </w:pPr>
    </w:p>
    <w:p w:rsidR="001349AF" w:rsidRPr="00AF30D6" w:rsidRDefault="00D21737" w:rsidP="00AF30D6">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A final </w:t>
      </w:r>
      <w:r w:rsidR="0038614A" w:rsidRPr="00AF30D6">
        <w:rPr>
          <w:rFonts w:ascii="Baskerville Old Face" w:hAnsi="Baskerville Old Face"/>
          <w:color w:val="703800"/>
          <w:sz w:val="24"/>
          <w:szCs w:val="24"/>
        </w:rPr>
        <w:t xml:space="preserve">guaranteed </w:t>
      </w:r>
      <w:r w:rsidRPr="00AF30D6">
        <w:rPr>
          <w:rFonts w:ascii="Baskerville Old Face" w:hAnsi="Baskerville Old Face"/>
          <w:color w:val="703800"/>
          <w:sz w:val="24"/>
          <w:szCs w:val="24"/>
        </w:rPr>
        <w:t>confirmation for the number of guests that will be attending is</w:t>
      </w:r>
      <w:r w:rsidR="0038614A" w:rsidRPr="00AF30D6">
        <w:rPr>
          <w:rFonts w:ascii="Baskerville Old Face" w:hAnsi="Baskerville Old Face"/>
          <w:color w:val="703800"/>
          <w:sz w:val="24"/>
          <w:szCs w:val="24"/>
        </w:rPr>
        <w:t xml:space="preserve"> </w:t>
      </w:r>
      <w:r w:rsidR="00B27BD8" w:rsidRPr="00AF30D6">
        <w:rPr>
          <w:rFonts w:ascii="Baskerville Old Face" w:hAnsi="Baskerville Old Face"/>
          <w:color w:val="703800"/>
          <w:sz w:val="24"/>
          <w:szCs w:val="24"/>
        </w:rPr>
        <w:t>needed by Noon</w:t>
      </w:r>
      <w:r w:rsidR="000D4955" w:rsidRPr="00AF30D6">
        <w:rPr>
          <w:rFonts w:ascii="Baskerville Old Face" w:hAnsi="Baskerville Old Face"/>
          <w:color w:val="703800"/>
          <w:sz w:val="24"/>
          <w:szCs w:val="24"/>
        </w:rPr>
        <w:t>, four</w:t>
      </w:r>
      <w:r w:rsidR="00F615C6" w:rsidRPr="00AF30D6">
        <w:rPr>
          <w:rFonts w:ascii="Baskerville Old Face" w:hAnsi="Baskerville Old Face"/>
          <w:color w:val="703800"/>
          <w:sz w:val="24"/>
          <w:szCs w:val="24"/>
        </w:rPr>
        <w:t xml:space="preserve"> business</w:t>
      </w:r>
      <w:r w:rsidRPr="00AF30D6">
        <w:rPr>
          <w:rFonts w:ascii="Baskerville Old Face" w:hAnsi="Baskerville Old Face"/>
          <w:color w:val="703800"/>
          <w:sz w:val="24"/>
          <w:szCs w:val="24"/>
        </w:rPr>
        <w:t xml:space="preserve"> days prior to your event.</w:t>
      </w:r>
      <w:r w:rsidR="001349AF" w:rsidRPr="00AF30D6">
        <w:rPr>
          <w:rFonts w:ascii="Baskerville Old Face" w:hAnsi="Baskerville Old Face"/>
          <w:color w:val="703800"/>
          <w:sz w:val="24"/>
          <w:szCs w:val="24"/>
        </w:rPr>
        <w:t xml:space="preserve"> If a guest confirmation is not received by the allotted date, the estimate in the contract or the actual number of guests in attendance (whichever is greater) will be used as the final guest count.</w:t>
      </w:r>
    </w:p>
    <w:p w:rsidR="00D21737" w:rsidRPr="00AF30D6" w:rsidRDefault="00D21737" w:rsidP="00951621">
      <w:pPr>
        <w:spacing w:after="0"/>
        <w:rPr>
          <w:rFonts w:ascii="Baskerville Old Face" w:hAnsi="Baskerville Old Face"/>
          <w:color w:val="703800"/>
          <w:sz w:val="24"/>
          <w:szCs w:val="24"/>
        </w:rPr>
      </w:pPr>
    </w:p>
    <w:p w:rsidR="00D21737" w:rsidRPr="00AF30D6" w:rsidRDefault="00D21737"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Charges for Gratuity and Tax</w:t>
      </w:r>
    </w:p>
    <w:p w:rsidR="00D21737" w:rsidRPr="00AF30D6" w:rsidRDefault="00D21737" w:rsidP="00951621">
      <w:pPr>
        <w:spacing w:after="0"/>
        <w:rPr>
          <w:rFonts w:ascii="Baskerville Old Face" w:hAnsi="Baskerville Old Face"/>
          <w:b/>
          <w:color w:val="703800"/>
          <w:sz w:val="24"/>
          <w:szCs w:val="24"/>
        </w:rPr>
      </w:pPr>
    </w:p>
    <w:p w:rsidR="00664C92" w:rsidRPr="00AF30D6" w:rsidRDefault="00485D5E"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A</w:t>
      </w:r>
      <w:r w:rsidR="00D21737" w:rsidRPr="00AF30D6">
        <w:rPr>
          <w:rFonts w:ascii="Baskerville Old Face" w:hAnsi="Baskerville Old Face"/>
          <w:color w:val="703800"/>
          <w:sz w:val="24"/>
          <w:szCs w:val="24"/>
        </w:rPr>
        <w:t>pplicable state and local taxes</w:t>
      </w:r>
      <w:r w:rsidR="00C66EE1" w:rsidRPr="00AF30D6">
        <w:rPr>
          <w:rFonts w:ascii="Baskerville Old Face" w:hAnsi="Baskerville Old Face"/>
          <w:color w:val="703800"/>
          <w:sz w:val="24"/>
          <w:szCs w:val="24"/>
        </w:rPr>
        <w:t xml:space="preserve"> of 9</w:t>
      </w:r>
      <w:r w:rsidR="00814961" w:rsidRPr="00AF30D6">
        <w:rPr>
          <w:rFonts w:ascii="Baskerville Old Face" w:hAnsi="Baskerville Old Face"/>
          <w:color w:val="703800"/>
          <w:sz w:val="24"/>
          <w:szCs w:val="24"/>
        </w:rPr>
        <w:t>.75</w:t>
      </w:r>
      <w:r w:rsidR="0038614A" w:rsidRPr="00AF30D6">
        <w:rPr>
          <w:rFonts w:ascii="Baskerville Old Face" w:hAnsi="Baskerville Old Face"/>
          <w:color w:val="703800"/>
          <w:sz w:val="24"/>
          <w:szCs w:val="24"/>
        </w:rPr>
        <w:t xml:space="preserve"> percent</w:t>
      </w:r>
    </w:p>
    <w:p w:rsidR="00664C92" w:rsidRPr="00AF30D6" w:rsidRDefault="00D21737"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will be added to all</w:t>
      </w:r>
      <w:r w:rsidR="00951621" w:rsidRPr="00AF30D6">
        <w:rPr>
          <w:rFonts w:ascii="Baskerville Old Face" w:hAnsi="Baskerville Old Face"/>
          <w:color w:val="703800"/>
          <w:sz w:val="24"/>
          <w:szCs w:val="24"/>
        </w:rPr>
        <w:t xml:space="preserve"> </w:t>
      </w:r>
      <w:r w:rsidRPr="00AF30D6">
        <w:rPr>
          <w:rFonts w:ascii="Baskerville Old Face" w:hAnsi="Baskerville Old Face"/>
          <w:color w:val="703800"/>
          <w:sz w:val="24"/>
          <w:szCs w:val="24"/>
        </w:rPr>
        <w:t>food</w:t>
      </w:r>
      <w:r w:rsidR="00AF30D6">
        <w:rPr>
          <w:rFonts w:ascii="Baskerville Old Face" w:hAnsi="Baskerville Old Face"/>
          <w:color w:val="703800"/>
          <w:sz w:val="24"/>
          <w:szCs w:val="24"/>
        </w:rPr>
        <w:t xml:space="preserve"> </w:t>
      </w:r>
      <w:r w:rsidRPr="00AF30D6">
        <w:rPr>
          <w:rFonts w:ascii="Baskerville Old Face" w:hAnsi="Baskerville Old Face"/>
          <w:color w:val="703800"/>
          <w:sz w:val="24"/>
          <w:szCs w:val="24"/>
        </w:rPr>
        <w:t xml:space="preserve">and </w:t>
      </w:r>
      <w:r w:rsidR="00AF30D6">
        <w:rPr>
          <w:rFonts w:ascii="Baskerville Old Face" w:hAnsi="Baskerville Old Face"/>
          <w:color w:val="703800"/>
          <w:sz w:val="24"/>
          <w:szCs w:val="24"/>
        </w:rPr>
        <w:t xml:space="preserve">beverage </w:t>
      </w:r>
      <w:r w:rsidRPr="00AF30D6">
        <w:rPr>
          <w:rFonts w:ascii="Baskerville Old Face" w:hAnsi="Baskerville Old Face"/>
          <w:color w:val="703800"/>
          <w:sz w:val="24"/>
          <w:szCs w:val="24"/>
        </w:rPr>
        <w:t>charges.</w:t>
      </w:r>
    </w:p>
    <w:p w:rsidR="00AF30D6" w:rsidRDefault="00D21737" w:rsidP="00AF30D6">
      <w:pPr>
        <w:spacing w:after="0"/>
        <w:rPr>
          <w:rFonts w:ascii="Baskerville Old Face" w:hAnsi="Baskerville Old Face"/>
          <w:color w:val="703800"/>
          <w:sz w:val="24"/>
          <w:szCs w:val="24"/>
        </w:rPr>
      </w:pPr>
      <w:r w:rsidRPr="00AF30D6">
        <w:rPr>
          <w:rFonts w:ascii="Baskerville Old Face" w:hAnsi="Baskerville Old Face"/>
          <w:color w:val="703800"/>
          <w:sz w:val="24"/>
          <w:szCs w:val="24"/>
        </w:rPr>
        <w:t>Please note that a 20 percent</w:t>
      </w:r>
      <w:r w:rsidR="00372426" w:rsidRPr="00AF30D6">
        <w:rPr>
          <w:rFonts w:ascii="Baskerville Old Face" w:hAnsi="Baskerville Old Face"/>
          <w:color w:val="703800"/>
          <w:sz w:val="24"/>
          <w:szCs w:val="24"/>
        </w:rPr>
        <w:t xml:space="preserve"> </w:t>
      </w:r>
      <w:r w:rsidR="00485D5E" w:rsidRPr="00AF30D6">
        <w:rPr>
          <w:rFonts w:ascii="Baskerville Old Face" w:hAnsi="Baskerville Old Face"/>
          <w:color w:val="703800"/>
          <w:sz w:val="24"/>
          <w:szCs w:val="24"/>
        </w:rPr>
        <w:t>service</w:t>
      </w:r>
      <w:r w:rsidRPr="00AF30D6">
        <w:rPr>
          <w:rFonts w:ascii="Baskerville Old Face" w:hAnsi="Baskerville Old Face"/>
          <w:color w:val="703800"/>
          <w:sz w:val="24"/>
          <w:szCs w:val="24"/>
        </w:rPr>
        <w:t xml:space="preserve"> charg</w:t>
      </w:r>
      <w:r w:rsidR="00372426" w:rsidRPr="00AF30D6">
        <w:rPr>
          <w:rFonts w:ascii="Baskerville Old Face" w:hAnsi="Baskerville Old Face"/>
          <w:color w:val="703800"/>
          <w:sz w:val="24"/>
          <w:szCs w:val="24"/>
        </w:rPr>
        <w:t xml:space="preserve">e will automatically </w:t>
      </w:r>
    </w:p>
    <w:p w:rsidR="00D21737" w:rsidRPr="00AF30D6" w:rsidRDefault="00372426" w:rsidP="00AF30D6">
      <w:pPr>
        <w:spacing w:after="0"/>
        <w:rPr>
          <w:rFonts w:ascii="Baskerville Old Face" w:hAnsi="Baskerville Old Face"/>
          <w:color w:val="703800"/>
          <w:sz w:val="24"/>
          <w:szCs w:val="24"/>
        </w:rPr>
      </w:pPr>
      <w:r w:rsidRPr="00AF30D6">
        <w:rPr>
          <w:rFonts w:ascii="Baskerville Old Face" w:hAnsi="Baskerville Old Face"/>
          <w:color w:val="703800"/>
          <w:sz w:val="24"/>
          <w:szCs w:val="24"/>
        </w:rPr>
        <w:t>be applied</w:t>
      </w:r>
      <w:r w:rsidR="00AF30D6">
        <w:rPr>
          <w:rFonts w:ascii="Baskerville Old Face" w:hAnsi="Baskerville Old Face"/>
          <w:color w:val="703800"/>
          <w:sz w:val="24"/>
          <w:szCs w:val="24"/>
        </w:rPr>
        <w:t xml:space="preserve"> to the final master tab</w:t>
      </w:r>
      <w:r w:rsidR="00D21737" w:rsidRPr="00AF30D6">
        <w:rPr>
          <w:rFonts w:ascii="Baskerville Old Face" w:hAnsi="Baskerville Old Face"/>
          <w:color w:val="703800"/>
          <w:sz w:val="24"/>
          <w:szCs w:val="24"/>
        </w:rPr>
        <w:t>.</w:t>
      </w:r>
    </w:p>
    <w:p w:rsidR="00D21737" w:rsidRPr="00AF30D6" w:rsidRDefault="00D21737" w:rsidP="00951621">
      <w:pPr>
        <w:spacing w:after="0"/>
        <w:rPr>
          <w:rFonts w:ascii="Baskerville Old Face" w:hAnsi="Baskerville Old Face"/>
          <w:color w:val="703800"/>
          <w:sz w:val="24"/>
          <w:szCs w:val="24"/>
        </w:rPr>
      </w:pPr>
    </w:p>
    <w:p w:rsidR="00D21737" w:rsidRPr="00AF30D6" w:rsidRDefault="0041749A"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 xml:space="preserve">Room </w:t>
      </w:r>
      <w:r w:rsidR="00D21737" w:rsidRPr="00AF30D6">
        <w:rPr>
          <w:rFonts w:ascii="Baskerville Old Face" w:hAnsi="Baskerville Old Face"/>
          <w:b/>
          <w:color w:val="703800"/>
          <w:sz w:val="24"/>
          <w:szCs w:val="24"/>
          <w:u w:val="single"/>
        </w:rPr>
        <w:t>Capacity</w:t>
      </w:r>
      <w:r w:rsidR="00600049" w:rsidRPr="00AF30D6">
        <w:rPr>
          <w:rFonts w:ascii="Baskerville Old Face" w:hAnsi="Baskerville Old Face"/>
          <w:b/>
          <w:color w:val="703800"/>
          <w:sz w:val="24"/>
          <w:szCs w:val="24"/>
          <w:u w:val="single"/>
        </w:rPr>
        <w:t xml:space="preserve"> &amp; Food and Beverage Minimums</w:t>
      </w:r>
    </w:p>
    <w:p w:rsidR="00602721" w:rsidRPr="00AF30D6" w:rsidRDefault="00602721" w:rsidP="00A57685">
      <w:pPr>
        <w:spacing w:after="0"/>
        <w:jc w:val="both"/>
        <w:rPr>
          <w:rFonts w:ascii="Baskerville Old Face" w:hAnsi="Baskerville Old Face"/>
          <w:color w:val="703800"/>
          <w:sz w:val="24"/>
          <w:szCs w:val="24"/>
        </w:rPr>
      </w:pPr>
    </w:p>
    <w:p w:rsidR="00602721" w:rsidRPr="00AF30D6" w:rsidRDefault="003D034A" w:rsidP="006027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 Our P</w:t>
      </w:r>
      <w:r w:rsidR="00D21737" w:rsidRPr="00AF30D6">
        <w:rPr>
          <w:rFonts w:ascii="Baskerville Old Face" w:hAnsi="Baskerville Old Face"/>
          <w:color w:val="703800"/>
          <w:sz w:val="24"/>
          <w:szCs w:val="24"/>
        </w:rPr>
        <w:t>rivate</w:t>
      </w:r>
      <w:r w:rsidRPr="00AF30D6">
        <w:rPr>
          <w:rFonts w:ascii="Baskerville Old Face" w:hAnsi="Baskerville Old Face"/>
          <w:color w:val="703800"/>
          <w:sz w:val="24"/>
          <w:szCs w:val="24"/>
        </w:rPr>
        <w:t xml:space="preserve"> Dining R</w:t>
      </w:r>
      <w:r w:rsidR="00D21737" w:rsidRPr="00AF30D6">
        <w:rPr>
          <w:rFonts w:ascii="Baskerville Old Face" w:hAnsi="Baskerville Old Face"/>
          <w:color w:val="703800"/>
          <w:sz w:val="24"/>
          <w:szCs w:val="24"/>
        </w:rPr>
        <w:t>oom can</w:t>
      </w:r>
      <w:r w:rsidR="00761987" w:rsidRPr="00AF30D6">
        <w:rPr>
          <w:rFonts w:ascii="Baskerville Old Face" w:hAnsi="Baskerville Old Face"/>
          <w:color w:val="703800"/>
          <w:sz w:val="24"/>
          <w:szCs w:val="24"/>
        </w:rPr>
        <w:t xml:space="preserve"> </w:t>
      </w:r>
      <w:r w:rsidR="004334CD" w:rsidRPr="00AF30D6">
        <w:rPr>
          <w:rFonts w:ascii="Baskerville Old Face" w:hAnsi="Baskerville Old Face"/>
          <w:color w:val="703800"/>
          <w:sz w:val="24"/>
          <w:szCs w:val="24"/>
        </w:rPr>
        <w:t>accommodate up to 55</w:t>
      </w:r>
      <w:r w:rsidR="001349AF" w:rsidRPr="00AF30D6">
        <w:rPr>
          <w:rFonts w:ascii="Baskerville Old Face" w:hAnsi="Baskerville Old Face"/>
          <w:color w:val="703800"/>
          <w:sz w:val="24"/>
          <w:szCs w:val="24"/>
        </w:rPr>
        <w:t xml:space="preserve"> guests</w:t>
      </w:r>
    </w:p>
    <w:p w:rsidR="007717F0" w:rsidRPr="00AF30D6" w:rsidRDefault="001349AF" w:rsidP="006027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 </w:t>
      </w:r>
      <w:r w:rsidR="00AF30D6">
        <w:rPr>
          <w:rFonts w:ascii="Baskerville Old Face" w:hAnsi="Baskerville Old Face"/>
          <w:color w:val="703800"/>
          <w:sz w:val="24"/>
          <w:szCs w:val="24"/>
        </w:rPr>
        <w:t>m</w:t>
      </w:r>
      <w:r w:rsidR="007717F0" w:rsidRPr="00AF30D6">
        <w:rPr>
          <w:rFonts w:ascii="Baskerville Old Face" w:hAnsi="Baskerville Old Face"/>
          <w:color w:val="703800"/>
          <w:sz w:val="24"/>
          <w:szCs w:val="24"/>
        </w:rPr>
        <w:t xml:space="preserve">aximum </w:t>
      </w:r>
      <w:r w:rsidRPr="00AF30D6">
        <w:rPr>
          <w:rFonts w:ascii="Baskerville Old Face" w:hAnsi="Baskerville Old Face"/>
          <w:color w:val="703800"/>
          <w:sz w:val="24"/>
          <w:szCs w:val="24"/>
        </w:rPr>
        <w:t>and is av</w:t>
      </w:r>
      <w:r w:rsidR="00761987" w:rsidRPr="00AF30D6">
        <w:rPr>
          <w:rFonts w:ascii="Baskerville Old Face" w:hAnsi="Baskerville Old Face"/>
          <w:color w:val="703800"/>
          <w:sz w:val="24"/>
          <w:szCs w:val="24"/>
        </w:rPr>
        <w:t>ailable</w:t>
      </w:r>
      <w:r w:rsidR="00D21737" w:rsidRPr="00AF30D6">
        <w:rPr>
          <w:rFonts w:ascii="Baskerville Old Face" w:hAnsi="Baskerville Old Face"/>
          <w:color w:val="703800"/>
          <w:sz w:val="24"/>
          <w:szCs w:val="24"/>
        </w:rPr>
        <w:t xml:space="preserve"> </w:t>
      </w:r>
      <w:r w:rsidR="00602721" w:rsidRPr="00AF30D6">
        <w:rPr>
          <w:rFonts w:ascii="Baskerville Old Face" w:hAnsi="Baskerville Old Face"/>
          <w:color w:val="703800"/>
          <w:sz w:val="24"/>
          <w:szCs w:val="24"/>
        </w:rPr>
        <w:t>from</w:t>
      </w:r>
      <w:r w:rsidR="00CA290E" w:rsidRPr="00AF30D6">
        <w:rPr>
          <w:rFonts w:ascii="Baskerville Old Face" w:hAnsi="Baskerville Old Face"/>
          <w:color w:val="703800"/>
          <w:sz w:val="24"/>
          <w:szCs w:val="24"/>
        </w:rPr>
        <w:t xml:space="preserve"> Noon</w:t>
      </w:r>
      <w:r w:rsidR="00602721" w:rsidRPr="00AF30D6">
        <w:rPr>
          <w:rFonts w:ascii="Baskerville Old Face" w:hAnsi="Baskerville Old Face"/>
          <w:color w:val="703800"/>
          <w:sz w:val="24"/>
          <w:szCs w:val="24"/>
        </w:rPr>
        <w:t xml:space="preserve"> until 3pm</w:t>
      </w:r>
      <w:r w:rsidR="00600049" w:rsidRPr="00AF30D6">
        <w:rPr>
          <w:rFonts w:ascii="Baskerville Old Face" w:hAnsi="Baskerville Old Face"/>
          <w:color w:val="703800"/>
          <w:sz w:val="24"/>
          <w:szCs w:val="24"/>
        </w:rPr>
        <w:t xml:space="preserve"> </w:t>
      </w:r>
    </w:p>
    <w:p w:rsidR="00D21737" w:rsidRPr="00AF30D6" w:rsidRDefault="00600049" w:rsidP="007717F0">
      <w:pPr>
        <w:spacing w:after="0"/>
        <w:rPr>
          <w:rFonts w:ascii="Baskerville Old Face" w:hAnsi="Baskerville Old Face"/>
          <w:color w:val="703800"/>
          <w:sz w:val="24"/>
          <w:szCs w:val="24"/>
        </w:rPr>
      </w:pPr>
      <w:r w:rsidRPr="00AF30D6">
        <w:rPr>
          <w:rFonts w:ascii="Baskerville Old Face" w:hAnsi="Baskerville Old Face"/>
          <w:color w:val="703800"/>
          <w:sz w:val="24"/>
          <w:szCs w:val="24"/>
        </w:rPr>
        <w:t>with a $1,200 food &amp; beverage minimum.</w:t>
      </w:r>
    </w:p>
    <w:p w:rsidR="00602721" w:rsidRPr="00AF30D6" w:rsidRDefault="00602721" w:rsidP="00602721">
      <w:pPr>
        <w:spacing w:after="0"/>
        <w:rPr>
          <w:rFonts w:ascii="Baskerville Old Face" w:hAnsi="Baskerville Old Face"/>
          <w:color w:val="703800"/>
          <w:sz w:val="24"/>
          <w:szCs w:val="24"/>
        </w:rPr>
      </w:pPr>
    </w:p>
    <w:p w:rsidR="00602721" w:rsidRPr="00AF30D6" w:rsidRDefault="00602721" w:rsidP="006027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Our Main Dining Room </w:t>
      </w:r>
      <w:r w:rsidR="0038614A" w:rsidRPr="00AF30D6">
        <w:rPr>
          <w:rFonts w:ascii="Baskerville Old Face" w:hAnsi="Baskerville Old Face"/>
          <w:color w:val="703800"/>
          <w:sz w:val="24"/>
          <w:szCs w:val="24"/>
        </w:rPr>
        <w:t xml:space="preserve">can accommodate </w:t>
      </w:r>
      <w:r w:rsidR="001349AF" w:rsidRPr="00AF30D6">
        <w:rPr>
          <w:rFonts w:ascii="Baskerville Old Face" w:hAnsi="Baskerville Old Face"/>
          <w:color w:val="703800"/>
          <w:sz w:val="24"/>
          <w:szCs w:val="24"/>
        </w:rPr>
        <w:t xml:space="preserve">up to </w:t>
      </w:r>
      <w:r w:rsidR="00372426" w:rsidRPr="00AF30D6">
        <w:rPr>
          <w:rFonts w:ascii="Baskerville Old Face" w:hAnsi="Baskerville Old Face"/>
          <w:color w:val="703800"/>
          <w:sz w:val="24"/>
          <w:szCs w:val="24"/>
        </w:rPr>
        <w:t>80</w:t>
      </w:r>
      <w:r w:rsidR="0038614A" w:rsidRPr="00AF30D6">
        <w:rPr>
          <w:rFonts w:ascii="Baskerville Old Face" w:hAnsi="Baskerville Old Face"/>
          <w:color w:val="703800"/>
          <w:sz w:val="24"/>
          <w:szCs w:val="24"/>
        </w:rPr>
        <w:t xml:space="preserve"> guests</w:t>
      </w:r>
    </w:p>
    <w:p w:rsidR="00600049" w:rsidRPr="00AF30D6" w:rsidRDefault="00AF30D6" w:rsidP="00602721">
      <w:pPr>
        <w:spacing w:after="0"/>
        <w:rPr>
          <w:rFonts w:ascii="Baskerville Old Face" w:hAnsi="Baskerville Old Face"/>
          <w:color w:val="703800"/>
          <w:sz w:val="24"/>
          <w:szCs w:val="24"/>
        </w:rPr>
      </w:pPr>
      <w:r>
        <w:rPr>
          <w:rFonts w:ascii="Baskerville Old Face" w:hAnsi="Baskerville Old Face"/>
          <w:color w:val="703800"/>
          <w:sz w:val="24"/>
          <w:szCs w:val="24"/>
        </w:rPr>
        <w:t>m</w:t>
      </w:r>
      <w:r w:rsidR="007717F0" w:rsidRPr="00AF30D6">
        <w:rPr>
          <w:rFonts w:ascii="Baskerville Old Face" w:hAnsi="Baskerville Old Face"/>
          <w:color w:val="703800"/>
          <w:sz w:val="24"/>
          <w:szCs w:val="24"/>
        </w:rPr>
        <w:t xml:space="preserve">aximum </w:t>
      </w:r>
      <w:r w:rsidR="00602721" w:rsidRPr="00AF30D6">
        <w:rPr>
          <w:rFonts w:ascii="Baskerville Old Face" w:hAnsi="Baskerville Old Face"/>
          <w:color w:val="703800"/>
          <w:sz w:val="24"/>
          <w:szCs w:val="24"/>
        </w:rPr>
        <w:t xml:space="preserve">and </w:t>
      </w:r>
      <w:r w:rsidR="00372426" w:rsidRPr="00AF30D6">
        <w:rPr>
          <w:rFonts w:ascii="Baskerville Old Face" w:hAnsi="Baskerville Old Face"/>
          <w:color w:val="703800"/>
          <w:sz w:val="24"/>
          <w:szCs w:val="24"/>
        </w:rPr>
        <w:t xml:space="preserve">is </w:t>
      </w:r>
      <w:r w:rsidR="00602721" w:rsidRPr="00AF30D6">
        <w:rPr>
          <w:rFonts w:ascii="Baskerville Old Face" w:hAnsi="Baskerville Old Face"/>
          <w:color w:val="703800"/>
          <w:sz w:val="24"/>
          <w:szCs w:val="24"/>
        </w:rPr>
        <w:t>available from Noon until 3pm</w:t>
      </w:r>
      <w:r w:rsidR="00600049" w:rsidRPr="00AF30D6">
        <w:rPr>
          <w:rFonts w:ascii="Baskerville Old Face" w:hAnsi="Baskerville Old Face"/>
          <w:color w:val="703800"/>
          <w:sz w:val="24"/>
          <w:szCs w:val="24"/>
        </w:rPr>
        <w:t xml:space="preserve"> with a </w:t>
      </w:r>
    </w:p>
    <w:p w:rsidR="0038614A" w:rsidRPr="00AF30D6" w:rsidRDefault="00600049" w:rsidP="006027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$1,500 food and beverage minimum</w:t>
      </w:r>
      <w:r w:rsidR="0038614A" w:rsidRPr="00AF30D6">
        <w:rPr>
          <w:rFonts w:ascii="Baskerville Old Face" w:hAnsi="Baskerville Old Face"/>
          <w:color w:val="703800"/>
          <w:sz w:val="24"/>
          <w:szCs w:val="24"/>
        </w:rPr>
        <w:t xml:space="preserve">. Availability is limited. </w:t>
      </w:r>
    </w:p>
    <w:p w:rsidR="00D21737" w:rsidRPr="00AF30D6" w:rsidRDefault="00D21737" w:rsidP="00951621">
      <w:pPr>
        <w:spacing w:after="0"/>
        <w:rPr>
          <w:rFonts w:ascii="Baskerville Old Face" w:hAnsi="Baskerville Old Face"/>
          <w:color w:val="703800"/>
          <w:sz w:val="24"/>
          <w:szCs w:val="24"/>
        </w:rPr>
      </w:pPr>
    </w:p>
    <w:p w:rsidR="00D21737" w:rsidRPr="00AF30D6" w:rsidRDefault="00A57685" w:rsidP="007717F0">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 xml:space="preserve">Deposit &amp; </w:t>
      </w:r>
      <w:r w:rsidR="00D21737" w:rsidRPr="00AF30D6">
        <w:rPr>
          <w:rFonts w:ascii="Baskerville Old Face" w:hAnsi="Baskerville Old Face"/>
          <w:b/>
          <w:color w:val="703800"/>
          <w:sz w:val="24"/>
          <w:szCs w:val="24"/>
          <w:u w:val="single"/>
        </w:rPr>
        <w:t>Cancellations</w:t>
      </w:r>
    </w:p>
    <w:p w:rsidR="00A57685" w:rsidRPr="00AF30D6" w:rsidRDefault="00A72624" w:rsidP="00A57685">
      <w:pPr>
        <w:spacing w:after="0"/>
        <w:rPr>
          <w:rFonts w:ascii="Baskerville Old Face" w:hAnsi="Baskerville Old Face"/>
          <w:color w:val="703800"/>
          <w:sz w:val="24"/>
          <w:szCs w:val="24"/>
        </w:rPr>
      </w:pPr>
      <w:r w:rsidRPr="00AF30D6">
        <w:rPr>
          <w:rFonts w:ascii="Baskerville Old Face" w:hAnsi="Baskerville Old Face"/>
          <w:color w:val="703800"/>
          <w:sz w:val="24"/>
          <w:szCs w:val="24"/>
        </w:rPr>
        <w:t>We require $</w:t>
      </w:r>
      <w:r w:rsidR="007717F0" w:rsidRPr="00AF30D6">
        <w:rPr>
          <w:rFonts w:ascii="Baskerville Old Face" w:hAnsi="Baskerville Old Face"/>
          <w:color w:val="703800"/>
          <w:sz w:val="24"/>
          <w:szCs w:val="24"/>
        </w:rPr>
        <w:t>40</w:t>
      </w:r>
      <w:r w:rsidR="004334CD" w:rsidRPr="00AF30D6">
        <w:rPr>
          <w:rFonts w:ascii="Baskerville Old Face" w:hAnsi="Baskerville Old Face"/>
          <w:color w:val="703800"/>
          <w:sz w:val="24"/>
          <w:szCs w:val="24"/>
        </w:rPr>
        <w:t xml:space="preserve">0.00 </w:t>
      </w:r>
      <w:r w:rsidR="00A57685" w:rsidRPr="00AF30D6">
        <w:rPr>
          <w:rFonts w:ascii="Baskerville Old Face" w:hAnsi="Baskerville Old Face"/>
          <w:color w:val="703800"/>
          <w:sz w:val="24"/>
          <w:szCs w:val="24"/>
        </w:rPr>
        <w:t>deposit on all events and a credit card on file.</w:t>
      </w:r>
    </w:p>
    <w:p w:rsidR="00D21737" w:rsidRPr="00AF30D6" w:rsidRDefault="00D21737"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Deposit i</w:t>
      </w:r>
      <w:r w:rsidR="00FB5A06" w:rsidRPr="00AF30D6">
        <w:rPr>
          <w:rFonts w:ascii="Baskerville Old Face" w:hAnsi="Baskerville Old Face"/>
          <w:color w:val="703800"/>
          <w:sz w:val="24"/>
          <w:szCs w:val="24"/>
        </w:rPr>
        <w:t>s refunda</w:t>
      </w:r>
      <w:r w:rsidR="00CA290E" w:rsidRPr="00AF30D6">
        <w:rPr>
          <w:rFonts w:ascii="Baskerville Old Face" w:hAnsi="Baskerville Old Face"/>
          <w:color w:val="703800"/>
          <w:sz w:val="24"/>
          <w:szCs w:val="24"/>
        </w:rPr>
        <w:t>ble up to 9</w:t>
      </w:r>
      <w:r w:rsidR="0038614A" w:rsidRPr="00AF30D6">
        <w:rPr>
          <w:rFonts w:ascii="Baskerville Old Face" w:hAnsi="Baskerville Old Face"/>
          <w:color w:val="703800"/>
          <w:sz w:val="24"/>
          <w:szCs w:val="24"/>
        </w:rPr>
        <w:t>0</w:t>
      </w:r>
      <w:r w:rsidR="00FB5A06" w:rsidRPr="00AF30D6">
        <w:rPr>
          <w:rFonts w:ascii="Baskerville Old Face" w:hAnsi="Baskerville Old Face"/>
          <w:color w:val="703800"/>
          <w:sz w:val="24"/>
          <w:szCs w:val="24"/>
        </w:rPr>
        <w:t xml:space="preserve"> days </w:t>
      </w:r>
      <w:r w:rsidRPr="00AF30D6">
        <w:rPr>
          <w:rFonts w:ascii="Baskerville Old Face" w:hAnsi="Baskerville Old Face"/>
          <w:color w:val="703800"/>
          <w:sz w:val="24"/>
          <w:szCs w:val="24"/>
        </w:rPr>
        <w:t>prior to the event</w:t>
      </w:r>
      <w:r w:rsidR="00FB5A06" w:rsidRPr="00AF30D6">
        <w:rPr>
          <w:rFonts w:ascii="Baskerville Old Face" w:hAnsi="Baskerville Old Face"/>
          <w:color w:val="703800"/>
          <w:sz w:val="24"/>
          <w:szCs w:val="24"/>
        </w:rPr>
        <w:t>.</w:t>
      </w:r>
    </w:p>
    <w:p w:rsidR="00FB5A06" w:rsidRPr="00AF30D6" w:rsidRDefault="00FB5A06" w:rsidP="00951621">
      <w:pPr>
        <w:spacing w:after="0"/>
        <w:rPr>
          <w:rFonts w:ascii="Baskerville Old Face" w:hAnsi="Baskerville Old Face"/>
          <w:b/>
          <w:color w:val="703800"/>
          <w:sz w:val="24"/>
          <w:szCs w:val="24"/>
          <w:u w:val="single"/>
        </w:rPr>
      </w:pPr>
    </w:p>
    <w:p w:rsidR="00AF30D6" w:rsidRDefault="00AF30D6" w:rsidP="007717F0">
      <w:pPr>
        <w:spacing w:after="0"/>
        <w:rPr>
          <w:rFonts w:ascii="Baskerville Old Face" w:hAnsi="Baskerville Old Face"/>
          <w:b/>
          <w:color w:val="703800"/>
          <w:sz w:val="24"/>
          <w:szCs w:val="24"/>
          <w:u w:val="single"/>
        </w:rPr>
      </w:pPr>
    </w:p>
    <w:p w:rsidR="008620F6" w:rsidRDefault="008620F6" w:rsidP="007717F0">
      <w:pPr>
        <w:spacing w:after="0"/>
        <w:rPr>
          <w:rFonts w:ascii="Baskerville Old Face" w:hAnsi="Baskerville Old Face"/>
          <w:b/>
          <w:color w:val="703800"/>
          <w:sz w:val="24"/>
          <w:szCs w:val="24"/>
          <w:u w:val="single"/>
        </w:rPr>
      </w:pPr>
    </w:p>
    <w:p w:rsidR="008620F6" w:rsidRDefault="008620F6" w:rsidP="007717F0">
      <w:pPr>
        <w:spacing w:after="0"/>
        <w:rPr>
          <w:rFonts w:ascii="Baskerville Old Face" w:hAnsi="Baskerville Old Face"/>
          <w:b/>
          <w:color w:val="703800"/>
          <w:sz w:val="24"/>
          <w:szCs w:val="24"/>
          <w:u w:val="single"/>
        </w:rPr>
      </w:pPr>
    </w:p>
    <w:p w:rsidR="00D21737" w:rsidRPr="00AF30D6" w:rsidRDefault="00602721" w:rsidP="007717F0">
      <w:pPr>
        <w:spacing w:after="0"/>
        <w:rPr>
          <w:rFonts w:ascii="Baskerville Old Face" w:hAnsi="Baskerville Old Face"/>
          <w:b/>
          <w:color w:val="703800"/>
          <w:sz w:val="24"/>
          <w:szCs w:val="24"/>
          <w:u w:val="single"/>
        </w:rPr>
      </w:pPr>
      <w:proofErr w:type="spellStart"/>
      <w:r w:rsidRPr="00AF30D6">
        <w:rPr>
          <w:rFonts w:ascii="Baskerville Old Face" w:hAnsi="Baskerville Old Face"/>
          <w:b/>
          <w:color w:val="703800"/>
          <w:sz w:val="24"/>
          <w:szCs w:val="24"/>
          <w:u w:val="single"/>
        </w:rPr>
        <w:t>Miscellanous</w:t>
      </w:r>
      <w:proofErr w:type="spellEnd"/>
      <w:r w:rsidR="00D21737" w:rsidRPr="00AF30D6">
        <w:rPr>
          <w:rFonts w:ascii="Baskerville Old Face" w:hAnsi="Baskerville Old Face"/>
          <w:b/>
          <w:color w:val="703800"/>
          <w:sz w:val="24"/>
          <w:szCs w:val="24"/>
          <w:u w:val="single"/>
        </w:rPr>
        <w:t xml:space="preserve"> Charges</w:t>
      </w:r>
    </w:p>
    <w:p w:rsidR="00D21737" w:rsidRPr="00AF30D6" w:rsidRDefault="007717F0"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Hosts</w:t>
      </w:r>
      <w:r w:rsidR="00D21737" w:rsidRPr="00AF30D6">
        <w:rPr>
          <w:rFonts w:ascii="Baskerville Old Face" w:hAnsi="Baskerville Old Face"/>
          <w:color w:val="703800"/>
          <w:sz w:val="24"/>
          <w:szCs w:val="24"/>
        </w:rPr>
        <w:t xml:space="preserve"> are r</w:t>
      </w:r>
      <w:r w:rsidR="00196DE5" w:rsidRPr="00AF30D6">
        <w:rPr>
          <w:rFonts w:ascii="Baskerville Old Face" w:hAnsi="Baskerville Old Face"/>
          <w:color w:val="703800"/>
          <w:sz w:val="24"/>
          <w:szCs w:val="24"/>
        </w:rPr>
        <w:t xml:space="preserve">equired to contact </w:t>
      </w:r>
      <w:r w:rsidR="00370360" w:rsidRPr="00AF30D6">
        <w:rPr>
          <w:rFonts w:ascii="Baskerville Old Face" w:hAnsi="Baskerville Old Face"/>
          <w:color w:val="703800"/>
          <w:sz w:val="24"/>
          <w:szCs w:val="24"/>
        </w:rPr>
        <w:t xml:space="preserve">the </w:t>
      </w:r>
      <w:r w:rsidR="00602721" w:rsidRPr="00AF30D6">
        <w:rPr>
          <w:rFonts w:ascii="Baskerville Old Face" w:hAnsi="Baskerville Old Face"/>
          <w:color w:val="703800"/>
          <w:sz w:val="24"/>
          <w:szCs w:val="24"/>
        </w:rPr>
        <w:t>Event C</w:t>
      </w:r>
      <w:r w:rsidR="00D21737" w:rsidRPr="00AF30D6">
        <w:rPr>
          <w:rFonts w:ascii="Baskerville Old Face" w:hAnsi="Baskerville Old Face"/>
          <w:color w:val="703800"/>
          <w:sz w:val="24"/>
          <w:szCs w:val="24"/>
        </w:rPr>
        <w:t>oordinator</w:t>
      </w:r>
      <w:r w:rsidR="00370360" w:rsidRPr="00AF30D6">
        <w:rPr>
          <w:rFonts w:ascii="Baskerville Old Face" w:hAnsi="Baskerville Old Face"/>
          <w:color w:val="703800"/>
          <w:sz w:val="24"/>
          <w:szCs w:val="24"/>
        </w:rPr>
        <w:t>, Angela</w:t>
      </w:r>
    </w:p>
    <w:p w:rsidR="007717F0" w:rsidRPr="00AF30D6" w:rsidRDefault="00D21737" w:rsidP="007717F0">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for approval upon bringing </w:t>
      </w:r>
      <w:r w:rsidR="007717F0" w:rsidRPr="00AF30D6">
        <w:rPr>
          <w:rFonts w:ascii="Baskerville Old Face" w:hAnsi="Baskerville Old Face"/>
          <w:color w:val="703800"/>
          <w:sz w:val="24"/>
          <w:szCs w:val="24"/>
        </w:rPr>
        <w:t>a s</w:t>
      </w:r>
      <w:r w:rsidRPr="00AF30D6">
        <w:rPr>
          <w:rFonts w:ascii="Baskerville Old Face" w:hAnsi="Baskerville Old Face"/>
          <w:color w:val="703800"/>
          <w:sz w:val="24"/>
          <w:szCs w:val="24"/>
        </w:rPr>
        <w:t>pecialty cake</w:t>
      </w:r>
      <w:r w:rsidR="007717F0" w:rsidRPr="00AF30D6">
        <w:rPr>
          <w:rFonts w:ascii="Baskerville Old Face" w:hAnsi="Baskerville Old Face"/>
          <w:color w:val="703800"/>
          <w:sz w:val="24"/>
          <w:szCs w:val="24"/>
        </w:rPr>
        <w:t xml:space="preserve"> or cupcakes</w:t>
      </w:r>
      <w:r w:rsidR="00D66213" w:rsidRPr="00AF30D6">
        <w:rPr>
          <w:rFonts w:ascii="Baskerville Old Face" w:hAnsi="Baskerville Old Face"/>
          <w:color w:val="703800"/>
          <w:sz w:val="24"/>
          <w:szCs w:val="24"/>
        </w:rPr>
        <w:t xml:space="preserve"> from a licensed bakery</w:t>
      </w:r>
      <w:r w:rsidR="007717F0" w:rsidRPr="00AF30D6">
        <w:rPr>
          <w:rFonts w:ascii="Baskerville Old Face" w:hAnsi="Baskerville Old Face"/>
          <w:color w:val="703800"/>
          <w:sz w:val="24"/>
          <w:szCs w:val="24"/>
        </w:rPr>
        <w:t xml:space="preserve">; there is a $25 service fee to cut, plate and serve these items. </w:t>
      </w:r>
    </w:p>
    <w:p w:rsidR="00D21737" w:rsidRPr="00AF30D6" w:rsidRDefault="007717F0" w:rsidP="007717F0">
      <w:pPr>
        <w:spacing w:after="0"/>
        <w:rPr>
          <w:rFonts w:ascii="Baskerville Old Face" w:hAnsi="Baskerville Old Face"/>
          <w:color w:val="703800"/>
          <w:sz w:val="24"/>
          <w:szCs w:val="24"/>
        </w:rPr>
      </w:pPr>
      <w:r w:rsidRPr="00AF30D6">
        <w:rPr>
          <w:rFonts w:ascii="Baskerville Old Face" w:hAnsi="Baskerville Old Face"/>
          <w:color w:val="703800"/>
          <w:sz w:val="24"/>
          <w:szCs w:val="24"/>
        </w:rPr>
        <w:t>NO other outside food may be brought in for health code reasons.</w:t>
      </w:r>
    </w:p>
    <w:p w:rsidR="004C2AB9" w:rsidRPr="00AF30D6" w:rsidRDefault="004C2AB9" w:rsidP="00AF30D6">
      <w:pPr>
        <w:spacing w:after="0"/>
        <w:jc w:val="both"/>
        <w:rPr>
          <w:rFonts w:ascii="Baskerville Old Face" w:hAnsi="Baskerville Old Face"/>
          <w:i/>
          <w:color w:val="703800"/>
          <w:sz w:val="28"/>
          <w:szCs w:val="28"/>
        </w:rPr>
      </w:pPr>
    </w:p>
    <w:p w:rsidR="008E79B7" w:rsidRPr="00AF30D6" w:rsidRDefault="008E79B7" w:rsidP="00951621">
      <w:pPr>
        <w:spacing w:after="0"/>
        <w:rPr>
          <w:rFonts w:ascii="Baskerville Old Face" w:hAnsi="Baskerville Old Face"/>
          <w:b/>
          <w:color w:val="703800"/>
          <w:sz w:val="28"/>
          <w:szCs w:val="28"/>
        </w:rPr>
      </w:pPr>
    </w:p>
    <w:p w:rsidR="00121913" w:rsidRPr="00AF30D6" w:rsidRDefault="000B704A" w:rsidP="00951621">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Luncheon package</w:t>
      </w:r>
      <w:r w:rsidR="00121913" w:rsidRPr="00AF30D6">
        <w:rPr>
          <w:rFonts w:ascii="Baskerville Old Face" w:hAnsi="Baskerville Old Face"/>
          <w:b/>
          <w:color w:val="703800"/>
          <w:sz w:val="28"/>
          <w:szCs w:val="28"/>
        </w:rPr>
        <w:t xml:space="preserve"> i</w:t>
      </w:r>
      <w:r w:rsidR="00951621" w:rsidRPr="00AF30D6">
        <w:rPr>
          <w:rFonts w:ascii="Baskerville Old Face" w:hAnsi="Baskerville Old Face"/>
          <w:b/>
          <w:color w:val="703800"/>
          <w:sz w:val="28"/>
          <w:szCs w:val="28"/>
        </w:rPr>
        <w:t>nclude</w:t>
      </w:r>
      <w:r w:rsidRPr="00AF30D6">
        <w:rPr>
          <w:rFonts w:ascii="Baskerville Old Face" w:hAnsi="Baskerville Old Face"/>
          <w:b/>
          <w:color w:val="703800"/>
          <w:sz w:val="28"/>
          <w:szCs w:val="28"/>
        </w:rPr>
        <w:t>s</w:t>
      </w:r>
      <w:r w:rsidR="00121913" w:rsidRPr="00AF30D6">
        <w:rPr>
          <w:rFonts w:ascii="Baskerville Old Face" w:hAnsi="Baskerville Old Face"/>
          <w:b/>
          <w:color w:val="703800"/>
          <w:sz w:val="28"/>
          <w:szCs w:val="28"/>
        </w:rPr>
        <w:t>:</w:t>
      </w:r>
    </w:p>
    <w:p w:rsidR="00A57685" w:rsidRPr="00AF30D6" w:rsidRDefault="00A57685" w:rsidP="00951621">
      <w:pPr>
        <w:spacing w:after="0"/>
        <w:rPr>
          <w:rFonts w:ascii="Baskerville Old Face" w:hAnsi="Baskerville Old Face"/>
          <w:b/>
          <w:color w:val="703800"/>
          <w:sz w:val="28"/>
          <w:szCs w:val="28"/>
        </w:rPr>
      </w:pPr>
    </w:p>
    <w:p w:rsidR="00121913" w:rsidRPr="00AF30D6" w:rsidRDefault="00951621" w:rsidP="00121913">
      <w:pPr>
        <w:spacing w:after="0"/>
        <w:rPr>
          <w:rFonts w:ascii="Baskerville Old Face" w:hAnsi="Baskerville Old Face"/>
          <w:b/>
          <w:color w:val="703800"/>
          <w:szCs w:val="32"/>
        </w:rPr>
      </w:pPr>
      <w:r w:rsidRPr="00AF30D6">
        <w:rPr>
          <w:rFonts w:ascii="Baskerville Old Face" w:hAnsi="Baskerville Old Face"/>
          <w:b/>
          <w:color w:val="703800"/>
          <w:szCs w:val="32"/>
        </w:rPr>
        <w:t xml:space="preserve"> </w:t>
      </w:r>
    </w:p>
    <w:p w:rsidR="000B704A" w:rsidRPr="00AF30D6" w:rsidRDefault="00F66594" w:rsidP="00C94739">
      <w:pPr>
        <w:spacing w:after="0"/>
        <w:rPr>
          <w:rFonts w:ascii="Baskerville Old Face" w:hAnsi="Baskerville Old Face"/>
          <w:b/>
          <w:color w:val="703800"/>
          <w:szCs w:val="32"/>
        </w:rPr>
      </w:pPr>
      <w:r w:rsidRPr="00AF30D6">
        <w:rPr>
          <w:rFonts w:ascii="Baskerville Old Face" w:hAnsi="Baskerville Old Face"/>
          <w:b/>
          <w:color w:val="703800"/>
          <w:szCs w:val="32"/>
        </w:rPr>
        <w:t xml:space="preserve"> American Coffee </w:t>
      </w:r>
    </w:p>
    <w:p w:rsidR="00761987" w:rsidRPr="00AF30D6" w:rsidRDefault="0007311C" w:rsidP="004334CD">
      <w:pPr>
        <w:spacing w:after="0"/>
        <w:rPr>
          <w:rFonts w:ascii="Baskerville Old Face" w:hAnsi="Baskerville Old Face"/>
          <w:b/>
          <w:color w:val="703800"/>
          <w:szCs w:val="32"/>
        </w:rPr>
      </w:pPr>
      <w:r w:rsidRPr="00AF30D6">
        <w:rPr>
          <w:rFonts w:ascii="Baskerville Old Face" w:hAnsi="Baskerville Old Face"/>
          <w:b/>
          <w:color w:val="703800"/>
          <w:szCs w:val="32"/>
        </w:rPr>
        <w:t>Linen Tablecloths and N</w:t>
      </w:r>
      <w:r w:rsidR="00761987" w:rsidRPr="00AF30D6">
        <w:rPr>
          <w:rFonts w:ascii="Baskerville Old Face" w:hAnsi="Baskerville Old Face"/>
          <w:b/>
          <w:color w:val="703800"/>
          <w:szCs w:val="32"/>
        </w:rPr>
        <w:t>apkins</w:t>
      </w:r>
    </w:p>
    <w:p w:rsidR="00121913" w:rsidRPr="00AF30D6" w:rsidRDefault="004334CD" w:rsidP="00121913">
      <w:pPr>
        <w:spacing w:after="0"/>
        <w:rPr>
          <w:rFonts w:ascii="Baskerville Old Face" w:hAnsi="Baskerville Old Face"/>
          <w:b/>
          <w:color w:val="703800"/>
          <w:szCs w:val="32"/>
        </w:rPr>
      </w:pPr>
      <w:r w:rsidRPr="00AF30D6">
        <w:rPr>
          <w:rFonts w:ascii="Baskerville Old Face" w:hAnsi="Baskerville Old Face"/>
          <w:b/>
          <w:color w:val="703800"/>
          <w:szCs w:val="32"/>
        </w:rPr>
        <w:t>Tea</w:t>
      </w:r>
      <w:r w:rsidR="00AA5E92" w:rsidRPr="00AF30D6">
        <w:rPr>
          <w:rFonts w:ascii="Baskerville Old Face" w:hAnsi="Baskerville Old Face"/>
          <w:b/>
          <w:color w:val="703800"/>
          <w:szCs w:val="32"/>
        </w:rPr>
        <w:t xml:space="preserve"> L</w:t>
      </w:r>
      <w:r w:rsidRPr="00AF30D6">
        <w:rPr>
          <w:rFonts w:ascii="Baskerville Old Face" w:hAnsi="Baskerville Old Face"/>
          <w:b/>
          <w:color w:val="703800"/>
          <w:szCs w:val="32"/>
        </w:rPr>
        <w:t>ight Candles</w:t>
      </w:r>
      <w:r w:rsidR="001349AF" w:rsidRPr="00AF30D6">
        <w:rPr>
          <w:rFonts w:ascii="Baskerville Old Face" w:hAnsi="Baskerville Old Face"/>
          <w:b/>
          <w:color w:val="703800"/>
          <w:szCs w:val="32"/>
        </w:rPr>
        <w:t xml:space="preserve"> </w:t>
      </w:r>
    </w:p>
    <w:p w:rsidR="0007311C" w:rsidRPr="00AF30D6" w:rsidRDefault="0007311C" w:rsidP="0007311C">
      <w:pPr>
        <w:spacing w:after="0"/>
        <w:rPr>
          <w:rFonts w:ascii="Baskerville Old Face" w:hAnsi="Baskerville Old Face"/>
          <w:b/>
          <w:color w:val="703800"/>
          <w:szCs w:val="32"/>
        </w:rPr>
      </w:pPr>
      <w:r w:rsidRPr="00AF30D6">
        <w:rPr>
          <w:rFonts w:ascii="Baskerville Old Face" w:hAnsi="Baskerville Old Face"/>
          <w:b/>
          <w:color w:val="703800"/>
          <w:szCs w:val="32"/>
        </w:rPr>
        <w:t>Complimentary Personalized Menu</w:t>
      </w:r>
      <w:r w:rsidR="00AF30D6">
        <w:rPr>
          <w:rFonts w:ascii="Baskerville Old Face" w:hAnsi="Baskerville Old Face"/>
          <w:b/>
          <w:color w:val="703800"/>
          <w:szCs w:val="32"/>
        </w:rPr>
        <w:t>s</w:t>
      </w:r>
    </w:p>
    <w:p w:rsidR="007717F0" w:rsidRPr="00AF30D6" w:rsidRDefault="007717F0" w:rsidP="007717F0">
      <w:pPr>
        <w:spacing w:after="0"/>
        <w:rPr>
          <w:rFonts w:ascii="Baskerville Old Face" w:hAnsi="Baskerville Old Face"/>
          <w:b/>
          <w:color w:val="703800"/>
          <w:szCs w:val="32"/>
        </w:rPr>
      </w:pPr>
      <w:r w:rsidRPr="00AF30D6">
        <w:rPr>
          <w:rFonts w:ascii="Baskerville Old Face" w:hAnsi="Baskerville Old Face"/>
          <w:b/>
          <w:color w:val="703800"/>
          <w:szCs w:val="32"/>
        </w:rPr>
        <w:t>Italian Bread with Parmesan Cheese &amp; Extra Virgin Olive Oil</w:t>
      </w:r>
    </w:p>
    <w:p w:rsidR="0007311C" w:rsidRPr="00AF30D6" w:rsidRDefault="0007311C" w:rsidP="00121913">
      <w:pPr>
        <w:spacing w:after="0"/>
        <w:rPr>
          <w:rFonts w:ascii="Baskerville Old Face" w:hAnsi="Baskerville Old Face"/>
          <w:b/>
          <w:color w:val="703800"/>
          <w:szCs w:val="32"/>
        </w:rPr>
      </w:pPr>
    </w:p>
    <w:p w:rsidR="00121913" w:rsidRPr="00AF30D6" w:rsidRDefault="00121913" w:rsidP="00121913">
      <w:pPr>
        <w:spacing w:after="0"/>
        <w:rPr>
          <w:rFonts w:ascii="Baskerville Old Face" w:hAnsi="Baskerville Old Face"/>
          <w:b/>
          <w:color w:val="703800"/>
          <w:szCs w:val="32"/>
        </w:rPr>
      </w:pPr>
      <w:r w:rsidRPr="00AF30D6">
        <w:rPr>
          <w:rFonts w:ascii="Baskerville Old Face" w:hAnsi="Baskerville Old Face"/>
          <w:b/>
          <w:color w:val="703800"/>
          <w:szCs w:val="32"/>
        </w:rPr>
        <w:t xml:space="preserve">Each Main Entrée Includes: </w:t>
      </w:r>
    </w:p>
    <w:p w:rsidR="00951621" w:rsidRPr="00AF30D6" w:rsidRDefault="00121913" w:rsidP="000B704A">
      <w:pPr>
        <w:spacing w:after="0"/>
        <w:rPr>
          <w:rFonts w:ascii="Baskerville Old Face" w:hAnsi="Baskerville Old Face"/>
          <w:b/>
          <w:color w:val="703800"/>
          <w:szCs w:val="32"/>
        </w:rPr>
      </w:pPr>
      <w:r w:rsidRPr="00AF30D6">
        <w:rPr>
          <w:rFonts w:ascii="Baskerville Old Face" w:hAnsi="Baskerville Old Face"/>
          <w:b/>
          <w:color w:val="703800"/>
          <w:szCs w:val="32"/>
        </w:rPr>
        <w:t xml:space="preserve">Seasonal Vegetables &amp; </w:t>
      </w:r>
      <w:r w:rsidR="00C94739" w:rsidRPr="00AF30D6">
        <w:rPr>
          <w:rFonts w:ascii="Baskerville Old Face" w:hAnsi="Baskerville Old Face"/>
          <w:b/>
          <w:color w:val="703800"/>
          <w:szCs w:val="32"/>
        </w:rPr>
        <w:t xml:space="preserve">Red Roasted </w:t>
      </w:r>
      <w:r w:rsidR="000B704A" w:rsidRPr="00AF30D6">
        <w:rPr>
          <w:rFonts w:ascii="Baskerville Old Face" w:hAnsi="Baskerville Old Face"/>
          <w:b/>
          <w:color w:val="703800"/>
          <w:szCs w:val="32"/>
        </w:rPr>
        <w:t>Potatoes</w:t>
      </w:r>
    </w:p>
    <w:p w:rsidR="001349AF" w:rsidRPr="00AF30D6" w:rsidRDefault="001349AF" w:rsidP="007717F0">
      <w:pPr>
        <w:spacing w:after="0"/>
        <w:jc w:val="both"/>
        <w:rPr>
          <w:rFonts w:ascii="Baskerville Old Face" w:hAnsi="Baskerville Old Face"/>
          <w:color w:val="703800"/>
          <w:szCs w:val="32"/>
        </w:rPr>
      </w:pPr>
    </w:p>
    <w:p w:rsidR="00A72624" w:rsidRPr="00AF30D6" w:rsidRDefault="008E3D42" w:rsidP="00951621">
      <w:pPr>
        <w:spacing w:after="0"/>
        <w:rPr>
          <w:rFonts w:ascii="Baskerville Old Face" w:hAnsi="Baskerville Old Face"/>
          <w:color w:val="703800"/>
          <w:szCs w:val="32"/>
        </w:rPr>
      </w:pPr>
      <w:r w:rsidRPr="00AF30D6">
        <w:rPr>
          <w:rFonts w:ascii="Baskerville Old Face" w:hAnsi="Baskerville Old Face"/>
          <w:color w:val="703800"/>
          <w:szCs w:val="32"/>
        </w:rPr>
        <w:t xml:space="preserve">Custom </w:t>
      </w:r>
      <w:r w:rsidR="00AF30D6">
        <w:rPr>
          <w:rFonts w:ascii="Baskerville Old Face" w:hAnsi="Baskerville Old Face"/>
          <w:color w:val="703800"/>
          <w:szCs w:val="32"/>
        </w:rPr>
        <w:t>l</w:t>
      </w:r>
      <w:r w:rsidRPr="00AF30D6">
        <w:rPr>
          <w:rFonts w:ascii="Baskerville Old Face" w:hAnsi="Baskerville Old Face"/>
          <w:color w:val="703800"/>
          <w:szCs w:val="32"/>
        </w:rPr>
        <w:t>inens</w:t>
      </w:r>
      <w:r w:rsidR="00AF30D6">
        <w:rPr>
          <w:rFonts w:ascii="Baskerville Old Face" w:hAnsi="Baskerville Old Face"/>
          <w:color w:val="703800"/>
          <w:szCs w:val="32"/>
        </w:rPr>
        <w:t xml:space="preserve"> and flowers</w:t>
      </w:r>
      <w:r w:rsidRPr="00AF30D6">
        <w:rPr>
          <w:rFonts w:ascii="Baskerville Old Face" w:hAnsi="Baskerville Old Face"/>
          <w:color w:val="703800"/>
          <w:szCs w:val="32"/>
        </w:rPr>
        <w:t xml:space="preserve"> can be arranged for you </w:t>
      </w:r>
    </w:p>
    <w:p w:rsidR="00A72624" w:rsidRPr="00AF30D6" w:rsidRDefault="008E3D42" w:rsidP="00951621">
      <w:pPr>
        <w:spacing w:after="0"/>
        <w:rPr>
          <w:rFonts w:ascii="Baskerville Old Face" w:hAnsi="Baskerville Old Face"/>
          <w:color w:val="703800"/>
          <w:szCs w:val="32"/>
        </w:rPr>
      </w:pPr>
      <w:r w:rsidRPr="00AF30D6">
        <w:rPr>
          <w:rFonts w:ascii="Baskerville Old Face" w:hAnsi="Baskerville Old Face"/>
          <w:color w:val="703800"/>
          <w:szCs w:val="32"/>
        </w:rPr>
        <w:t>by your Private Dining Manager</w:t>
      </w:r>
      <w:r w:rsidR="009D77CC" w:rsidRPr="00AF30D6">
        <w:rPr>
          <w:rFonts w:ascii="Baskerville Old Face" w:hAnsi="Baskerville Old Face"/>
          <w:color w:val="703800"/>
          <w:szCs w:val="32"/>
        </w:rPr>
        <w:t>, Angela</w:t>
      </w:r>
      <w:r w:rsidR="00A72624" w:rsidRPr="00AF30D6">
        <w:rPr>
          <w:rFonts w:ascii="Baskerville Old Face" w:hAnsi="Baskerville Old Face"/>
          <w:color w:val="703800"/>
          <w:szCs w:val="32"/>
        </w:rPr>
        <w:t xml:space="preserve"> for an additional fee</w:t>
      </w:r>
      <w:r w:rsidRPr="00AF30D6">
        <w:rPr>
          <w:rFonts w:ascii="Baskerville Old Face" w:hAnsi="Baskerville Old Face"/>
          <w:color w:val="703800"/>
          <w:szCs w:val="32"/>
        </w:rPr>
        <w:t xml:space="preserve">. </w:t>
      </w:r>
    </w:p>
    <w:p w:rsidR="001349AF" w:rsidRPr="00AF30D6" w:rsidRDefault="008E3D42" w:rsidP="00951621">
      <w:pPr>
        <w:spacing w:after="0"/>
        <w:rPr>
          <w:rFonts w:ascii="Baskerville Old Face" w:hAnsi="Baskerville Old Face"/>
          <w:b/>
          <w:color w:val="703800"/>
          <w:szCs w:val="32"/>
        </w:rPr>
      </w:pPr>
      <w:r w:rsidRPr="00AF30D6">
        <w:rPr>
          <w:rFonts w:ascii="Baskerville Old Face" w:hAnsi="Baskerville Old Face"/>
          <w:color w:val="703800"/>
          <w:szCs w:val="32"/>
        </w:rPr>
        <w:t>Please inquire for more information.</w:t>
      </w:r>
    </w:p>
    <w:p w:rsidR="001349AF" w:rsidRPr="00AF30D6" w:rsidRDefault="001349AF" w:rsidP="00951621">
      <w:pPr>
        <w:spacing w:after="0"/>
        <w:rPr>
          <w:rFonts w:ascii="Baskerville Old Face" w:hAnsi="Baskerville Old Face"/>
          <w:b/>
          <w:color w:val="703800"/>
          <w:szCs w:val="32"/>
        </w:rPr>
      </w:pPr>
    </w:p>
    <w:p w:rsidR="008E79B7" w:rsidRPr="00AF30D6" w:rsidRDefault="008E79B7" w:rsidP="00AF30D6">
      <w:pPr>
        <w:spacing w:after="0"/>
        <w:jc w:val="both"/>
        <w:rPr>
          <w:rFonts w:ascii="Baskerville Old Face" w:hAnsi="Baskerville Old Face"/>
          <w:b/>
          <w:color w:val="703800"/>
          <w:sz w:val="28"/>
          <w:szCs w:val="28"/>
        </w:rPr>
      </w:pPr>
    </w:p>
    <w:p w:rsidR="00254CF1" w:rsidRPr="00AF30D6" w:rsidRDefault="00881569" w:rsidP="00786B80">
      <w:pPr>
        <w:spacing w:after="0"/>
        <w:rPr>
          <w:rFonts w:ascii="Baskerville Old Face" w:hAnsi="Baskerville Old Face" w:cs="KodchiangUPC"/>
          <w:b/>
          <w:color w:val="703800"/>
          <w:sz w:val="24"/>
          <w:szCs w:val="24"/>
        </w:rPr>
      </w:pPr>
      <w:r w:rsidRPr="00AF30D6">
        <w:rPr>
          <w:rFonts w:ascii="Baskerville Old Face" w:hAnsi="Baskerville Old Face" w:cs="KodchiangUPC"/>
          <w:b/>
          <w:color w:val="703800"/>
          <w:sz w:val="24"/>
          <w:szCs w:val="24"/>
        </w:rPr>
        <w:t>O</w:t>
      </w:r>
      <w:r w:rsidR="00254CF1" w:rsidRPr="00AF30D6">
        <w:rPr>
          <w:rFonts w:ascii="Baskerville Old Face" w:hAnsi="Baskerville Old Face" w:cs="KodchiangUPC"/>
          <w:b/>
          <w:color w:val="703800"/>
          <w:sz w:val="24"/>
          <w:szCs w:val="24"/>
        </w:rPr>
        <w:t>ffer you</w:t>
      </w:r>
      <w:r w:rsidR="006F7D70" w:rsidRPr="00AF30D6">
        <w:rPr>
          <w:rFonts w:ascii="Baskerville Old Face" w:hAnsi="Baskerville Old Face" w:cs="KodchiangUPC"/>
          <w:b/>
          <w:color w:val="703800"/>
          <w:sz w:val="24"/>
          <w:szCs w:val="24"/>
        </w:rPr>
        <w:t>r</w:t>
      </w:r>
      <w:r w:rsidR="00254CF1" w:rsidRPr="00AF30D6">
        <w:rPr>
          <w:rFonts w:ascii="Baskerville Old Face" w:hAnsi="Baskerville Old Face" w:cs="KodchiangUPC"/>
          <w:b/>
          <w:color w:val="703800"/>
          <w:sz w:val="24"/>
          <w:szCs w:val="24"/>
        </w:rPr>
        <w:t xml:space="preserve"> guests the following</w:t>
      </w:r>
      <w:r w:rsidRPr="00AF30D6">
        <w:rPr>
          <w:rFonts w:ascii="Baskerville Old Face" w:hAnsi="Baskerville Old Face" w:cs="KodchiangUPC"/>
          <w:b/>
          <w:color w:val="703800"/>
          <w:sz w:val="24"/>
          <w:szCs w:val="24"/>
        </w:rPr>
        <w:t xml:space="preserve"> Alcoholic Beverages</w:t>
      </w:r>
    </w:p>
    <w:p w:rsidR="007717F0" w:rsidRDefault="00254CF1" w:rsidP="003207C4">
      <w:pPr>
        <w:spacing w:after="0"/>
        <w:rPr>
          <w:rFonts w:ascii="Baskerville Old Face" w:hAnsi="Baskerville Old Face" w:cs="KodchiangUPC"/>
          <w:color w:val="703800"/>
          <w:sz w:val="24"/>
          <w:szCs w:val="24"/>
        </w:rPr>
      </w:pPr>
      <w:r w:rsidRPr="00AF30D6">
        <w:rPr>
          <w:rFonts w:ascii="Baskerville Old Face" w:hAnsi="Baskerville Old Face" w:cs="KodchiangUPC"/>
          <w:color w:val="703800"/>
          <w:sz w:val="24"/>
          <w:szCs w:val="24"/>
        </w:rPr>
        <w:t>$</w:t>
      </w:r>
      <w:r w:rsidR="007717F0" w:rsidRPr="00AF30D6">
        <w:rPr>
          <w:rFonts w:ascii="Baskerville Old Face" w:hAnsi="Baskerville Old Face" w:cs="KodchiangUPC"/>
          <w:color w:val="703800"/>
          <w:sz w:val="24"/>
          <w:szCs w:val="24"/>
        </w:rPr>
        <w:t>6</w:t>
      </w:r>
      <w:r w:rsidRPr="00AF30D6">
        <w:rPr>
          <w:rFonts w:ascii="Baskerville Old Face" w:hAnsi="Baskerville Old Face" w:cs="KodchiangUPC"/>
          <w:color w:val="703800"/>
          <w:sz w:val="24"/>
          <w:szCs w:val="24"/>
        </w:rPr>
        <w:t xml:space="preserve"> </w:t>
      </w:r>
      <w:r w:rsidR="007717F0" w:rsidRPr="00AF30D6">
        <w:rPr>
          <w:rFonts w:ascii="Baskerville Old Face" w:hAnsi="Baskerville Old Face" w:cs="KodchiangUPC"/>
          <w:color w:val="703800"/>
          <w:sz w:val="24"/>
          <w:szCs w:val="24"/>
        </w:rPr>
        <w:t>per glass</w:t>
      </w:r>
    </w:p>
    <w:p w:rsidR="00AF30D6" w:rsidRPr="00AF30D6" w:rsidRDefault="00AF30D6" w:rsidP="003207C4">
      <w:pPr>
        <w:spacing w:after="0"/>
        <w:rPr>
          <w:rFonts w:ascii="Baskerville Old Face" w:hAnsi="Baskerville Old Face" w:cs="KodchiangUPC"/>
          <w:color w:val="703800"/>
          <w:sz w:val="24"/>
          <w:szCs w:val="24"/>
        </w:rPr>
      </w:pPr>
    </w:p>
    <w:p w:rsidR="00881569" w:rsidRPr="00AF30D6" w:rsidRDefault="00254CF1" w:rsidP="00AF30D6">
      <w:pPr>
        <w:spacing w:after="0"/>
        <w:rPr>
          <w:rFonts w:ascii="Baskerville Old Face" w:hAnsi="Baskerville Old Face" w:cs="KodchiangUPC"/>
          <w:i/>
          <w:color w:val="703800"/>
          <w:sz w:val="24"/>
          <w:szCs w:val="24"/>
        </w:rPr>
      </w:pPr>
      <w:r w:rsidRPr="00AF30D6">
        <w:rPr>
          <w:rFonts w:ascii="Baskerville Old Face" w:hAnsi="Baskerville Old Face" w:cs="KodchiangUPC"/>
          <w:color w:val="703800"/>
          <w:sz w:val="24"/>
          <w:szCs w:val="24"/>
        </w:rPr>
        <w:t>Mim</w:t>
      </w:r>
      <w:r w:rsidR="006F7D70" w:rsidRPr="00AF30D6">
        <w:rPr>
          <w:rFonts w:ascii="Baskerville Old Face" w:hAnsi="Baskerville Old Face" w:cs="KodchiangUPC"/>
          <w:color w:val="703800"/>
          <w:sz w:val="24"/>
          <w:szCs w:val="24"/>
        </w:rPr>
        <w:t>osa</w:t>
      </w:r>
      <w:r w:rsidR="00AF30D6">
        <w:rPr>
          <w:rFonts w:ascii="Baskerville Old Face" w:hAnsi="Baskerville Old Face" w:cs="KodchiangUPC"/>
          <w:color w:val="703800"/>
          <w:sz w:val="24"/>
          <w:szCs w:val="24"/>
        </w:rPr>
        <w:t xml:space="preserve"> </w:t>
      </w:r>
      <w:r w:rsidR="004A3F69" w:rsidRPr="00AF30D6">
        <w:rPr>
          <w:rFonts w:ascii="Baskerville Old Face" w:hAnsi="Baskerville Old Face" w:cs="KodchiangUPC"/>
          <w:i/>
          <w:color w:val="703800"/>
          <w:sz w:val="24"/>
          <w:szCs w:val="24"/>
        </w:rPr>
        <w:t>Prosecco</w:t>
      </w:r>
      <w:r w:rsidR="004A3F69" w:rsidRPr="00AF30D6">
        <w:rPr>
          <w:rFonts w:ascii="Baskerville Old Face" w:hAnsi="Baskerville Old Face" w:cs="KodchiangUPC"/>
          <w:color w:val="703800"/>
          <w:sz w:val="24"/>
          <w:szCs w:val="24"/>
        </w:rPr>
        <w:t xml:space="preserve"> </w:t>
      </w:r>
      <w:r w:rsidR="00AF30D6">
        <w:rPr>
          <w:rFonts w:ascii="Baskerville Old Face" w:hAnsi="Baskerville Old Face" w:cs="KodchiangUPC"/>
          <w:color w:val="703800"/>
          <w:sz w:val="24"/>
          <w:szCs w:val="24"/>
        </w:rPr>
        <w:t xml:space="preserve">Red &amp; White </w:t>
      </w:r>
      <w:r w:rsidR="006F7D70" w:rsidRPr="00AF30D6">
        <w:rPr>
          <w:rFonts w:ascii="Baskerville Old Face" w:hAnsi="Baskerville Old Face" w:cs="KodchiangUPC"/>
          <w:color w:val="703800"/>
          <w:sz w:val="24"/>
          <w:szCs w:val="24"/>
        </w:rPr>
        <w:t>Wine</w:t>
      </w:r>
      <w:r w:rsidR="008E79B7" w:rsidRPr="00AF30D6">
        <w:rPr>
          <w:rFonts w:ascii="Baskerville Old Face" w:hAnsi="Baskerville Old Face" w:cs="KodchiangUPC"/>
          <w:color w:val="703800"/>
          <w:sz w:val="24"/>
          <w:szCs w:val="24"/>
        </w:rPr>
        <w:t xml:space="preserve"> </w:t>
      </w:r>
      <w:r w:rsidR="006F7D70" w:rsidRPr="00AF30D6">
        <w:rPr>
          <w:rFonts w:ascii="Baskerville Old Face" w:hAnsi="Baskerville Old Face" w:cs="KodchiangUPC"/>
          <w:i/>
          <w:color w:val="703800"/>
          <w:sz w:val="24"/>
          <w:szCs w:val="24"/>
        </w:rPr>
        <w:t>Bloody Mary</w:t>
      </w:r>
    </w:p>
    <w:p w:rsidR="00786B80" w:rsidRPr="00AF30D6" w:rsidRDefault="00786B80" w:rsidP="003207C4">
      <w:pPr>
        <w:spacing w:after="0"/>
        <w:rPr>
          <w:rFonts w:ascii="Baskerville Old Face" w:hAnsi="Baskerville Old Face" w:cs="KodchiangUPC"/>
          <w:color w:val="703800"/>
          <w:sz w:val="24"/>
          <w:szCs w:val="24"/>
        </w:rPr>
      </w:pPr>
    </w:p>
    <w:p w:rsidR="00786B80" w:rsidRPr="00AF30D6" w:rsidRDefault="00786B80" w:rsidP="003207C4">
      <w:pPr>
        <w:spacing w:after="0"/>
        <w:rPr>
          <w:rFonts w:ascii="Baskerville Old Face" w:hAnsi="Baskerville Old Face" w:cs="KodchiangUPC"/>
          <w:color w:val="703800"/>
          <w:sz w:val="24"/>
          <w:szCs w:val="24"/>
        </w:rPr>
      </w:pPr>
      <w:r w:rsidRPr="00AF30D6">
        <w:rPr>
          <w:rFonts w:ascii="Baskerville Old Face" w:hAnsi="Baskerville Old Face" w:cs="KodchiangUPC"/>
          <w:color w:val="703800"/>
          <w:sz w:val="24"/>
          <w:szCs w:val="24"/>
        </w:rPr>
        <w:t>$3.50 Soft Drinks</w:t>
      </w:r>
    </w:p>
    <w:p w:rsidR="00786B80" w:rsidRDefault="00786B80" w:rsidP="003207C4">
      <w:pPr>
        <w:spacing w:after="0"/>
        <w:rPr>
          <w:rFonts w:ascii="Baskerville Old Face" w:hAnsi="Baskerville Old Face" w:cs="KodchiangUPC"/>
          <w:color w:val="703800"/>
        </w:rPr>
      </w:pPr>
      <w:r w:rsidRPr="00AF30D6">
        <w:rPr>
          <w:rFonts w:ascii="Baskerville Old Face" w:hAnsi="Baskerville Old Face" w:cs="KodchiangUPC"/>
          <w:color w:val="703800"/>
        </w:rPr>
        <w:t>Ice tea, lemonade &amp; Soda</w:t>
      </w:r>
    </w:p>
    <w:p w:rsidR="00AF30D6" w:rsidRDefault="00AF30D6" w:rsidP="003207C4">
      <w:pPr>
        <w:spacing w:after="0"/>
        <w:rPr>
          <w:rFonts w:ascii="Baskerville Old Face" w:hAnsi="Baskerville Old Face" w:cs="KodchiangUPC"/>
          <w:color w:val="703800"/>
        </w:rPr>
      </w:pPr>
    </w:p>
    <w:p w:rsidR="00AF30D6" w:rsidRPr="008620F6" w:rsidRDefault="00AF30D6" w:rsidP="00AF30D6">
      <w:pPr>
        <w:spacing w:after="0"/>
        <w:rPr>
          <w:rFonts w:ascii="Baskerville Old Face" w:hAnsi="Baskerville Old Face" w:cs="KodchiangUPC"/>
          <w:color w:val="703800"/>
          <w:sz w:val="24"/>
          <w:szCs w:val="24"/>
        </w:rPr>
      </w:pPr>
      <w:r w:rsidRPr="008620F6">
        <w:rPr>
          <w:rFonts w:ascii="Baskerville Old Face" w:hAnsi="Baskerville Old Face" w:cs="KodchiangUPC"/>
          <w:color w:val="703800"/>
          <w:sz w:val="24"/>
          <w:szCs w:val="24"/>
        </w:rPr>
        <w:t xml:space="preserve">Red or White Sangria $175 </w:t>
      </w:r>
    </w:p>
    <w:p w:rsidR="00AF30D6" w:rsidRPr="008620F6" w:rsidRDefault="00AF30D6" w:rsidP="00AF30D6">
      <w:pPr>
        <w:spacing w:after="0"/>
        <w:rPr>
          <w:rFonts w:ascii="Baskerville Old Face" w:hAnsi="Baskerville Old Face" w:cs="KodchiangUPC"/>
          <w:color w:val="703800"/>
          <w:sz w:val="24"/>
          <w:szCs w:val="24"/>
        </w:rPr>
      </w:pPr>
      <w:r w:rsidRPr="008620F6">
        <w:rPr>
          <w:rFonts w:ascii="Baskerville Old Face" w:hAnsi="Baskerville Old Face" w:cs="KodchiangUPC"/>
          <w:color w:val="703800"/>
          <w:sz w:val="24"/>
          <w:szCs w:val="24"/>
        </w:rPr>
        <w:t>(30 servings)</w:t>
      </w:r>
    </w:p>
    <w:p w:rsidR="00881569" w:rsidRPr="008620F6" w:rsidRDefault="00881569" w:rsidP="003207C4">
      <w:pPr>
        <w:spacing w:after="0"/>
        <w:rPr>
          <w:rFonts w:ascii="Baskerville Old Face" w:hAnsi="Baskerville Old Face" w:cs="KodchiangUPC"/>
          <w:color w:val="703800"/>
          <w:sz w:val="24"/>
          <w:szCs w:val="24"/>
        </w:rPr>
      </w:pPr>
    </w:p>
    <w:p w:rsidR="008E79B7" w:rsidRPr="00AF30D6" w:rsidRDefault="008E79B7" w:rsidP="00294878">
      <w:pPr>
        <w:spacing w:after="0"/>
        <w:jc w:val="both"/>
        <w:rPr>
          <w:rFonts w:ascii="Baskerville Old Face" w:hAnsi="Baskerville Old Face"/>
          <w:b/>
          <w:color w:val="703800"/>
          <w:sz w:val="28"/>
          <w:szCs w:val="28"/>
        </w:rPr>
      </w:pPr>
    </w:p>
    <w:p w:rsidR="00294878" w:rsidRDefault="00294878" w:rsidP="00786B80">
      <w:pPr>
        <w:spacing w:after="0"/>
        <w:jc w:val="both"/>
        <w:rPr>
          <w:rFonts w:ascii="Baskerville Old Face" w:hAnsi="Baskerville Old Face"/>
          <w:b/>
          <w:color w:val="703800"/>
          <w:sz w:val="28"/>
          <w:szCs w:val="28"/>
        </w:rPr>
      </w:pPr>
    </w:p>
    <w:p w:rsidR="008620F6" w:rsidRDefault="008620F6" w:rsidP="00786B80">
      <w:pPr>
        <w:spacing w:after="0"/>
        <w:jc w:val="both"/>
        <w:rPr>
          <w:rFonts w:ascii="Baskerville Old Face" w:hAnsi="Baskerville Old Face"/>
          <w:b/>
          <w:color w:val="703800"/>
          <w:sz w:val="28"/>
          <w:szCs w:val="28"/>
        </w:rPr>
      </w:pPr>
    </w:p>
    <w:p w:rsidR="008620F6" w:rsidRPr="00AF30D6" w:rsidRDefault="008620F6" w:rsidP="00786B80">
      <w:pPr>
        <w:spacing w:after="0"/>
        <w:jc w:val="both"/>
        <w:rPr>
          <w:rFonts w:ascii="Baskerville Old Face" w:hAnsi="Baskerville Old Face"/>
          <w:b/>
          <w:color w:val="703800"/>
          <w:sz w:val="28"/>
          <w:szCs w:val="28"/>
        </w:rPr>
      </w:pPr>
    </w:p>
    <w:p w:rsidR="00A72624" w:rsidRPr="00AF30D6" w:rsidRDefault="00A72624" w:rsidP="00955479">
      <w:pPr>
        <w:spacing w:after="0"/>
        <w:rPr>
          <w:rFonts w:ascii="Baskerville Old Face" w:hAnsi="Baskerville Old Face"/>
          <w:b/>
          <w:color w:val="703800"/>
          <w:sz w:val="28"/>
          <w:szCs w:val="28"/>
        </w:rPr>
      </w:pPr>
    </w:p>
    <w:p w:rsidR="00955479" w:rsidRPr="00AF30D6" w:rsidRDefault="00955479" w:rsidP="00955479">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HORS D’OEUVRES SELECTIONS</w:t>
      </w:r>
    </w:p>
    <w:p w:rsidR="00955479" w:rsidRPr="00AF30D6" w:rsidRDefault="00955479"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The following selections are available </w:t>
      </w:r>
    </w:p>
    <w:p w:rsidR="00955479" w:rsidRPr="00AF30D6" w:rsidRDefault="008E79B7"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family style on each guest table</w:t>
      </w:r>
      <w:r w:rsidR="00955479" w:rsidRPr="00AF30D6">
        <w:rPr>
          <w:rFonts w:ascii="Baskerville Old Face" w:hAnsi="Baskerville Old Face"/>
          <w:color w:val="703800"/>
          <w:sz w:val="24"/>
          <w:szCs w:val="24"/>
        </w:rPr>
        <w:t xml:space="preserve"> …</w:t>
      </w:r>
    </w:p>
    <w:p w:rsidR="00955479" w:rsidRPr="00AF30D6" w:rsidRDefault="00955479" w:rsidP="00955479">
      <w:pPr>
        <w:spacing w:after="0"/>
        <w:rPr>
          <w:rFonts w:ascii="Baskerville Old Face" w:hAnsi="Baskerville Old Face"/>
          <w:color w:val="703800"/>
          <w:sz w:val="24"/>
          <w:szCs w:val="24"/>
        </w:rPr>
      </w:pPr>
    </w:p>
    <w:p w:rsidR="008E79B7" w:rsidRPr="00AF30D6" w:rsidRDefault="008E79B7" w:rsidP="00955479">
      <w:pPr>
        <w:spacing w:after="0"/>
        <w:rPr>
          <w:rFonts w:ascii="Baskerville Old Face" w:hAnsi="Baskerville Old Face"/>
          <w:b/>
          <w:i/>
          <w:color w:val="703800"/>
          <w:sz w:val="24"/>
          <w:szCs w:val="24"/>
        </w:rPr>
      </w:pPr>
    </w:p>
    <w:p w:rsidR="00955479" w:rsidRPr="00AF30D6" w:rsidRDefault="00955479" w:rsidP="00955479">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Caldo</w:t>
      </w:r>
      <w:proofErr w:type="spellEnd"/>
    </w:p>
    <w:p w:rsidR="00955479" w:rsidRPr="00AF30D6" w:rsidRDefault="00955479" w:rsidP="00955479">
      <w:pPr>
        <w:spacing w:after="0"/>
        <w:rPr>
          <w:rFonts w:ascii="Baskerville Old Face" w:hAnsi="Baskerville Old Face"/>
          <w:b/>
          <w:color w:val="703800"/>
          <w:sz w:val="24"/>
          <w:szCs w:val="24"/>
        </w:rPr>
      </w:pPr>
      <w:r w:rsidRPr="00AF30D6">
        <w:rPr>
          <w:rFonts w:ascii="Baskerville Old Face" w:hAnsi="Baskerville Old Face"/>
          <w:b/>
          <w:color w:val="703800"/>
          <w:sz w:val="24"/>
          <w:szCs w:val="24"/>
        </w:rPr>
        <w:t>Hot selections</w:t>
      </w:r>
    </w:p>
    <w:p w:rsidR="00955479" w:rsidRPr="00AF30D6" w:rsidRDefault="00955479" w:rsidP="00955479">
      <w:pPr>
        <w:spacing w:after="0"/>
        <w:rPr>
          <w:rFonts w:ascii="Baskerville Old Face" w:hAnsi="Baskerville Old Face"/>
          <w:color w:val="703800"/>
          <w:sz w:val="24"/>
          <w:szCs w:val="24"/>
        </w:rPr>
      </w:pPr>
    </w:p>
    <w:p w:rsidR="00955479" w:rsidRPr="00AF30D6" w:rsidRDefault="00370360"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Calamari </w:t>
      </w:r>
      <w:proofErr w:type="spellStart"/>
      <w:r w:rsidRPr="00AF30D6">
        <w:rPr>
          <w:rFonts w:ascii="Baskerville Old Face" w:hAnsi="Baskerville Old Face"/>
          <w:color w:val="703800"/>
          <w:sz w:val="24"/>
          <w:szCs w:val="24"/>
        </w:rPr>
        <w:t>Fritti</w:t>
      </w:r>
      <w:proofErr w:type="spellEnd"/>
      <w:r w:rsidRPr="00AF30D6">
        <w:rPr>
          <w:rFonts w:ascii="Baskerville Old Face" w:hAnsi="Baskerville Old Face"/>
          <w:color w:val="703800"/>
          <w:sz w:val="24"/>
          <w:szCs w:val="24"/>
        </w:rPr>
        <w:t xml:space="preserve"> $12</w:t>
      </w:r>
      <w:r w:rsidR="00A72624" w:rsidRPr="00AF30D6">
        <w:rPr>
          <w:rFonts w:ascii="Baskerville Old Face" w:hAnsi="Baskerville Old Face"/>
          <w:color w:val="703800"/>
          <w:sz w:val="24"/>
          <w:szCs w:val="24"/>
        </w:rPr>
        <w:t>.95 per order</w:t>
      </w:r>
    </w:p>
    <w:p w:rsidR="00955479" w:rsidRPr="00AF30D6" w:rsidRDefault="00A72624"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Fried calamari served with marinara sauce</w:t>
      </w:r>
    </w:p>
    <w:p w:rsidR="00955479" w:rsidRPr="00AF30D6" w:rsidRDefault="00955479" w:rsidP="008620F6">
      <w:pPr>
        <w:spacing w:after="0"/>
        <w:jc w:val="both"/>
        <w:rPr>
          <w:rFonts w:ascii="Baskerville Old Face" w:hAnsi="Baskerville Old Face"/>
          <w:color w:val="703800"/>
          <w:sz w:val="24"/>
          <w:szCs w:val="24"/>
        </w:rPr>
      </w:pPr>
    </w:p>
    <w:p w:rsidR="00955479" w:rsidRPr="00AF30D6" w:rsidRDefault="00955479" w:rsidP="00326911">
      <w:pPr>
        <w:spacing w:after="0"/>
        <w:jc w:val="both"/>
        <w:rPr>
          <w:rFonts w:ascii="Baskerville Old Face" w:hAnsi="Baskerville Old Face"/>
          <w:color w:val="703800"/>
          <w:sz w:val="24"/>
          <w:szCs w:val="24"/>
        </w:rPr>
      </w:pPr>
    </w:p>
    <w:p w:rsidR="00955479" w:rsidRPr="00AF30D6" w:rsidRDefault="00955479" w:rsidP="00955479">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Freddo</w:t>
      </w:r>
      <w:proofErr w:type="spellEnd"/>
    </w:p>
    <w:p w:rsidR="00955479" w:rsidRPr="00AF30D6" w:rsidRDefault="00955479" w:rsidP="00955479">
      <w:pPr>
        <w:spacing w:after="0"/>
        <w:rPr>
          <w:rFonts w:ascii="Baskerville Old Face" w:hAnsi="Baskerville Old Face"/>
          <w:b/>
          <w:color w:val="703800"/>
          <w:sz w:val="24"/>
          <w:szCs w:val="24"/>
        </w:rPr>
      </w:pPr>
      <w:r w:rsidRPr="00AF30D6">
        <w:rPr>
          <w:rFonts w:ascii="Baskerville Old Face" w:hAnsi="Baskerville Old Face"/>
          <w:b/>
          <w:color w:val="703800"/>
          <w:sz w:val="24"/>
          <w:szCs w:val="24"/>
        </w:rPr>
        <w:t>Cold selections</w:t>
      </w:r>
    </w:p>
    <w:p w:rsidR="00955479" w:rsidRPr="00AF30D6" w:rsidRDefault="00955479" w:rsidP="00955479">
      <w:pPr>
        <w:spacing w:after="0"/>
        <w:rPr>
          <w:rFonts w:ascii="Baskerville Old Face" w:hAnsi="Baskerville Old Face"/>
          <w:color w:val="703800"/>
          <w:sz w:val="24"/>
          <w:szCs w:val="24"/>
        </w:rPr>
      </w:pPr>
    </w:p>
    <w:p w:rsidR="00955479" w:rsidRPr="00AF30D6" w:rsidRDefault="00B1636F"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Mozzarella</w:t>
      </w:r>
      <w:r w:rsidR="00955479" w:rsidRPr="00AF30D6">
        <w:rPr>
          <w:rFonts w:ascii="Baskerville Old Face" w:hAnsi="Baskerville Old Face"/>
          <w:color w:val="703800"/>
          <w:sz w:val="24"/>
          <w:szCs w:val="24"/>
        </w:rPr>
        <w:t xml:space="preserve"> </w:t>
      </w:r>
      <w:proofErr w:type="spellStart"/>
      <w:r w:rsidR="00955479" w:rsidRPr="00AF30D6">
        <w:rPr>
          <w:rFonts w:ascii="Baskerville Old Face" w:hAnsi="Baskerville Old Face"/>
          <w:color w:val="703800"/>
          <w:sz w:val="24"/>
          <w:szCs w:val="24"/>
        </w:rPr>
        <w:t>alla</w:t>
      </w:r>
      <w:proofErr w:type="spellEnd"/>
      <w:r w:rsidR="00955479" w:rsidRPr="00AF30D6">
        <w:rPr>
          <w:rFonts w:ascii="Baskerville Old Face" w:hAnsi="Baskerville Old Face"/>
          <w:color w:val="703800"/>
          <w:sz w:val="24"/>
          <w:szCs w:val="24"/>
        </w:rPr>
        <w:t xml:space="preserve"> </w:t>
      </w:r>
      <w:proofErr w:type="spellStart"/>
      <w:r w:rsidR="00955479" w:rsidRPr="00AF30D6">
        <w:rPr>
          <w:rFonts w:ascii="Baskerville Old Face" w:hAnsi="Baskerville Old Face"/>
          <w:color w:val="703800"/>
          <w:sz w:val="24"/>
          <w:szCs w:val="24"/>
        </w:rPr>
        <w:t>Caprese</w:t>
      </w:r>
      <w:proofErr w:type="spellEnd"/>
      <w:r w:rsidR="00370360" w:rsidRPr="00AF30D6">
        <w:rPr>
          <w:rFonts w:ascii="Baskerville Old Face" w:hAnsi="Baskerville Old Face"/>
          <w:color w:val="703800"/>
          <w:sz w:val="24"/>
          <w:szCs w:val="24"/>
        </w:rPr>
        <w:t xml:space="preserve"> $9.95</w:t>
      </w:r>
      <w:r w:rsidR="00A72624" w:rsidRPr="00AF30D6">
        <w:rPr>
          <w:rFonts w:ascii="Baskerville Old Face" w:hAnsi="Baskerville Old Face"/>
          <w:color w:val="703800"/>
          <w:sz w:val="24"/>
          <w:szCs w:val="24"/>
        </w:rPr>
        <w:t xml:space="preserve"> per order</w:t>
      </w:r>
    </w:p>
    <w:p w:rsidR="00FE0C1F" w:rsidRPr="00AF30D6" w:rsidRDefault="00955479"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F</w:t>
      </w:r>
      <w:r w:rsidR="00B1636F" w:rsidRPr="00AF30D6">
        <w:rPr>
          <w:rFonts w:ascii="Baskerville Old Face" w:hAnsi="Baskerville Old Face"/>
          <w:color w:val="703800"/>
          <w:sz w:val="24"/>
          <w:szCs w:val="24"/>
        </w:rPr>
        <w:t>resh</w:t>
      </w:r>
      <w:r w:rsidR="00FE0C1F" w:rsidRPr="00AF30D6">
        <w:rPr>
          <w:rFonts w:ascii="Baskerville Old Face" w:hAnsi="Baskerville Old Face"/>
          <w:color w:val="703800"/>
          <w:sz w:val="24"/>
          <w:szCs w:val="24"/>
        </w:rPr>
        <w:t xml:space="preserve"> sliced</w:t>
      </w:r>
      <w:r w:rsidR="00B1636F" w:rsidRPr="00AF30D6">
        <w:rPr>
          <w:rFonts w:ascii="Baskerville Old Face" w:hAnsi="Baskerville Old Face"/>
          <w:color w:val="703800"/>
          <w:sz w:val="24"/>
          <w:szCs w:val="24"/>
        </w:rPr>
        <w:t xml:space="preserve"> mozzarella with tomato &amp; </w:t>
      </w:r>
      <w:r w:rsidRPr="00AF30D6">
        <w:rPr>
          <w:rFonts w:ascii="Baskerville Old Face" w:hAnsi="Baskerville Old Face"/>
          <w:color w:val="703800"/>
          <w:sz w:val="24"/>
          <w:szCs w:val="24"/>
        </w:rPr>
        <w:t>basil</w:t>
      </w:r>
      <w:r w:rsidR="00B1636F" w:rsidRPr="00AF30D6">
        <w:rPr>
          <w:rFonts w:ascii="Baskerville Old Face" w:hAnsi="Baskerville Old Face"/>
          <w:color w:val="703800"/>
          <w:sz w:val="24"/>
          <w:szCs w:val="24"/>
        </w:rPr>
        <w:t xml:space="preserve"> </w:t>
      </w:r>
    </w:p>
    <w:p w:rsidR="00955479" w:rsidRPr="00AF30D6" w:rsidRDefault="00B1636F"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drizzled with </w:t>
      </w:r>
      <w:r w:rsidR="00FE0C1F" w:rsidRPr="00AF30D6">
        <w:rPr>
          <w:rFonts w:ascii="Baskerville Old Face" w:hAnsi="Baskerville Old Face"/>
          <w:color w:val="703800"/>
          <w:sz w:val="24"/>
          <w:szCs w:val="24"/>
        </w:rPr>
        <w:t xml:space="preserve">extra virgin </w:t>
      </w:r>
      <w:r w:rsidRPr="00AF30D6">
        <w:rPr>
          <w:rFonts w:ascii="Baskerville Old Face" w:hAnsi="Baskerville Old Face"/>
          <w:color w:val="703800"/>
          <w:sz w:val="24"/>
          <w:szCs w:val="24"/>
        </w:rPr>
        <w:t xml:space="preserve">olive oil </w:t>
      </w:r>
    </w:p>
    <w:p w:rsidR="00955479" w:rsidRPr="00AF30D6" w:rsidRDefault="00955479" w:rsidP="00955479">
      <w:pPr>
        <w:spacing w:after="0"/>
        <w:rPr>
          <w:rFonts w:ascii="Baskerville Old Face" w:hAnsi="Baskerville Old Face"/>
          <w:color w:val="703800"/>
          <w:sz w:val="24"/>
          <w:szCs w:val="24"/>
        </w:rPr>
      </w:pPr>
    </w:p>
    <w:p w:rsidR="00955479" w:rsidRPr="00AF30D6" w:rsidRDefault="00955479"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Bruschetta</w:t>
      </w:r>
      <w:r w:rsidR="00FE0C1F" w:rsidRPr="00AF30D6">
        <w:rPr>
          <w:rFonts w:ascii="Baskerville Old Face" w:hAnsi="Baskerville Old Face"/>
          <w:color w:val="703800"/>
          <w:sz w:val="24"/>
          <w:szCs w:val="24"/>
        </w:rPr>
        <w:t xml:space="preserve"> </w:t>
      </w:r>
      <w:proofErr w:type="spellStart"/>
      <w:r w:rsidR="00FE0C1F" w:rsidRPr="00AF30D6">
        <w:rPr>
          <w:rFonts w:ascii="Baskerville Old Face" w:hAnsi="Baskerville Old Face"/>
          <w:color w:val="703800"/>
          <w:sz w:val="24"/>
          <w:szCs w:val="24"/>
        </w:rPr>
        <w:t>alla</w:t>
      </w:r>
      <w:proofErr w:type="spellEnd"/>
      <w:r w:rsidR="00FE0C1F" w:rsidRPr="00AF30D6">
        <w:rPr>
          <w:rFonts w:ascii="Baskerville Old Face" w:hAnsi="Baskerville Old Face"/>
          <w:color w:val="703800"/>
          <w:sz w:val="24"/>
          <w:szCs w:val="24"/>
        </w:rPr>
        <w:t xml:space="preserve"> Romana</w:t>
      </w:r>
      <w:r w:rsidR="00370360" w:rsidRPr="00AF30D6">
        <w:rPr>
          <w:rFonts w:ascii="Baskerville Old Face" w:hAnsi="Baskerville Old Face"/>
          <w:color w:val="703800"/>
          <w:sz w:val="24"/>
          <w:szCs w:val="24"/>
        </w:rPr>
        <w:t xml:space="preserve"> $8.95</w:t>
      </w:r>
      <w:r w:rsidR="00A72624" w:rsidRPr="00AF30D6">
        <w:rPr>
          <w:rFonts w:ascii="Baskerville Old Face" w:hAnsi="Baskerville Old Face"/>
          <w:color w:val="703800"/>
          <w:sz w:val="24"/>
          <w:szCs w:val="24"/>
        </w:rPr>
        <w:t xml:space="preserve"> per order</w:t>
      </w:r>
    </w:p>
    <w:p w:rsidR="00955479" w:rsidRPr="00AF30D6" w:rsidRDefault="00955479"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Toasted bread rounds with</w:t>
      </w:r>
      <w:r w:rsidR="00FE0C1F" w:rsidRPr="00AF30D6">
        <w:rPr>
          <w:rFonts w:ascii="Baskerville Old Face" w:hAnsi="Baskerville Old Face"/>
          <w:color w:val="703800"/>
          <w:sz w:val="24"/>
          <w:szCs w:val="24"/>
        </w:rPr>
        <w:t xml:space="preserve"> fresh</w:t>
      </w:r>
      <w:r w:rsidRPr="00AF30D6">
        <w:rPr>
          <w:rFonts w:ascii="Baskerville Old Face" w:hAnsi="Baskerville Old Face"/>
          <w:color w:val="703800"/>
          <w:sz w:val="24"/>
          <w:szCs w:val="24"/>
        </w:rPr>
        <w:t xml:space="preserve"> tomatoes, </w:t>
      </w:r>
    </w:p>
    <w:p w:rsidR="00955479" w:rsidRPr="00AF30D6" w:rsidRDefault="00955479" w:rsidP="00955479">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basil &amp; herbs drizzled with </w:t>
      </w:r>
      <w:r w:rsidR="00FE0C1F" w:rsidRPr="00AF30D6">
        <w:rPr>
          <w:rFonts w:ascii="Baskerville Old Face" w:hAnsi="Baskerville Old Face"/>
          <w:color w:val="703800"/>
          <w:sz w:val="24"/>
          <w:szCs w:val="24"/>
        </w:rPr>
        <w:t xml:space="preserve">extra virgin </w:t>
      </w:r>
      <w:r w:rsidRPr="00AF30D6">
        <w:rPr>
          <w:rFonts w:ascii="Baskerville Old Face" w:hAnsi="Baskerville Old Face"/>
          <w:color w:val="703800"/>
          <w:sz w:val="24"/>
          <w:szCs w:val="24"/>
        </w:rPr>
        <w:t>olive oil</w:t>
      </w:r>
    </w:p>
    <w:p w:rsidR="00955479" w:rsidRPr="00AF30D6" w:rsidRDefault="00955479" w:rsidP="00955479">
      <w:pPr>
        <w:spacing w:after="0"/>
        <w:rPr>
          <w:rFonts w:ascii="Baskerville Old Face" w:hAnsi="Baskerville Old Face"/>
          <w:color w:val="703800"/>
          <w:sz w:val="24"/>
          <w:szCs w:val="24"/>
        </w:rPr>
      </w:pPr>
    </w:p>
    <w:p w:rsidR="00955479" w:rsidRPr="00AF30D6" w:rsidRDefault="00955479" w:rsidP="00955479">
      <w:pPr>
        <w:spacing w:after="0"/>
        <w:rPr>
          <w:rFonts w:ascii="Baskerville Old Face" w:hAnsi="Baskerville Old Face"/>
          <w:color w:val="703800"/>
          <w:sz w:val="24"/>
          <w:szCs w:val="24"/>
        </w:rPr>
      </w:pPr>
    </w:p>
    <w:p w:rsidR="00326911" w:rsidRPr="00AF30D6" w:rsidRDefault="00326911" w:rsidP="00955479">
      <w:pPr>
        <w:spacing w:after="0"/>
        <w:rPr>
          <w:rFonts w:ascii="Baskerville Old Face" w:hAnsi="Baskerville Old Face"/>
          <w:color w:val="703800"/>
          <w:sz w:val="24"/>
          <w:szCs w:val="24"/>
        </w:rPr>
      </w:pPr>
    </w:p>
    <w:p w:rsidR="00A72624" w:rsidRPr="00AF30D6" w:rsidRDefault="00A72624" w:rsidP="00955479">
      <w:pPr>
        <w:spacing w:after="0"/>
        <w:rPr>
          <w:rFonts w:ascii="Baskerville Old Face" w:hAnsi="Baskerville Old Face"/>
          <w:color w:val="703800"/>
          <w:sz w:val="24"/>
          <w:szCs w:val="24"/>
        </w:rPr>
      </w:pPr>
    </w:p>
    <w:p w:rsidR="00A72624" w:rsidRPr="00AF30D6" w:rsidRDefault="00A72624" w:rsidP="00955479">
      <w:pPr>
        <w:spacing w:after="0"/>
        <w:rPr>
          <w:rFonts w:ascii="Baskerville Old Face" w:hAnsi="Baskerville Old Face"/>
          <w:color w:val="703800"/>
          <w:sz w:val="24"/>
          <w:szCs w:val="24"/>
        </w:rPr>
      </w:pPr>
    </w:p>
    <w:p w:rsidR="00A72624" w:rsidRPr="00AF30D6" w:rsidRDefault="00A72624" w:rsidP="00955479">
      <w:pPr>
        <w:spacing w:after="0"/>
        <w:rPr>
          <w:rFonts w:ascii="Baskerville Old Face" w:hAnsi="Baskerville Old Face"/>
          <w:b/>
          <w:color w:val="703800"/>
          <w:sz w:val="24"/>
          <w:szCs w:val="24"/>
        </w:rPr>
      </w:pPr>
    </w:p>
    <w:p w:rsidR="00326911" w:rsidRPr="00AF30D6" w:rsidRDefault="00326911" w:rsidP="00955479">
      <w:pPr>
        <w:spacing w:after="0"/>
        <w:rPr>
          <w:rFonts w:ascii="Baskerville Old Face" w:hAnsi="Baskerville Old Face"/>
          <w:b/>
          <w:color w:val="703800"/>
          <w:sz w:val="24"/>
          <w:szCs w:val="24"/>
        </w:rPr>
      </w:pPr>
    </w:p>
    <w:p w:rsidR="00955479" w:rsidRPr="00AF30D6" w:rsidRDefault="00955479" w:rsidP="00955479">
      <w:pPr>
        <w:spacing w:after="0"/>
        <w:rPr>
          <w:rFonts w:ascii="Baskerville Old Face" w:hAnsi="Baskerville Old Face"/>
          <w:color w:val="703800"/>
          <w:sz w:val="24"/>
          <w:szCs w:val="24"/>
        </w:rPr>
      </w:pPr>
    </w:p>
    <w:p w:rsidR="00BD2FE5" w:rsidRPr="00AF30D6" w:rsidRDefault="00BD2FE5" w:rsidP="00951621">
      <w:pPr>
        <w:spacing w:after="0"/>
        <w:rPr>
          <w:rFonts w:ascii="Baskerville Old Face" w:hAnsi="Baskerville Old Face"/>
          <w:b/>
          <w:color w:val="703800"/>
          <w:sz w:val="28"/>
          <w:szCs w:val="28"/>
        </w:rPr>
      </w:pPr>
    </w:p>
    <w:p w:rsidR="00037A45" w:rsidRPr="00AF30D6" w:rsidRDefault="00037A45" w:rsidP="00951621">
      <w:pPr>
        <w:spacing w:after="0"/>
        <w:rPr>
          <w:rFonts w:ascii="Baskerville Old Face" w:hAnsi="Baskerville Old Face"/>
          <w:b/>
          <w:color w:val="703800"/>
          <w:sz w:val="28"/>
          <w:szCs w:val="28"/>
        </w:rPr>
      </w:pPr>
    </w:p>
    <w:p w:rsidR="00037A45" w:rsidRPr="00AF30D6" w:rsidRDefault="00037A45" w:rsidP="00951621">
      <w:pPr>
        <w:spacing w:after="0"/>
        <w:rPr>
          <w:rFonts w:ascii="Baskerville Old Face" w:hAnsi="Baskerville Old Face"/>
          <w:b/>
          <w:color w:val="703800"/>
          <w:sz w:val="28"/>
          <w:szCs w:val="28"/>
        </w:rPr>
      </w:pPr>
    </w:p>
    <w:p w:rsidR="007717F0" w:rsidRPr="00AF30D6" w:rsidRDefault="007717F0" w:rsidP="00951621">
      <w:pPr>
        <w:spacing w:after="0"/>
        <w:rPr>
          <w:rFonts w:ascii="Baskerville Old Face" w:hAnsi="Baskerville Old Face"/>
          <w:b/>
          <w:color w:val="703800"/>
          <w:sz w:val="28"/>
          <w:szCs w:val="28"/>
        </w:rPr>
      </w:pPr>
    </w:p>
    <w:p w:rsidR="007717F0" w:rsidRPr="00AF30D6" w:rsidRDefault="007717F0" w:rsidP="00951621">
      <w:pPr>
        <w:spacing w:after="0"/>
        <w:rPr>
          <w:rFonts w:ascii="Baskerville Old Face" w:hAnsi="Baskerville Old Face"/>
          <w:b/>
          <w:color w:val="703800"/>
          <w:sz w:val="28"/>
          <w:szCs w:val="28"/>
        </w:rPr>
      </w:pPr>
    </w:p>
    <w:p w:rsidR="008620F6" w:rsidRDefault="008620F6" w:rsidP="008E79B7">
      <w:pPr>
        <w:spacing w:after="0"/>
        <w:rPr>
          <w:rFonts w:ascii="Baskerville Old Face" w:hAnsi="Baskerville Old Face"/>
          <w:b/>
          <w:color w:val="703800"/>
          <w:sz w:val="28"/>
          <w:szCs w:val="28"/>
        </w:rPr>
      </w:pPr>
    </w:p>
    <w:p w:rsidR="00135513" w:rsidRPr="00AF30D6" w:rsidRDefault="00955479" w:rsidP="008E79B7">
      <w:pPr>
        <w:spacing w:after="0"/>
        <w:rPr>
          <w:rFonts w:ascii="Baskerville Old Face" w:hAnsi="Baskerville Old Face"/>
          <w:b/>
          <w:color w:val="703800"/>
          <w:sz w:val="28"/>
          <w:szCs w:val="28"/>
        </w:rPr>
      </w:pPr>
      <w:bookmarkStart w:id="0" w:name="_GoBack"/>
      <w:bookmarkEnd w:id="0"/>
      <w:r w:rsidRPr="00AF30D6">
        <w:rPr>
          <w:rFonts w:ascii="Baskerville Old Face" w:hAnsi="Baskerville Old Face"/>
          <w:b/>
          <w:color w:val="703800"/>
          <w:sz w:val="28"/>
          <w:szCs w:val="28"/>
        </w:rPr>
        <w:t>LUNCHEON PACKAGE 1</w:t>
      </w:r>
    </w:p>
    <w:p w:rsidR="006F7458" w:rsidRPr="00AF30D6" w:rsidRDefault="006F7458" w:rsidP="00951621">
      <w:pPr>
        <w:spacing w:after="0"/>
        <w:rPr>
          <w:rFonts w:ascii="Baskerville Old Face" w:hAnsi="Baskerville Old Face"/>
          <w:b/>
          <w:color w:val="703800"/>
        </w:rPr>
      </w:pPr>
      <w:r w:rsidRPr="00AF30D6">
        <w:rPr>
          <w:rFonts w:ascii="Baskerville Old Face" w:hAnsi="Baskerville Old Face"/>
          <w:b/>
          <w:color w:val="703800"/>
        </w:rPr>
        <w:t>(</w:t>
      </w:r>
      <w:r w:rsidR="00CA290E" w:rsidRPr="00AF30D6">
        <w:rPr>
          <w:rFonts w:ascii="Baskerville Old Face" w:hAnsi="Baskerville Old Face"/>
          <w:b/>
          <w:color w:val="703800"/>
        </w:rPr>
        <w:t>Available Noon</w:t>
      </w:r>
      <w:r w:rsidR="006B1B45" w:rsidRPr="00AF30D6">
        <w:rPr>
          <w:rFonts w:ascii="Baskerville Old Face" w:hAnsi="Baskerville Old Face"/>
          <w:b/>
          <w:color w:val="703800"/>
        </w:rPr>
        <w:t xml:space="preserve"> until </w:t>
      </w:r>
      <w:r w:rsidRPr="00AF30D6">
        <w:rPr>
          <w:rFonts w:ascii="Baskerville Old Face" w:hAnsi="Baskerville Old Face"/>
          <w:b/>
          <w:color w:val="703800"/>
        </w:rPr>
        <w:t>3pm)</w:t>
      </w:r>
    </w:p>
    <w:p w:rsidR="004C2AB9" w:rsidRPr="00AF30D6" w:rsidRDefault="0038614A" w:rsidP="006F7458">
      <w:pPr>
        <w:spacing w:after="0"/>
        <w:rPr>
          <w:rFonts w:ascii="Baskerville Old Face" w:hAnsi="Baskerville Old Face"/>
          <w:i/>
          <w:color w:val="703800"/>
          <w:szCs w:val="24"/>
        </w:rPr>
      </w:pPr>
      <w:r w:rsidRPr="00AF30D6">
        <w:rPr>
          <w:rFonts w:ascii="Baskerville Old Face" w:hAnsi="Baskerville Old Face"/>
          <w:b/>
          <w:color w:val="703800"/>
          <w:sz w:val="24"/>
          <w:szCs w:val="24"/>
        </w:rPr>
        <w:t xml:space="preserve"> </w:t>
      </w:r>
    </w:p>
    <w:p w:rsidR="00135513" w:rsidRPr="00AF30D6" w:rsidRDefault="005B63F1" w:rsidP="00951621">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$22</w:t>
      </w:r>
    </w:p>
    <w:p w:rsidR="00135513" w:rsidRPr="00AF30D6" w:rsidRDefault="00135513" w:rsidP="00951621">
      <w:pPr>
        <w:spacing w:after="0"/>
        <w:rPr>
          <w:rFonts w:ascii="Baskerville Old Face" w:hAnsi="Baskerville Old Face"/>
          <w:color w:val="703800"/>
          <w:sz w:val="24"/>
          <w:szCs w:val="24"/>
        </w:rPr>
      </w:pPr>
    </w:p>
    <w:p w:rsidR="00135513" w:rsidRPr="00AF30D6" w:rsidRDefault="00B06FDB"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First Course</w:t>
      </w:r>
    </w:p>
    <w:p w:rsidR="00981BFE" w:rsidRPr="00AF30D6" w:rsidRDefault="00981BFE" w:rsidP="00951621">
      <w:pPr>
        <w:spacing w:after="0"/>
        <w:rPr>
          <w:rFonts w:ascii="Baskerville Old Face" w:hAnsi="Baskerville Old Face"/>
          <w:color w:val="703800"/>
          <w:sz w:val="24"/>
          <w:szCs w:val="24"/>
        </w:rPr>
      </w:pPr>
    </w:p>
    <w:p w:rsidR="00135513" w:rsidRPr="00AF30D6" w:rsidRDefault="00981BFE" w:rsidP="00951621">
      <w:pPr>
        <w:spacing w:after="0"/>
        <w:rPr>
          <w:rFonts w:ascii="Baskerville Old Face" w:hAnsi="Baskerville Old Face"/>
          <w:color w:val="703800"/>
          <w:sz w:val="24"/>
          <w:szCs w:val="24"/>
        </w:rPr>
      </w:pPr>
      <w:proofErr w:type="spellStart"/>
      <w:r w:rsidRPr="00AF30D6">
        <w:rPr>
          <w:rFonts w:ascii="Baskerville Old Face" w:hAnsi="Baskerville Old Face"/>
          <w:color w:val="703800"/>
          <w:sz w:val="24"/>
          <w:szCs w:val="24"/>
        </w:rPr>
        <w:t>Insalata</w:t>
      </w:r>
      <w:proofErr w:type="spellEnd"/>
      <w:r w:rsidRPr="00AF30D6">
        <w:rPr>
          <w:rFonts w:ascii="Baskerville Old Face" w:hAnsi="Baskerville Old Face"/>
          <w:color w:val="703800"/>
          <w:sz w:val="24"/>
          <w:szCs w:val="24"/>
        </w:rPr>
        <w:t xml:space="preserve"> </w:t>
      </w:r>
      <w:proofErr w:type="spellStart"/>
      <w:r w:rsidRPr="00AF30D6">
        <w:rPr>
          <w:rFonts w:ascii="Baskerville Old Face" w:hAnsi="Baskerville Old Face"/>
          <w:color w:val="703800"/>
          <w:sz w:val="24"/>
          <w:szCs w:val="24"/>
        </w:rPr>
        <w:t>Mista</w:t>
      </w:r>
      <w:proofErr w:type="spellEnd"/>
    </w:p>
    <w:p w:rsidR="00CA290E" w:rsidRPr="00AF30D6" w:rsidRDefault="00135513"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Mixed greens, tomatoes, cucumbers and </w:t>
      </w:r>
    </w:p>
    <w:p w:rsidR="00135513" w:rsidRPr="00AF30D6" w:rsidRDefault="00814961" w:rsidP="00CA290E">
      <w:pPr>
        <w:spacing w:after="0"/>
        <w:rPr>
          <w:rFonts w:ascii="Baskerville Old Face" w:hAnsi="Baskerville Old Face"/>
          <w:color w:val="703800"/>
          <w:sz w:val="24"/>
          <w:szCs w:val="24"/>
        </w:rPr>
      </w:pPr>
      <w:r w:rsidRPr="00AF30D6">
        <w:rPr>
          <w:rFonts w:ascii="Baskerville Old Face" w:hAnsi="Baskerville Old Face"/>
          <w:color w:val="703800"/>
          <w:sz w:val="24"/>
          <w:szCs w:val="24"/>
        </w:rPr>
        <w:t>shaved carrots in our Italian</w:t>
      </w:r>
      <w:r w:rsidR="00135513" w:rsidRPr="00AF30D6">
        <w:rPr>
          <w:rFonts w:ascii="Baskerville Old Face" w:hAnsi="Baskerville Old Face"/>
          <w:color w:val="703800"/>
          <w:sz w:val="24"/>
          <w:szCs w:val="24"/>
        </w:rPr>
        <w:t xml:space="preserve"> dressing</w:t>
      </w:r>
    </w:p>
    <w:p w:rsidR="00135513" w:rsidRPr="00AF30D6" w:rsidRDefault="00135513" w:rsidP="00951621">
      <w:pPr>
        <w:spacing w:after="0"/>
        <w:rPr>
          <w:rFonts w:ascii="Baskerville Old Face" w:hAnsi="Baskerville Old Face"/>
          <w:i/>
          <w:color w:val="703800"/>
          <w:sz w:val="24"/>
          <w:szCs w:val="24"/>
        </w:rPr>
      </w:pPr>
    </w:p>
    <w:p w:rsidR="00135513" w:rsidRPr="00AF30D6" w:rsidRDefault="00135513"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Main Course</w:t>
      </w:r>
    </w:p>
    <w:p w:rsidR="004C2AB9" w:rsidRPr="00AF30D6" w:rsidRDefault="00135513" w:rsidP="00475986">
      <w:pPr>
        <w:spacing w:after="0"/>
        <w:rPr>
          <w:rFonts w:ascii="Baskerville Old Face" w:hAnsi="Baskerville Old Face"/>
          <w:color w:val="703800"/>
          <w:sz w:val="24"/>
          <w:szCs w:val="24"/>
        </w:rPr>
      </w:pPr>
      <w:r w:rsidRPr="00AF30D6">
        <w:rPr>
          <w:rFonts w:ascii="Baskerville Old Face" w:hAnsi="Baskerville Old Face"/>
          <w:color w:val="703800"/>
          <w:sz w:val="24"/>
          <w:szCs w:val="24"/>
        </w:rPr>
        <w:t>(</w:t>
      </w:r>
      <w:r w:rsidR="008A1526" w:rsidRPr="00AF30D6">
        <w:rPr>
          <w:rFonts w:ascii="Baskerville Old Face" w:hAnsi="Baskerville Old Face"/>
          <w:i/>
          <w:color w:val="703800"/>
          <w:sz w:val="24"/>
          <w:szCs w:val="24"/>
        </w:rPr>
        <w:t>Guests</w:t>
      </w:r>
      <w:r w:rsidR="008A1526" w:rsidRPr="00AF30D6">
        <w:rPr>
          <w:rFonts w:ascii="Baskerville Old Face" w:hAnsi="Baskerville Old Face"/>
          <w:color w:val="703800"/>
          <w:sz w:val="24"/>
          <w:szCs w:val="24"/>
        </w:rPr>
        <w:t xml:space="preserve"> </w:t>
      </w:r>
      <w:r w:rsidR="00475986" w:rsidRPr="00AF30D6">
        <w:rPr>
          <w:rFonts w:ascii="Baskerville Old Face" w:hAnsi="Baskerville Old Face"/>
          <w:i/>
          <w:color w:val="703800"/>
          <w:sz w:val="24"/>
          <w:szCs w:val="24"/>
        </w:rPr>
        <w:t>select</w:t>
      </w:r>
      <w:r w:rsidRPr="00AF30D6">
        <w:rPr>
          <w:rFonts w:ascii="Baskerville Old Face" w:hAnsi="Baskerville Old Face"/>
          <w:i/>
          <w:color w:val="703800"/>
          <w:sz w:val="24"/>
          <w:szCs w:val="24"/>
        </w:rPr>
        <w:t xml:space="preserve"> one</w:t>
      </w:r>
      <w:r w:rsidRPr="00AF30D6">
        <w:rPr>
          <w:rFonts w:ascii="Baskerville Old Face" w:hAnsi="Baskerville Old Face"/>
          <w:color w:val="703800"/>
          <w:sz w:val="24"/>
          <w:szCs w:val="24"/>
        </w:rPr>
        <w:t>)</w:t>
      </w:r>
    </w:p>
    <w:p w:rsidR="006F7458" w:rsidRPr="00AF30D6" w:rsidRDefault="006F7458" w:rsidP="00475986">
      <w:pPr>
        <w:spacing w:after="0"/>
        <w:rPr>
          <w:rFonts w:ascii="Baskerville Old Face" w:hAnsi="Baskerville Old Face"/>
          <w:color w:val="703800"/>
          <w:sz w:val="24"/>
          <w:szCs w:val="24"/>
        </w:rPr>
      </w:pPr>
    </w:p>
    <w:p w:rsidR="005E711F" w:rsidRPr="00AF30D6" w:rsidRDefault="00FC365C" w:rsidP="00814961">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Pollo</w:t>
      </w:r>
      <w:proofErr w:type="spellEnd"/>
      <w:r w:rsidRPr="00AF30D6">
        <w:rPr>
          <w:rFonts w:ascii="Baskerville Old Face" w:hAnsi="Baskerville Old Face"/>
          <w:b/>
          <w:i/>
          <w:color w:val="703800"/>
          <w:sz w:val="24"/>
          <w:szCs w:val="24"/>
        </w:rPr>
        <w:t xml:space="preserve"> </w:t>
      </w:r>
      <w:proofErr w:type="spellStart"/>
      <w:r w:rsidRPr="00AF30D6">
        <w:rPr>
          <w:rFonts w:ascii="Baskerville Old Face" w:hAnsi="Baskerville Old Face"/>
          <w:b/>
          <w:i/>
          <w:color w:val="703800"/>
          <w:sz w:val="24"/>
          <w:szCs w:val="24"/>
        </w:rPr>
        <w:t>Limone</w:t>
      </w:r>
      <w:proofErr w:type="spellEnd"/>
    </w:p>
    <w:p w:rsidR="00475986" w:rsidRPr="00AF30D6" w:rsidRDefault="00814961" w:rsidP="00814961">
      <w:pPr>
        <w:spacing w:after="0"/>
        <w:rPr>
          <w:rFonts w:ascii="Baskerville Old Face" w:hAnsi="Baskerville Old Face"/>
          <w:color w:val="703800"/>
          <w:sz w:val="24"/>
          <w:szCs w:val="24"/>
        </w:rPr>
      </w:pPr>
      <w:r w:rsidRPr="00AF30D6">
        <w:rPr>
          <w:rFonts w:ascii="Baskerville Old Face" w:hAnsi="Baskerville Old Face"/>
          <w:color w:val="703800"/>
          <w:sz w:val="24"/>
          <w:szCs w:val="24"/>
        </w:rPr>
        <w:t>B</w:t>
      </w:r>
      <w:r w:rsidR="005E711F" w:rsidRPr="00AF30D6">
        <w:rPr>
          <w:rFonts w:ascii="Baskerville Old Face" w:hAnsi="Baskerville Old Face"/>
          <w:color w:val="703800"/>
          <w:sz w:val="24"/>
          <w:szCs w:val="24"/>
        </w:rPr>
        <w:t>oneless b</w:t>
      </w:r>
      <w:r w:rsidR="00FC365C" w:rsidRPr="00AF30D6">
        <w:rPr>
          <w:rFonts w:ascii="Baskerville Old Face" w:hAnsi="Baskerville Old Face"/>
          <w:color w:val="703800"/>
          <w:sz w:val="24"/>
          <w:szCs w:val="24"/>
        </w:rPr>
        <w:t xml:space="preserve">reast </w:t>
      </w:r>
      <w:r w:rsidR="005E711F" w:rsidRPr="00AF30D6">
        <w:rPr>
          <w:rFonts w:ascii="Baskerville Old Face" w:hAnsi="Baskerville Old Face"/>
          <w:color w:val="703800"/>
          <w:sz w:val="24"/>
          <w:szCs w:val="24"/>
        </w:rPr>
        <w:t>of c</w:t>
      </w:r>
      <w:r w:rsidR="00FC365C" w:rsidRPr="00AF30D6">
        <w:rPr>
          <w:rFonts w:ascii="Baskerville Old Face" w:hAnsi="Baskerville Old Face"/>
          <w:color w:val="703800"/>
          <w:sz w:val="24"/>
          <w:szCs w:val="24"/>
        </w:rPr>
        <w:t>hicken prepared with a lemon</w:t>
      </w:r>
      <w:r w:rsidR="00A72624" w:rsidRPr="00AF30D6">
        <w:rPr>
          <w:rFonts w:ascii="Baskerville Old Face" w:hAnsi="Baskerville Old Face"/>
          <w:color w:val="703800"/>
          <w:sz w:val="24"/>
          <w:szCs w:val="24"/>
        </w:rPr>
        <w:t>,</w:t>
      </w:r>
      <w:r w:rsidR="00FC365C" w:rsidRPr="00AF30D6">
        <w:rPr>
          <w:rFonts w:ascii="Baskerville Old Face" w:hAnsi="Baskerville Old Face"/>
          <w:color w:val="703800"/>
          <w:sz w:val="24"/>
          <w:szCs w:val="24"/>
        </w:rPr>
        <w:t xml:space="preserve"> caper</w:t>
      </w:r>
      <w:r w:rsidR="00A72624" w:rsidRPr="00AF30D6">
        <w:rPr>
          <w:rFonts w:ascii="Baskerville Old Face" w:hAnsi="Baskerville Old Face"/>
          <w:color w:val="703800"/>
          <w:sz w:val="24"/>
          <w:szCs w:val="24"/>
        </w:rPr>
        <w:t>s and</w:t>
      </w:r>
      <w:r w:rsidR="00FC365C" w:rsidRPr="00AF30D6">
        <w:rPr>
          <w:rFonts w:ascii="Baskerville Old Face" w:hAnsi="Baskerville Old Face"/>
          <w:color w:val="703800"/>
          <w:sz w:val="24"/>
          <w:szCs w:val="24"/>
        </w:rPr>
        <w:t xml:space="preserve"> butter sauce</w:t>
      </w:r>
      <w:r w:rsidRPr="00AF30D6">
        <w:rPr>
          <w:rFonts w:ascii="Baskerville Old Face" w:hAnsi="Baskerville Old Face"/>
          <w:color w:val="703800"/>
          <w:sz w:val="24"/>
          <w:szCs w:val="24"/>
        </w:rPr>
        <w:t>, s</w:t>
      </w:r>
      <w:r w:rsidR="00475986" w:rsidRPr="00AF30D6">
        <w:rPr>
          <w:rFonts w:ascii="Baskerville Old Face" w:hAnsi="Baskerville Old Face"/>
          <w:color w:val="703800"/>
          <w:sz w:val="24"/>
          <w:szCs w:val="24"/>
        </w:rPr>
        <w:t>erved with roasted red potatoes &amp; seasonal vegetables</w:t>
      </w:r>
    </w:p>
    <w:p w:rsidR="005E711F" w:rsidRPr="00AF30D6" w:rsidRDefault="005E711F" w:rsidP="00475986">
      <w:pPr>
        <w:spacing w:after="0"/>
        <w:rPr>
          <w:rFonts w:ascii="Baskerville Old Face" w:hAnsi="Baskerville Old Face"/>
          <w:color w:val="703800"/>
          <w:sz w:val="24"/>
          <w:szCs w:val="24"/>
        </w:rPr>
      </w:pPr>
    </w:p>
    <w:p w:rsidR="007F53E2" w:rsidRPr="00AF30D6" w:rsidRDefault="00C94739" w:rsidP="00981BFE">
      <w:pPr>
        <w:spacing w:after="0"/>
        <w:rPr>
          <w:rFonts w:ascii="Baskerville Old Face" w:hAnsi="Baskerville Old Face"/>
          <w:b/>
          <w:i/>
          <w:color w:val="703800"/>
          <w:sz w:val="24"/>
          <w:szCs w:val="24"/>
        </w:rPr>
      </w:pPr>
      <w:r w:rsidRPr="00AF30D6">
        <w:rPr>
          <w:rFonts w:ascii="Baskerville Old Face" w:hAnsi="Baskerville Old Face"/>
          <w:b/>
          <w:i/>
          <w:color w:val="703800"/>
          <w:sz w:val="24"/>
          <w:szCs w:val="24"/>
        </w:rPr>
        <w:t xml:space="preserve">Penne con </w:t>
      </w:r>
      <w:proofErr w:type="spellStart"/>
      <w:r w:rsidRPr="00AF30D6">
        <w:rPr>
          <w:rFonts w:ascii="Baskerville Old Face" w:hAnsi="Baskerville Old Face"/>
          <w:b/>
          <w:i/>
          <w:color w:val="703800"/>
          <w:sz w:val="24"/>
          <w:szCs w:val="24"/>
        </w:rPr>
        <w:t>Gamberetti</w:t>
      </w:r>
      <w:proofErr w:type="spellEnd"/>
      <w:r w:rsidR="00037A45" w:rsidRPr="00AF30D6">
        <w:rPr>
          <w:rFonts w:ascii="Baskerville Old Face" w:hAnsi="Baskerville Old Face"/>
          <w:b/>
          <w:i/>
          <w:color w:val="703800"/>
          <w:sz w:val="24"/>
          <w:szCs w:val="24"/>
        </w:rPr>
        <w:t xml:space="preserve"> </w:t>
      </w:r>
    </w:p>
    <w:p w:rsidR="008E79B7" w:rsidRPr="00AF30D6" w:rsidRDefault="00C94739" w:rsidP="00C94739">
      <w:pPr>
        <w:spacing w:after="0"/>
        <w:rPr>
          <w:rFonts w:ascii="Baskerville Old Face" w:hAnsi="Baskerville Old Face"/>
          <w:color w:val="703800"/>
          <w:sz w:val="24"/>
          <w:szCs w:val="24"/>
        </w:rPr>
      </w:pPr>
      <w:r w:rsidRPr="00AF30D6">
        <w:rPr>
          <w:rFonts w:ascii="Baskerville Old Face" w:hAnsi="Baskerville Old Face"/>
          <w:color w:val="703800"/>
          <w:sz w:val="24"/>
          <w:szCs w:val="24"/>
        </w:rPr>
        <w:t>Penne pas</w:t>
      </w:r>
      <w:r w:rsidR="008E79B7" w:rsidRPr="00AF30D6">
        <w:rPr>
          <w:rFonts w:ascii="Baskerville Old Face" w:hAnsi="Baskerville Old Face"/>
          <w:color w:val="703800"/>
          <w:sz w:val="24"/>
          <w:szCs w:val="24"/>
        </w:rPr>
        <w:t>ta prepared with shrimp and fresh seasonal vegetables</w:t>
      </w:r>
    </w:p>
    <w:p w:rsidR="008E79B7" w:rsidRPr="00AF30D6" w:rsidRDefault="00C94739" w:rsidP="008E79B7">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 sautéed in Extra Virgin olive oil and fresh garlic</w:t>
      </w:r>
    </w:p>
    <w:p w:rsidR="008E79B7" w:rsidRPr="00AF30D6" w:rsidRDefault="008E79B7" w:rsidP="008E79B7">
      <w:pPr>
        <w:spacing w:after="0"/>
        <w:rPr>
          <w:rFonts w:ascii="Baskerville Old Face" w:hAnsi="Baskerville Old Face"/>
          <w:color w:val="703800"/>
          <w:sz w:val="24"/>
          <w:szCs w:val="24"/>
        </w:rPr>
      </w:pPr>
    </w:p>
    <w:p w:rsidR="008E79B7" w:rsidRPr="00AF30D6" w:rsidRDefault="008E79B7" w:rsidP="008E79B7">
      <w:pPr>
        <w:spacing w:after="0"/>
        <w:rPr>
          <w:rFonts w:ascii="Baskerville Old Face" w:hAnsi="Baskerville Old Face"/>
          <w:b/>
          <w:i/>
          <w:color w:val="703800"/>
          <w:sz w:val="24"/>
          <w:szCs w:val="24"/>
        </w:rPr>
      </w:pPr>
      <w:r w:rsidRPr="00AF30D6">
        <w:rPr>
          <w:rFonts w:ascii="Baskerville Old Face" w:hAnsi="Baskerville Old Face"/>
          <w:b/>
          <w:i/>
          <w:color w:val="703800"/>
          <w:sz w:val="24"/>
          <w:szCs w:val="24"/>
        </w:rPr>
        <w:t xml:space="preserve"> </w:t>
      </w:r>
      <w:proofErr w:type="spellStart"/>
      <w:r w:rsidRPr="00AF30D6">
        <w:rPr>
          <w:rFonts w:ascii="Baskerville Old Face" w:hAnsi="Baskerville Old Face"/>
          <w:b/>
          <w:i/>
          <w:color w:val="703800"/>
          <w:sz w:val="24"/>
          <w:szCs w:val="24"/>
        </w:rPr>
        <w:t>Pollo</w:t>
      </w:r>
      <w:proofErr w:type="spellEnd"/>
      <w:r w:rsidRPr="00AF30D6">
        <w:rPr>
          <w:rFonts w:ascii="Baskerville Old Face" w:hAnsi="Baskerville Old Face"/>
          <w:b/>
          <w:i/>
          <w:color w:val="703800"/>
          <w:sz w:val="24"/>
          <w:szCs w:val="24"/>
        </w:rPr>
        <w:t xml:space="preserve"> </w:t>
      </w:r>
      <w:proofErr w:type="spellStart"/>
      <w:r w:rsidRPr="00AF30D6">
        <w:rPr>
          <w:rFonts w:ascii="Baskerville Old Face" w:hAnsi="Baskerville Old Face"/>
          <w:b/>
          <w:i/>
          <w:color w:val="703800"/>
          <w:sz w:val="24"/>
          <w:szCs w:val="24"/>
        </w:rPr>
        <w:t>Vesuvio</w:t>
      </w:r>
      <w:proofErr w:type="spellEnd"/>
    </w:p>
    <w:p w:rsidR="008E79B7" w:rsidRPr="00AF30D6" w:rsidRDefault="008E79B7" w:rsidP="008E79B7">
      <w:pPr>
        <w:rPr>
          <w:rFonts w:ascii="Baskerville Old Face" w:hAnsi="Baskerville Old Face" w:cs="Garamond"/>
          <w:color w:val="703800"/>
          <w:sz w:val="24"/>
          <w:szCs w:val="24"/>
        </w:rPr>
      </w:pPr>
      <w:r w:rsidRPr="00AF30D6">
        <w:rPr>
          <w:rFonts w:ascii="Baskerville Old Face" w:hAnsi="Baskerville Old Face" w:cs="Garamond"/>
          <w:color w:val="703800"/>
          <w:sz w:val="24"/>
          <w:szCs w:val="24"/>
        </w:rPr>
        <w:t>Boneless breast of chicken with</w:t>
      </w:r>
      <w:r w:rsidRPr="00AF30D6">
        <w:rPr>
          <w:rFonts w:ascii="Baskerville Old Face" w:hAnsi="Baskerville Old Face" w:cs="Garamond"/>
          <w:i/>
          <w:color w:val="703800"/>
          <w:sz w:val="24"/>
          <w:szCs w:val="24"/>
        </w:rPr>
        <w:t xml:space="preserve"> </w:t>
      </w:r>
      <w:r w:rsidRPr="00AF30D6">
        <w:rPr>
          <w:rFonts w:ascii="Baskerville Old Face" w:hAnsi="Baskerville Old Face" w:cs="Garamond"/>
          <w:color w:val="703800"/>
          <w:sz w:val="24"/>
          <w:szCs w:val="24"/>
        </w:rPr>
        <w:t>mushrooms, roasted</w:t>
      </w:r>
      <w:r w:rsidRPr="00AF30D6">
        <w:rPr>
          <w:rFonts w:ascii="Baskerville Old Face" w:hAnsi="Baskerville Old Face" w:cs="Garamond"/>
          <w:i/>
          <w:color w:val="703800"/>
          <w:sz w:val="24"/>
          <w:szCs w:val="24"/>
        </w:rPr>
        <w:t xml:space="preserve"> </w:t>
      </w:r>
      <w:r w:rsidRPr="00AF30D6">
        <w:rPr>
          <w:rFonts w:ascii="Baskerville Old Face" w:hAnsi="Baskerville Old Face" w:cs="Garamond"/>
          <w:color w:val="703800"/>
          <w:sz w:val="24"/>
          <w:szCs w:val="24"/>
        </w:rPr>
        <w:t>sweet bell peppers &amp; rosemary with Italian white potato wedges in a white wine garlic sauce</w:t>
      </w:r>
    </w:p>
    <w:p w:rsidR="00F40FF2" w:rsidRPr="00AF30D6" w:rsidRDefault="00F40FF2" w:rsidP="00951621">
      <w:pPr>
        <w:spacing w:after="0"/>
        <w:rPr>
          <w:rFonts w:ascii="Baskerville Old Face" w:hAnsi="Baskerville Old Face"/>
          <w:color w:val="703800"/>
          <w:sz w:val="24"/>
          <w:szCs w:val="24"/>
        </w:rPr>
      </w:pPr>
    </w:p>
    <w:p w:rsidR="00665653" w:rsidRPr="00AF30D6" w:rsidRDefault="00665653"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Dessert Course</w:t>
      </w:r>
    </w:p>
    <w:p w:rsidR="00665653" w:rsidRPr="00AF30D6" w:rsidRDefault="006F7458"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Vanilla Gelato</w:t>
      </w:r>
    </w:p>
    <w:p w:rsidR="00D14A45" w:rsidRPr="00AF30D6" w:rsidRDefault="00D14A45" w:rsidP="00951621">
      <w:pPr>
        <w:spacing w:after="0"/>
        <w:rPr>
          <w:rFonts w:ascii="Baskerville Old Face" w:hAnsi="Baskerville Old Face"/>
          <w:color w:val="703800"/>
          <w:sz w:val="24"/>
          <w:szCs w:val="24"/>
        </w:rPr>
      </w:pPr>
    </w:p>
    <w:p w:rsidR="00D14A45" w:rsidRPr="00AF30D6" w:rsidRDefault="0041749A" w:rsidP="00951621">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 xml:space="preserve">Package </w:t>
      </w:r>
      <w:r w:rsidR="008E79B7" w:rsidRPr="00AF30D6">
        <w:rPr>
          <w:rFonts w:ascii="Baskerville Old Face" w:hAnsi="Baskerville Old Face"/>
          <w:b/>
          <w:color w:val="703800"/>
          <w:sz w:val="28"/>
          <w:szCs w:val="28"/>
        </w:rPr>
        <w:t xml:space="preserve">includes </w:t>
      </w:r>
      <w:r w:rsidR="00D14A45" w:rsidRPr="00AF30D6">
        <w:rPr>
          <w:rFonts w:ascii="Baskerville Old Face" w:hAnsi="Baskerville Old Face"/>
          <w:b/>
          <w:color w:val="703800"/>
          <w:sz w:val="28"/>
          <w:szCs w:val="28"/>
        </w:rPr>
        <w:t xml:space="preserve">American coffee </w:t>
      </w:r>
    </w:p>
    <w:p w:rsidR="007F53E2" w:rsidRPr="00AF30D6" w:rsidRDefault="007F53E2" w:rsidP="00B27460">
      <w:pPr>
        <w:spacing w:after="0"/>
        <w:jc w:val="both"/>
        <w:rPr>
          <w:rFonts w:ascii="Baskerville Old Face" w:hAnsi="Baskerville Old Face"/>
          <w:b/>
          <w:color w:val="703800"/>
          <w:sz w:val="20"/>
          <w:szCs w:val="20"/>
          <w:u w:val="single"/>
        </w:rPr>
      </w:pPr>
    </w:p>
    <w:p w:rsidR="007F53E2" w:rsidRPr="00AF30D6" w:rsidRDefault="007F53E2" w:rsidP="00F029D5">
      <w:pPr>
        <w:spacing w:after="0"/>
        <w:rPr>
          <w:rFonts w:ascii="Baskerville Old Face" w:hAnsi="Baskerville Old Face"/>
          <w:color w:val="703800"/>
          <w:sz w:val="20"/>
          <w:szCs w:val="20"/>
          <w:u w:val="single"/>
        </w:rPr>
      </w:pPr>
    </w:p>
    <w:p w:rsidR="006B1B45" w:rsidRPr="00AF30D6" w:rsidRDefault="006B1B45" w:rsidP="00B415DA">
      <w:pPr>
        <w:spacing w:after="0"/>
        <w:rPr>
          <w:rFonts w:ascii="Baskerville Old Face" w:hAnsi="Baskerville Old Face"/>
          <w:b/>
          <w:color w:val="703800"/>
        </w:rPr>
      </w:pPr>
      <w:r w:rsidRPr="00AF30D6">
        <w:rPr>
          <w:rFonts w:ascii="Baskerville Old Face" w:hAnsi="Baskerville Old Face"/>
          <w:b/>
          <w:color w:val="703800"/>
        </w:rPr>
        <w:t xml:space="preserve">Upgrade your Dessert </w:t>
      </w:r>
    </w:p>
    <w:p w:rsidR="00D35A21" w:rsidRPr="00AF30D6" w:rsidRDefault="00D35A21" w:rsidP="00D35A21">
      <w:pPr>
        <w:spacing w:after="0"/>
        <w:rPr>
          <w:rFonts w:ascii="Baskerville Old Face" w:hAnsi="Baskerville Old Face"/>
          <w:i/>
          <w:color w:val="703800"/>
        </w:rPr>
      </w:pPr>
      <w:r w:rsidRPr="00AF30D6">
        <w:rPr>
          <w:rFonts w:ascii="Baskerville Old Face" w:hAnsi="Baskerville Old Face"/>
          <w:i/>
          <w:color w:val="703800"/>
        </w:rPr>
        <w:t>Sea Sa</w:t>
      </w:r>
      <w:r w:rsidR="004A3F69" w:rsidRPr="00AF30D6">
        <w:rPr>
          <w:rFonts w:ascii="Baskerville Old Face" w:hAnsi="Baskerville Old Face"/>
          <w:i/>
          <w:color w:val="703800"/>
        </w:rPr>
        <w:t>lt Caramel Gelato</w:t>
      </w:r>
      <w:r w:rsidR="007717F0" w:rsidRPr="00AF30D6">
        <w:rPr>
          <w:rFonts w:ascii="Baskerville Old Face" w:hAnsi="Baskerville Old Face"/>
          <w:i/>
          <w:color w:val="703800"/>
        </w:rPr>
        <w:t xml:space="preserve"> </w:t>
      </w:r>
      <w:r w:rsidRPr="00AF30D6">
        <w:rPr>
          <w:rFonts w:ascii="Baskerville Old Face" w:hAnsi="Baskerville Old Face"/>
          <w:i/>
          <w:color w:val="703800"/>
        </w:rPr>
        <w:t>&amp; Other</w:t>
      </w:r>
      <w:r w:rsidR="00C94739" w:rsidRPr="00AF30D6">
        <w:rPr>
          <w:rFonts w:ascii="Baskerville Old Face" w:hAnsi="Baskerville Old Face"/>
          <w:i/>
          <w:color w:val="703800"/>
        </w:rPr>
        <w:t xml:space="preserve"> Seasonal</w:t>
      </w:r>
      <w:r w:rsidRPr="00AF30D6">
        <w:rPr>
          <w:rFonts w:ascii="Baskerville Old Face" w:hAnsi="Baskerville Old Face"/>
          <w:i/>
          <w:color w:val="703800"/>
        </w:rPr>
        <w:t xml:space="preserve"> Flavors Available</w:t>
      </w:r>
    </w:p>
    <w:p w:rsidR="00D35A21" w:rsidRPr="00AF30D6" w:rsidRDefault="00A72624" w:rsidP="00D35A21">
      <w:pPr>
        <w:spacing w:after="0"/>
        <w:rPr>
          <w:rFonts w:ascii="Baskerville Old Face" w:hAnsi="Baskerville Old Face"/>
          <w:color w:val="703800"/>
          <w:sz w:val="24"/>
          <w:szCs w:val="24"/>
        </w:rPr>
      </w:pPr>
      <w:r w:rsidRPr="00AF30D6">
        <w:rPr>
          <w:rFonts w:ascii="Baskerville Old Face" w:hAnsi="Baskerville Old Face"/>
          <w:i/>
          <w:color w:val="703800"/>
        </w:rPr>
        <w:t>(add $1.</w:t>
      </w:r>
      <w:r w:rsidR="00D35A21" w:rsidRPr="00AF30D6">
        <w:rPr>
          <w:rFonts w:ascii="Baskerville Old Face" w:hAnsi="Baskerville Old Face"/>
          <w:i/>
          <w:color w:val="703800"/>
        </w:rPr>
        <w:t>5</w:t>
      </w:r>
      <w:r w:rsidRPr="00AF30D6">
        <w:rPr>
          <w:rFonts w:ascii="Baskerville Old Face" w:hAnsi="Baskerville Old Face"/>
          <w:i/>
          <w:color w:val="703800"/>
        </w:rPr>
        <w:t>0</w:t>
      </w:r>
      <w:r w:rsidR="00D35A21" w:rsidRPr="00AF30D6">
        <w:rPr>
          <w:rFonts w:ascii="Baskerville Old Face" w:hAnsi="Baskerville Old Face"/>
          <w:i/>
          <w:color w:val="703800"/>
        </w:rPr>
        <w:t xml:space="preserve"> to Package Price)</w:t>
      </w:r>
    </w:p>
    <w:p w:rsidR="0007311C" w:rsidRPr="00AF30D6" w:rsidRDefault="0007311C" w:rsidP="006B1B45">
      <w:pPr>
        <w:spacing w:after="0"/>
        <w:jc w:val="both"/>
        <w:rPr>
          <w:rFonts w:ascii="Baskerville Old Face" w:hAnsi="Baskerville Old Face"/>
          <w:b/>
          <w:color w:val="703800"/>
          <w:sz w:val="28"/>
          <w:szCs w:val="28"/>
        </w:rPr>
      </w:pPr>
    </w:p>
    <w:p w:rsidR="00B415DA" w:rsidRPr="00AF30D6" w:rsidRDefault="00B415DA" w:rsidP="00951621">
      <w:pPr>
        <w:spacing w:after="0"/>
        <w:rPr>
          <w:rFonts w:ascii="Baskerville Old Face" w:hAnsi="Baskerville Old Face"/>
          <w:b/>
          <w:color w:val="703800"/>
          <w:sz w:val="28"/>
          <w:szCs w:val="28"/>
        </w:rPr>
      </w:pPr>
    </w:p>
    <w:p w:rsidR="008E79B7" w:rsidRPr="00AF30D6" w:rsidRDefault="008E79B7" w:rsidP="00951621">
      <w:pPr>
        <w:spacing w:after="0"/>
        <w:rPr>
          <w:rFonts w:ascii="Baskerville Old Face" w:hAnsi="Baskerville Old Face"/>
          <w:b/>
          <w:color w:val="984806" w:themeColor="accent6" w:themeShade="80"/>
          <w:sz w:val="28"/>
          <w:szCs w:val="28"/>
        </w:rPr>
      </w:pPr>
    </w:p>
    <w:p w:rsidR="00D21737" w:rsidRPr="00AF30D6" w:rsidRDefault="00955479" w:rsidP="00951621">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 xml:space="preserve">LUNCHEON </w:t>
      </w:r>
      <w:r w:rsidR="007F53E2" w:rsidRPr="00AF30D6">
        <w:rPr>
          <w:rFonts w:ascii="Baskerville Old Face" w:hAnsi="Baskerville Old Face"/>
          <w:b/>
          <w:color w:val="703800"/>
          <w:sz w:val="28"/>
          <w:szCs w:val="28"/>
        </w:rPr>
        <w:t>PACKAGE 2</w:t>
      </w:r>
    </w:p>
    <w:p w:rsidR="00CC0F95" w:rsidRPr="00AF30D6" w:rsidRDefault="006F7458" w:rsidP="00951621">
      <w:pPr>
        <w:spacing w:after="0"/>
        <w:rPr>
          <w:rFonts w:ascii="Baskerville Old Face" w:hAnsi="Baskerville Old Face"/>
          <w:b/>
          <w:color w:val="703800"/>
        </w:rPr>
      </w:pPr>
      <w:r w:rsidRPr="00AF30D6">
        <w:rPr>
          <w:rFonts w:ascii="Baskerville Old Face" w:hAnsi="Baskerville Old Face"/>
          <w:b/>
          <w:color w:val="703800"/>
        </w:rPr>
        <w:t>(A</w:t>
      </w:r>
      <w:r w:rsidR="00A57685" w:rsidRPr="00AF30D6">
        <w:rPr>
          <w:rFonts w:ascii="Baskerville Old Face" w:hAnsi="Baskerville Old Face"/>
          <w:b/>
          <w:color w:val="703800"/>
        </w:rPr>
        <w:t>vailable Noon until 3pm</w:t>
      </w:r>
      <w:r w:rsidR="00CC0F95" w:rsidRPr="00AF30D6">
        <w:rPr>
          <w:rFonts w:ascii="Baskerville Old Face" w:hAnsi="Baskerville Old Face"/>
          <w:b/>
          <w:color w:val="703800"/>
        </w:rPr>
        <w:t>)</w:t>
      </w:r>
    </w:p>
    <w:p w:rsidR="00D21737" w:rsidRPr="00AF30D6" w:rsidRDefault="00D21737" w:rsidP="00951621">
      <w:pPr>
        <w:spacing w:after="0"/>
        <w:rPr>
          <w:rFonts w:ascii="Baskerville Old Face" w:hAnsi="Baskerville Old Face"/>
          <w:b/>
          <w:color w:val="703800"/>
          <w:sz w:val="24"/>
          <w:szCs w:val="24"/>
        </w:rPr>
      </w:pPr>
    </w:p>
    <w:p w:rsidR="00D21737" w:rsidRPr="00AF30D6" w:rsidRDefault="005B63F1" w:rsidP="00951621">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$2</w:t>
      </w:r>
      <w:r w:rsidR="00D21737" w:rsidRPr="00AF30D6">
        <w:rPr>
          <w:rFonts w:ascii="Baskerville Old Face" w:hAnsi="Baskerville Old Face"/>
          <w:b/>
          <w:color w:val="703800"/>
          <w:sz w:val="28"/>
          <w:szCs w:val="28"/>
        </w:rPr>
        <w:t>5</w:t>
      </w:r>
    </w:p>
    <w:p w:rsidR="00D21737" w:rsidRPr="00AF30D6" w:rsidRDefault="00D21737" w:rsidP="006F7458">
      <w:pPr>
        <w:spacing w:after="0"/>
        <w:jc w:val="both"/>
        <w:rPr>
          <w:rFonts w:ascii="Baskerville Old Face" w:hAnsi="Baskerville Old Face"/>
          <w:color w:val="703800"/>
          <w:sz w:val="24"/>
          <w:szCs w:val="24"/>
        </w:rPr>
      </w:pPr>
    </w:p>
    <w:p w:rsidR="00D21737" w:rsidRPr="00AF30D6" w:rsidRDefault="006F7458"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First Course</w:t>
      </w:r>
    </w:p>
    <w:p w:rsidR="00981BFE" w:rsidRPr="00AF30D6" w:rsidRDefault="00981BFE" w:rsidP="00951621">
      <w:pPr>
        <w:spacing w:after="0"/>
        <w:rPr>
          <w:rFonts w:ascii="Baskerville Old Face" w:hAnsi="Baskerville Old Face"/>
          <w:color w:val="703800"/>
          <w:sz w:val="24"/>
          <w:szCs w:val="24"/>
        </w:rPr>
      </w:pPr>
    </w:p>
    <w:p w:rsidR="00F40FF2" w:rsidRPr="00AF30D6" w:rsidRDefault="00981BFE" w:rsidP="00951621">
      <w:pPr>
        <w:spacing w:after="0"/>
        <w:rPr>
          <w:rFonts w:ascii="Baskerville Old Face" w:hAnsi="Baskerville Old Face"/>
          <w:color w:val="703800"/>
          <w:sz w:val="24"/>
          <w:szCs w:val="24"/>
        </w:rPr>
      </w:pPr>
      <w:proofErr w:type="spellStart"/>
      <w:r w:rsidRPr="00AF30D6">
        <w:rPr>
          <w:rFonts w:ascii="Baskerville Old Face" w:hAnsi="Baskerville Old Face"/>
          <w:color w:val="703800"/>
          <w:sz w:val="24"/>
          <w:szCs w:val="24"/>
        </w:rPr>
        <w:t>Insalata</w:t>
      </w:r>
      <w:proofErr w:type="spellEnd"/>
      <w:r w:rsidRPr="00AF30D6">
        <w:rPr>
          <w:rFonts w:ascii="Baskerville Old Face" w:hAnsi="Baskerville Old Face"/>
          <w:color w:val="703800"/>
          <w:sz w:val="24"/>
          <w:szCs w:val="24"/>
        </w:rPr>
        <w:t xml:space="preserve"> </w:t>
      </w:r>
      <w:proofErr w:type="spellStart"/>
      <w:r w:rsidRPr="00AF30D6">
        <w:rPr>
          <w:rFonts w:ascii="Baskerville Old Face" w:hAnsi="Baskerville Old Face"/>
          <w:color w:val="703800"/>
          <w:sz w:val="24"/>
          <w:szCs w:val="24"/>
        </w:rPr>
        <w:t>Mista</w:t>
      </w:r>
      <w:proofErr w:type="spellEnd"/>
    </w:p>
    <w:p w:rsidR="00013544" w:rsidRPr="00AF30D6" w:rsidRDefault="00F40FF2"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Mixed</w:t>
      </w:r>
      <w:r w:rsidR="006F7458" w:rsidRPr="00AF30D6">
        <w:rPr>
          <w:rFonts w:ascii="Baskerville Old Face" w:hAnsi="Baskerville Old Face"/>
          <w:color w:val="703800"/>
          <w:sz w:val="24"/>
          <w:szCs w:val="24"/>
        </w:rPr>
        <w:t xml:space="preserve"> greens, tomatoes, cucumbers </w:t>
      </w:r>
    </w:p>
    <w:p w:rsidR="00F40FF2" w:rsidRPr="00AF30D6" w:rsidRDefault="006F7458" w:rsidP="00013544">
      <w:pPr>
        <w:spacing w:after="0"/>
        <w:rPr>
          <w:rFonts w:ascii="Baskerville Old Face" w:hAnsi="Baskerville Old Face"/>
          <w:color w:val="703800"/>
          <w:sz w:val="24"/>
          <w:szCs w:val="24"/>
        </w:rPr>
      </w:pPr>
      <w:r w:rsidRPr="00AF30D6">
        <w:rPr>
          <w:rFonts w:ascii="Baskerville Old Face" w:hAnsi="Baskerville Old Face"/>
          <w:color w:val="703800"/>
          <w:sz w:val="24"/>
          <w:szCs w:val="24"/>
        </w:rPr>
        <w:t>&amp;</w:t>
      </w:r>
      <w:r w:rsidR="00814961" w:rsidRPr="00AF30D6">
        <w:rPr>
          <w:rFonts w:ascii="Baskerville Old Face" w:hAnsi="Baskerville Old Face"/>
          <w:color w:val="703800"/>
          <w:sz w:val="24"/>
          <w:szCs w:val="24"/>
        </w:rPr>
        <w:t xml:space="preserve"> shaved carrots in our Italian</w:t>
      </w:r>
      <w:r w:rsidR="00F40FF2" w:rsidRPr="00AF30D6">
        <w:rPr>
          <w:rFonts w:ascii="Baskerville Old Face" w:hAnsi="Baskerville Old Face"/>
          <w:color w:val="703800"/>
          <w:sz w:val="24"/>
          <w:szCs w:val="24"/>
        </w:rPr>
        <w:t xml:space="preserve"> dressing</w:t>
      </w:r>
    </w:p>
    <w:p w:rsidR="00F40FF2" w:rsidRPr="00AF30D6" w:rsidRDefault="00F40FF2" w:rsidP="00951621">
      <w:pPr>
        <w:spacing w:after="0"/>
        <w:rPr>
          <w:rFonts w:ascii="Baskerville Old Face" w:hAnsi="Baskerville Old Face"/>
          <w:color w:val="703800"/>
          <w:sz w:val="24"/>
          <w:szCs w:val="24"/>
        </w:rPr>
      </w:pPr>
    </w:p>
    <w:p w:rsidR="00D21737" w:rsidRPr="00AF30D6" w:rsidRDefault="00D21737"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Second Course</w:t>
      </w:r>
    </w:p>
    <w:p w:rsidR="00D21737" w:rsidRPr="00AF30D6" w:rsidRDefault="00340314"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Frankie’s Famous </w:t>
      </w:r>
      <w:r w:rsidR="00D21737" w:rsidRPr="00AF30D6">
        <w:rPr>
          <w:rFonts w:ascii="Baskerville Old Face" w:hAnsi="Baskerville Old Face"/>
          <w:color w:val="703800"/>
          <w:sz w:val="24"/>
          <w:szCs w:val="24"/>
        </w:rPr>
        <w:t xml:space="preserve">Rigatoni </w:t>
      </w:r>
      <w:proofErr w:type="spellStart"/>
      <w:r w:rsidR="000B704A" w:rsidRPr="00AF30D6">
        <w:rPr>
          <w:rFonts w:ascii="Baskerville Old Face" w:hAnsi="Baskerville Old Face"/>
          <w:color w:val="703800"/>
          <w:sz w:val="24"/>
          <w:szCs w:val="24"/>
        </w:rPr>
        <w:t>alla</w:t>
      </w:r>
      <w:proofErr w:type="spellEnd"/>
      <w:r w:rsidR="000B704A" w:rsidRPr="00AF30D6">
        <w:rPr>
          <w:rFonts w:ascii="Baskerville Old Face" w:hAnsi="Baskerville Old Face"/>
          <w:color w:val="703800"/>
          <w:sz w:val="24"/>
          <w:szCs w:val="24"/>
        </w:rPr>
        <w:t xml:space="preserve"> Vodka</w:t>
      </w:r>
    </w:p>
    <w:p w:rsidR="000B704A" w:rsidRPr="00AF30D6" w:rsidRDefault="000B704A" w:rsidP="00951621">
      <w:pPr>
        <w:spacing w:after="0"/>
        <w:rPr>
          <w:rFonts w:ascii="Baskerville Old Face" w:hAnsi="Baskerville Old Face"/>
          <w:color w:val="703800"/>
          <w:sz w:val="24"/>
          <w:szCs w:val="24"/>
        </w:rPr>
      </w:pPr>
    </w:p>
    <w:p w:rsidR="00D21737" w:rsidRPr="00AF30D6" w:rsidRDefault="00D21737"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Main Course</w:t>
      </w:r>
    </w:p>
    <w:p w:rsidR="00D21737" w:rsidRPr="00AF30D6" w:rsidRDefault="00B53294" w:rsidP="00951621">
      <w:pPr>
        <w:spacing w:after="0"/>
        <w:rPr>
          <w:rFonts w:ascii="Baskerville Old Face" w:hAnsi="Baskerville Old Face"/>
          <w:i/>
          <w:color w:val="703800"/>
          <w:sz w:val="24"/>
          <w:szCs w:val="24"/>
        </w:rPr>
      </w:pPr>
      <w:r w:rsidRPr="00AF30D6">
        <w:rPr>
          <w:rFonts w:ascii="Baskerville Old Face" w:hAnsi="Baskerville Old Face"/>
          <w:i/>
          <w:color w:val="703800"/>
          <w:sz w:val="24"/>
          <w:szCs w:val="24"/>
        </w:rPr>
        <w:t>(</w:t>
      </w:r>
      <w:r w:rsidR="006F7458" w:rsidRPr="00AF30D6">
        <w:rPr>
          <w:rFonts w:ascii="Baskerville Old Face" w:hAnsi="Baskerville Old Face"/>
          <w:i/>
          <w:color w:val="703800"/>
          <w:sz w:val="24"/>
          <w:szCs w:val="24"/>
        </w:rPr>
        <w:t>Guest</w:t>
      </w:r>
      <w:r w:rsidR="00CC0F95" w:rsidRPr="00AF30D6">
        <w:rPr>
          <w:rFonts w:ascii="Baskerville Old Face" w:hAnsi="Baskerville Old Face"/>
          <w:i/>
          <w:color w:val="703800"/>
          <w:sz w:val="24"/>
          <w:szCs w:val="24"/>
        </w:rPr>
        <w:t xml:space="preserve"> </w:t>
      </w:r>
      <w:r w:rsidR="006F7458" w:rsidRPr="00AF30D6">
        <w:rPr>
          <w:rFonts w:ascii="Baskerville Old Face" w:hAnsi="Baskerville Old Face"/>
          <w:i/>
          <w:color w:val="703800"/>
          <w:sz w:val="24"/>
          <w:szCs w:val="24"/>
        </w:rPr>
        <w:t xml:space="preserve">selects </w:t>
      </w:r>
      <w:r w:rsidR="00D21737" w:rsidRPr="00AF30D6">
        <w:rPr>
          <w:rFonts w:ascii="Baskerville Old Face" w:hAnsi="Baskerville Old Face"/>
          <w:i/>
          <w:color w:val="703800"/>
          <w:sz w:val="24"/>
          <w:szCs w:val="24"/>
        </w:rPr>
        <w:t>one)</w:t>
      </w:r>
    </w:p>
    <w:p w:rsidR="008F0A24" w:rsidRPr="00AF30D6" w:rsidRDefault="008F0A24" w:rsidP="008F0A24">
      <w:pPr>
        <w:spacing w:after="0"/>
        <w:rPr>
          <w:rFonts w:ascii="Baskerville Old Face" w:hAnsi="Baskerville Old Face"/>
          <w:color w:val="703800"/>
          <w:sz w:val="24"/>
          <w:szCs w:val="24"/>
        </w:rPr>
      </w:pPr>
    </w:p>
    <w:p w:rsidR="00D21737" w:rsidRPr="00AF30D6" w:rsidRDefault="00D21737" w:rsidP="00951621">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Pollo</w:t>
      </w:r>
      <w:proofErr w:type="spellEnd"/>
      <w:r w:rsidRPr="00AF30D6">
        <w:rPr>
          <w:rFonts w:ascii="Baskerville Old Face" w:hAnsi="Baskerville Old Face"/>
          <w:b/>
          <w:i/>
          <w:color w:val="703800"/>
          <w:sz w:val="24"/>
          <w:szCs w:val="24"/>
        </w:rPr>
        <w:t xml:space="preserve"> </w:t>
      </w:r>
      <w:proofErr w:type="spellStart"/>
      <w:r w:rsidRPr="00AF30D6">
        <w:rPr>
          <w:rFonts w:ascii="Baskerville Old Face" w:hAnsi="Baskerville Old Face"/>
          <w:b/>
          <w:i/>
          <w:color w:val="703800"/>
          <w:sz w:val="24"/>
          <w:szCs w:val="24"/>
        </w:rPr>
        <w:t>Limone</w:t>
      </w:r>
      <w:proofErr w:type="spellEnd"/>
    </w:p>
    <w:p w:rsidR="00D21737" w:rsidRPr="00AF30D6" w:rsidRDefault="00814961"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Boneless </w:t>
      </w:r>
      <w:r w:rsidR="00955479" w:rsidRPr="00AF30D6">
        <w:rPr>
          <w:rFonts w:ascii="Baskerville Old Face" w:hAnsi="Baskerville Old Face"/>
          <w:color w:val="703800"/>
          <w:sz w:val="24"/>
          <w:szCs w:val="24"/>
        </w:rPr>
        <w:t>b</w:t>
      </w:r>
      <w:r w:rsidR="00B53294" w:rsidRPr="00AF30D6">
        <w:rPr>
          <w:rFonts w:ascii="Baskerville Old Face" w:hAnsi="Baskerville Old Face"/>
          <w:color w:val="703800"/>
          <w:sz w:val="24"/>
          <w:szCs w:val="24"/>
        </w:rPr>
        <w:t>reast</w:t>
      </w:r>
      <w:r w:rsidR="006F7458" w:rsidRPr="00AF30D6">
        <w:rPr>
          <w:rFonts w:ascii="Baskerville Old Face" w:hAnsi="Baskerville Old Face"/>
          <w:color w:val="703800"/>
          <w:sz w:val="24"/>
          <w:szCs w:val="24"/>
        </w:rPr>
        <w:t xml:space="preserve"> of c</w:t>
      </w:r>
      <w:r w:rsidR="00D21737" w:rsidRPr="00AF30D6">
        <w:rPr>
          <w:rFonts w:ascii="Baskerville Old Face" w:hAnsi="Baskerville Old Face"/>
          <w:color w:val="703800"/>
          <w:sz w:val="24"/>
          <w:szCs w:val="24"/>
        </w:rPr>
        <w:t>hicken prepared with a lemon</w:t>
      </w:r>
      <w:r w:rsidR="00A72624" w:rsidRPr="00AF30D6">
        <w:rPr>
          <w:rFonts w:ascii="Baskerville Old Face" w:hAnsi="Baskerville Old Face"/>
          <w:color w:val="703800"/>
          <w:sz w:val="24"/>
          <w:szCs w:val="24"/>
        </w:rPr>
        <w:t>,</w:t>
      </w:r>
      <w:r w:rsidR="00D21737" w:rsidRPr="00AF30D6">
        <w:rPr>
          <w:rFonts w:ascii="Baskerville Old Face" w:hAnsi="Baskerville Old Face"/>
          <w:color w:val="703800"/>
          <w:sz w:val="24"/>
          <w:szCs w:val="24"/>
        </w:rPr>
        <w:t xml:space="preserve"> caper</w:t>
      </w:r>
      <w:r w:rsidR="00A72624" w:rsidRPr="00AF30D6">
        <w:rPr>
          <w:rFonts w:ascii="Baskerville Old Face" w:hAnsi="Baskerville Old Face"/>
          <w:color w:val="703800"/>
          <w:sz w:val="24"/>
          <w:szCs w:val="24"/>
        </w:rPr>
        <w:t>s and</w:t>
      </w:r>
      <w:r w:rsidR="00D21737" w:rsidRPr="00AF30D6">
        <w:rPr>
          <w:rFonts w:ascii="Baskerville Old Face" w:hAnsi="Baskerville Old Face"/>
          <w:color w:val="703800"/>
          <w:sz w:val="24"/>
          <w:szCs w:val="24"/>
        </w:rPr>
        <w:t xml:space="preserve"> butter sauce</w:t>
      </w:r>
      <w:r w:rsidRPr="00AF30D6">
        <w:rPr>
          <w:rFonts w:ascii="Baskerville Old Face" w:hAnsi="Baskerville Old Face"/>
          <w:color w:val="703800"/>
          <w:sz w:val="24"/>
          <w:szCs w:val="24"/>
        </w:rPr>
        <w:t>, served with roasted red potatoes &amp; seasonal vegetables</w:t>
      </w:r>
    </w:p>
    <w:p w:rsidR="00EE3D16" w:rsidRPr="00AF30D6" w:rsidRDefault="00EE3D16" w:rsidP="008179EF">
      <w:pPr>
        <w:spacing w:after="0"/>
        <w:rPr>
          <w:rFonts w:ascii="Baskerville Old Face" w:hAnsi="Baskerville Old Face"/>
          <w:color w:val="703800"/>
          <w:sz w:val="24"/>
          <w:szCs w:val="24"/>
        </w:rPr>
      </w:pPr>
    </w:p>
    <w:p w:rsidR="008179EF" w:rsidRPr="00AF30D6" w:rsidRDefault="00340314" w:rsidP="008179EF">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Pollo</w:t>
      </w:r>
      <w:proofErr w:type="spellEnd"/>
      <w:r w:rsidRPr="00AF30D6">
        <w:rPr>
          <w:rFonts w:ascii="Baskerville Old Face" w:hAnsi="Baskerville Old Face"/>
          <w:b/>
          <w:i/>
          <w:color w:val="703800"/>
          <w:sz w:val="24"/>
          <w:szCs w:val="24"/>
        </w:rPr>
        <w:t xml:space="preserve"> </w:t>
      </w:r>
      <w:proofErr w:type="spellStart"/>
      <w:r w:rsidRPr="00AF30D6">
        <w:rPr>
          <w:rFonts w:ascii="Baskerville Old Face" w:hAnsi="Baskerville Old Face"/>
          <w:b/>
          <w:i/>
          <w:color w:val="703800"/>
          <w:sz w:val="24"/>
          <w:szCs w:val="24"/>
        </w:rPr>
        <w:t>alla</w:t>
      </w:r>
      <w:proofErr w:type="spellEnd"/>
      <w:r w:rsidRPr="00AF30D6">
        <w:rPr>
          <w:rFonts w:ascii="Baskerville Old Face" w:hAnsi="Baskerville Old Face"/>
          <w:b/>
          <w:i/>
          <w:color w:val="703800"/>
          <w:sz w:val="24"/>
          <w:szCs w:val="24"/>
        </w:rPr>
        <w:t xml:space="preserve"> Nina</w:t>
      </w:r>
    </w:p>
    <w:p w:rsidR="00D35A21" w:rsidRPr="00AF30D6" w:rsidRDefault="00814961" w:rsidP="00370360">
      <w:pPr>
        <w:rPr>
          <w:rFonts w:ascii="Baskerville Old Face" w:hAnsi="Baskerville Old Face" w:cs="Garamond"/>
          <w:color w:val="703800"/>
          <w:sz w:val="24"/>
          <w:szCs w:val="24"/>
        </w:rPr>
      </w:pPr>
      <w:r w:rsidRPr="00AF30D6">
        <w:rPr>
          <w:rFonts w:ascii="Baskerville Old Face" w:hAnsi="Baskerville Old Face" w:cs="Garamond"/>
          <w:color w:val="703800"/>
          <w:sz w:val="24"/>
          <w:szCs w:val="24"/>
        </w:rPr>
        <w:t>Bonel</w:t>
      </w:r>
      <w:r w:rsidR="00340314" w:rsidRPr="00AF30D6">
        <w:rPr>
          <w:rFonts w:ascii="Baskerville Old Face" w:hAnsi="Baskerville Old Face" w:cs="Garamond"/>
          <w:color w:val="703800"/>
          <w:sz w:val="24"/>
          <w:szCs w:val="24"/>
        </w:rPr>
        <w:t>ess breast of chicken prepared with sun dri</w:t>
      </w:r>
      <w:r w:rsidR="00D35A21" w:rsidRPr="00AF30D6">
        <w:rPr>
          <w:rFonts w:ascii="Baskerville Old Face" w:hAnsi="Baskerville Old Face" w:cs="Garamond"/>
          <w:color w:val="703800"/>
          <w:sz w:val="24"/>
          <w:szCs w:val="24"/>
        </w:rPr>
        <w:t>ed tomatoes and artichokes</w:t>
      </w:r>
      <w:r w:rsidR="00A72624" w:rsidRPr="00AF30D6">
        <w:rPr>
          <w:rFonts w:ascii="Baskerville Old Face" w:hAnsi="Baskerville Old Face" w:cs="Garamond"/>
          <w:color w:val="703800"/>
          <w:sz w:val="24"/>
          <w:szCs w:val="24"/>
        </w:rPr>
        <w:t xml:space="preserve"> in a brandy sauce,</w:t>
      </w:r>
      <w:r w:rsidR="00A63A90" w:rsidRPr="00AF30D6">
        <w:rPr>
          <w:rFonts w:ascii="Baskerville Old Face" w:hAnsi="Baskerville Old Face" w:cs="Garamond"/>
          <w:color w:val="703800"/>
          <w:sz w:val="24"/>
          <w:szCs w:val="24"/>
        </w:rPr>
        <w:t xml:space="preserve"> </w:t>
      </w:r>
      <w:r w:rsidR="00D35A21" w:rsidRPr="00AF30D6">
        <w:rPr>
          <w:rFonts w:ascii="Baskerville Old Face" w:hAnsi="Baskerville Old Face" w:cs="Garamond"/>
          <w:color w:val="703800"/>
          <w:sz w:val="24"/>
          <w:szCs w:val="24"/>
        </w:rPr>
        <w:t>served with red roasted potatoes &amp; seasonal vegetables</w:t>
      </w:r>
    </w:p>
    <w:p w:rsidR="0007311C" w:rsidRPr="00AF30D6" w:rsidRDefault="0007311C" w:rsidP="0007311C">
      <w:pPr>
        <w:spacing w:after="0"/>
        <w:rPr>
          <w:rFonts w:ascii="Baskerville Old Face" w:hAnsi="Baskerville Old Face"/>
          <w:b/>
          <w:i/>
          <w:color w:val="703800"/>
          <w:sz w:val="24"/>
          <w:szCs w:val="24"/>
        </w:rPr>
      </w:pPr>
    </w:p>
    <w:p w:rsidR="0007311C" w:rsidRPr="00AF30D6" w:rsidRDefault="00881569" w:rsidP="0007311C">
      <w:pPr>
        <w:spacing w:after="0"/>
        <w:rPr>
          <w:rFonts w:ascii="Baskerville Old Face" w:hAnsi="Baskerville Old Face"/>
          <w:b/>
          <w:i/>
          <w:color w:val="703800"/>
          <w:sz w:val="24"/>
          <w:szCs w:val="24"/>
        </w:rPr>
      </w:pPr>
      <w:proofErr w:type="spellStart"/>
      <w:r w:rsidRPr="00AF30D6">
        <w:rPr>
          <w:rFonts w:ascii="Baskerville Old Face" w:hAnsi="Baskerville Old Face"/>
          <w:b/>
          <w:i/>
          <w:color w:val="703800"/>
          <w:sz w:val="24"/>
          <w:szCs w:val="24"/>
        </w:rPr>
        <w:t>Saltati</w:t>
      </w:r>
      <w:proofErr w:type="spellEnd"/>
      <w:r w:rsidRPr="00AF30D6">
        <w:rPr>
          <w:rFonts w:ascii="Baskerville Old Face" w:hAnsi="Baskerville Old Face"/>
          <w:b/>
          <w:i/>
          <w:color w:val="703800"/>
          <w:sz w:val="24"/>
          <w:szCs w:val="24"/>
        </w:rPr>
        <w:t xml:space="preserve"> </w:t>
      </w:r>
      <w:r w:rsidR="00037A45" w:rsidRPr="00AF30D6">
        <w:rPr>
          <w:rFonts w:ascii="Baskerville Old Face" w:hAnsi="Baskerville Old Face"/>
          <w:b/>
          <w:i/>
          <w:color w:val="703800"/>
          <w:sz w:val="24"/>
          <w:szCs w:val="24"/>
        </w:rPr>
        <w:t>Tilapia</w:t>
      </w:r>
    </w:p>
    <w:p w:rsidR="00037A45" w:rsidRPr="00AF30D6" w:rsidRDefault="00037A45" w:rsidP="00037A45">
      <w:pPr>
        <w:spacing w:after="0"/>
        <w:rPr>
          <w:rFonts w:ascii="Baskerville Old Face" w:hAnsi="Baskerville Old Face"/>
          <w:color w:val="703800"/>
          <w:sz w:val="24"/>
          <w:szCs w:val="24"/>
        </w:rPr>
      </w:pPr>
      <w:r w:rsidRPr="00AF30D6">
        <w:rPr>
          <w:rFonts w:ascii="Baskerville Old Face" w:hAnsi="Baskerville Old Face"/>
          <w:color w:val="703800"/>
          <w:sz w:val="24"/>
          <w:szCs w:val="24"/>
        </w:rPr>
        <w:t xml:space="preserve">Tilapia </w:t>
      </w:r>
      <w:proofErr w:type="spellStart"/>
      <w:r w:rsidRPr="00AF30D6">
        <w:rPr>
          <w:rFonts w:ascii="Baskerville Old Face" w:hAnsi="Baskerville Old Face"/>
          <w:color w:val="703800"/>
          <w:sz w:val="24"/>
          <w:szCs w:val="24"/>
        </w:rPr>
        <w:t>sauteed</w:t>
      </w:r>
      <w:proofErr w:type="spellEnd"/>
      <w:r w:rsidRPr="00AF30D6">
        <w:rPr>
          <w:rFonts w:ascii="Baskerville Old Face" w:hAnsi="Baskerville Old Face"/>
          <w:color w:val="703800"/>
          <w:sz w:val="24"/>
          <w:szCs w:val="24"/>
        </w:rPr>
        <w:t xml:space="preserve"> </w:t>
      </w:r>
      <w:r w:rsidR="00814961" w:rsidRPr="00AF30D6">
        <w:rPr>
          <w:rFonts w:ascii="Baskerville Old Face" w:hAnsi="Baskerville Old Face"/>
          <w:color w:val="703800"/>
          <w:sz w:val="24"/>
          <w:szCs w:val="24"/>
        </w:rPr>
        <w:t xml:space="preserve">with artichokes </w:t>
      </w:r>
      <w:r w:rsidRPr="00AF30D6">
        <w:rPr>
          <w:rFonts w:ascii="Baskerville Old Face" w:hAnsi="Baskerville Old Face"/>
          <w:color w:val="703800"/>
          <w:sz w:val="24"/>
          <w:szCs w:val="24"/>
        </w:rPr>
        <w:t>in a white wine</w:t>
      </w:r>
      <w:r w:rsidR="00A72624" w:rsidRPr="00AF30D6">
        <w:rPr>
          <w:rFonts w:ascii="Baskerville Old Face" w:hAnsi="Baskerville Old Face"/>
          <w:color w:val="703800"/>
          <w:sz w:val="24"/>
          <w:szCs w:val="24"/>
        </w:rPr>
        <w:t xml:space="preserve"> </w:t>
      </w:r>
      <w:r w:rsidRPr="00AF30D6">
        <w:rPr>
          <w:rFonts w:ascii="Baskerville Old Face" w:hAnsi="Baskerville Old Face"/>
          <w:color w:val="703800"/>
          <w:sz w:val="24"/>
          <w:szCs w:val="24"/>
        </w:rPr>
        <w:t>sauce</w:t>
      </w:r>
      <w:r w:rsidR="00814961" w:rsidRPr="00AF30D6">
        <w:rPr>
          <w:rFonts w:ascii="Baskerville Old Face" w:hAnsi="Baskerville Old Face"/>
          <w:color w:val="703800"/>
          <w:sz w:val="24"/>
          <w:szCs w:val="24"/>
        </w:rPr>
        <w:t>,</w:t>
      </w:r>
    </w:p>
    <w:p w:rsidR="00814961" w:rsidRPr="00AF30D6" w:rsidRDefault="00814961" w:rsidP="00037A45">
      <w:pPr>
        <w:spacing w:after="0"/>
        <w:rPr>
          <w:rFonts w:ascii="Baskerville Old Face" w:hAnsi="Baskerville Old Face"/>
          <w:color w:val="703800"/>
          <w:sz w:val="24"/>
          <w:szCs w:val="24"/>
        </w:rPr>
      </w:pPr>
      <w:r w:rsidRPr="00AF30D6">
        <w:rPr>
          <w:rFonts w:ascii="Baskerville Old Face" w:hAnsi="Baskerville Old Face"/>
          <w:color w:val="703800"/>
          <w:sz w:val="24"/>
          <w:szCs w:val="24"/>
        </w:rPr>
        <w:t>served with roasted red potatoes &amp; seasonal vegetables</w:t>
      </w:r>
    </w:p>
    <w:p w:rsidR="008179EF" w:rsidRPr="00AF30D6" w:rsidRDefault="008179EF" w:rsidP="00951621">
      <w:pPr>
        <w:spacing w:after="0"/>
        <w:rPr>
          <w:rFonts w:ascii="Baskerville Old Face" w:hAnsi="Baskerville Old Face"/>
          <w:color w:val="703800"/>
          <w:sz w:val="24"/>
          <w:szCs w:val="24"/>
        </w:rPr>
      </w:pPr>
    </w:p>
    <w:p w:rsidR="00665653" w:rsidRPr="00AF30D6" w:rsidRDefault="00665653" w:rsidP="00951621">
      <w:pPr>
        <w:spacing w:after="0"/>
        <w:rPr>
          <w:rFonts w:ascii="Baskerville Old Face" w:hAnsi="Baskerville Old Face"/>
          <w:b/>
          <w:color w:val="703800"/>
          <w:sz w:val="24"/>
          <w:szCs w:val="24"/>
          <w:u w:val="single"/>
        </w:rPr>
      </w:pPr>
      <w:r w:rsidRPr="00AF30D6">
        <w:rPr>
          <w:rFonts w:ascii="Baskerville Old Face" w:hAnsi="Baskerville Old Face"/>
          <w:b/>
          <w:color w:val="703800"/>
          <w:sz w:val="24"/>
          <w:szCs w:val="24"/>
          <w:u w:val="single"/>
        </w:rPr>
        <w:t>Dessert Course</w:t>
      </w:r>
    </w:p>
    <w:p w:rsidR="00665653" w:rsidRPr="00AF30D6" w:rsidRDefault="000B704A" w:rsidP="00951621">
      <w:pPr>
        <w:spacing w:after="0"/>
        <w:rPr>
          <w:rFonts w:ascii="Baskerville Old Face" w:hAnsi="Baskerville Old Face"/>
          <w:color w:val="703800"/>
          <w:sz w:val="24"/>
          <w:szCs w:val="24"/>
        </w:rPr>
      </w:pPr>
      <w:r w:rsidRPr="00AF30D6">
        <w:rPr>
          <w:rFonts w:ascii="Baskerville Old Face" w:hAnsi="Baskerville Old Face"/>
          <w:color w:val="703800"/>
          <w:sz w:val="24"/>
          <w:szCs w:val="24"/>
        </w:rPr>
        <w:t>Vanilla Gelato</w:t>
      </w:r>
    </w:p>
    <w:p w:rsidR="0041749A" w:rsidRPr="00AF30D6" w:rsidRDefault="0041749A" w:rsidP="0041749A">
      <w:pPr>
        <w:spacing w:after="0"/>
        <w:rPr>
          <w:rFonts w:ascii="Baskerville Old Face" w:hAnsi="Baskerville Old Face"/>
          <w:i/>
          <w:color w:val="703800"/>
          <w:sz w:val="28"/>
          <w:szCs w:val="28"/>
        </w:rPr>
      </w:pPr>
    </w:p>
    <w:p w:rsidR="0041749A" w:rsidRPr="00AF30D6" w:rsidRDefault="008E79B7" w:rsidP="0041749A">
      <w:pPr>
        <w:spacing w:after="0"/>
        <w:rPr>
          <w:rFonts w:ascii="Baskerville Old Face" w:hAnsi="Baskerville Old Face"/>
          <w:b/>
          <w:color w:val="703800"/>
          <w:sz w:val="28"/>
          <w:szCs w:val="28"/>
        </w:rPr>
      </w:pPr>
      <w:r w:rsidRPr="00AF30D6">
        <w:rPr>
          <w:rFonts w:ascii="Baskerville Old Face" w:hAnsi="Baskerville Old Face"/>
          <w:b/>
          <w:color w:val="703800"/>
          <w:sz w:val="28"/>
          <w:szCs w:val="28"/>
        </w:rPr>
        <w:t xml:space="preserve">Package includes </w:t>
      </w:r>
      <w:r w:rsidR="0041749A" w:rsidRPr="00AF30D6">
        <w:rPr>
          <w:rFonts w:ascii="Baskerville Old Face" w:hAnsi="Baskerville Old Face"/>
          <w:b/>
          <w:color w:val="703800"/>
          <w:sz w:val="28"/>
          <w:szCs w:val="28"/>
        </w:rPr>
        <w:t xml:space="preserve">American coffee </w:t>
      </w:r>
    </w:p>
    <w:p w:rsidR="00832803" w:rsidRDefault="00832803" w:rsidP="0041749A">
      <w:pPr>
        <w:spacing w:after="0"/>
        <w:rPr>
          <w:rFonts w:ascii="Garamond" w:hAnsi="Garamond"/>
          <w:b/>
          <w:color w:val="703800"/>
          <w:sz w:val="28"/>
          <w:szCs w:val="28"/>
        </w:rPr>
      </w:pPr>
    </w:p>
    <w:p w:rsidR="00832803" w:rsidRDefault="00832803" w:rsidP="0041749A">
      <w:pPr>
        <w:spacing w:after="0"/>
        <w:rPr>
          <w:rFonts w:ascii="Garamond" w:hAnsi="Garamond"/>
          <w:b/>
          <w:color w:val="703800"/>
          <w:sz w:val="28"/>
          <w:szCs w:val="28"/>
        </w:rPr>
      </w:pPr>
    </w:p>
    <w:p w:rsidR="00832803" w:rsidRDefault="00832803" w:rsidP="0041749A">
      <w:pPr>
        <w:spacing w:after="0"/>
        <w:rPr>
          <w:rFonts w:ascii="Garamond" w:hAnsi="Garamond"/>
          <w:b/>
          <w:color w:val="703800"/>
          <w:sz w:val="28"/>
          <w:szCs w:val="28"/>
        </w:rPr>
      </w:pPr>
    </w:p>
    <w:p w:rsidR="00832803" w:rsidRDefault="00832803" w:rsidP="0041749A">
      <w:pPr>
        <w:spacing w:after="0"/>
        <w:rPr>
          <w:rFonts w:ascii="Garamond" w:hAnsi="Garamond"/>
          <w:b/>
          <w:color w:val="703800"/>
          <w:sz w:val="28"/>
          <w:szCs w:val="28"/>
        </w:rPr>
      </w:pPr>
    </w:p>
    <w:p w:rsidR="00832803" w:rsidRPr="00832803" w:rsidRDefault="00832803" w:rsidP="00832803">
      <w:pPr>
        <w:rPr>
          <w:rFonts w:ascii="Garamond" w:eastAsia="Times New Roman" w:hAnsi="Garamond"/>
          <w:b/>
          <w:color w:val="663300"/>
          <w:sz w:val="28"/>
          <w:szCs w:val="36"/>
        </w:rPr>
      </w:pPr>
      <w:r w:rsidRPr="00832803">
        <w:rPr>
          <w:rFonts w:ascii="Garamond" w:eastAsia="Times New Roman" w:hAnsi="Garamond"/>
          <w:b/>
          <w:color w:val="663300"/>
          <w:sz w:val="28"/>
          <w:szCs w:val="36"/>
        </w:rPr>
        <w:t xml:space="preserve">  </w:t>
      </w:r>
    </w:p>
    <w:p w:rsidR="00832803" w:rsidRPr="00832803" w:rsidRDefault="00832803" w:rsidP="00832803">
      <w:pPr>
        <w:rPr>
          <w:rFonts w:ascii="Garamond" w:eastAsia="Times New Roman" w:hAnsi="Garamond"/>
          <w:b/>
          <w:color w:val="663300"/>
          <w:sz w:val="28"/>
          <w:szCs w:val="36"/>
        </w:rPr>
      </w:pPr>
    </w:p>
    <w:p w:rsidR="00832803" w:rsidRPr="00294878" w:rsidRDefault="00832803" w:rsidP="0041749A">
      <w:pPr>
        <w:spacing w:after="0"/>
        <w:rPr>
          <w:rFonts w:ascii="Garamond" w:hAnsi="Garamond"/>
          <w:b/>
          <w:color w:val="703800"/>
          <w:sz w:val="28"/>
          <w:szCs w:val="28"/>
        </w:rPr>
      </w:pPr>
    </w:p>
    <w:p w:rsidR="00665653" w:rsidRPr="00294878" w:rsidRDefault="00665653" w:rsidP="00951621">
      <w:pPr>
        <w:spacing w:after="0"/>
        <w:rPr>
          <w:rFonts w:ascii="Garamond" w:hAnsi="Garamond"/>
          <w:color w:val="703800"/>
          <w:sz w:val="24"/>
          <w:szCs w:val="24"/>
        </w:rPr>
      </w:pPr>
    </w:p>
    <w:p w:rsidR="00EE3D16" w:rsidRPr="00535D3F" w:rsidRDefault="00EE3D16" w:rsidP="00955479">
      <w:pPr>
        <w:spacing w:after="0"/>
        <w:rPr>
          <w:rFonts w:ascii="Garamond" w:hAnsi="Garamond"/>
          <w:b/>
          <w:i/>
          <w:color w:val="984806" w:themeColor="accent6" w:themeShade="80"/>
        </w:rPr>
      </w:pPr>
    </w:p>
    <w:sectPr w:rsidR="00EE3D16" w:rsidRPr="00535D3F" w:rsidSect="00DC461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Kunstler Script">
    <w:altName w:val="French Script MT"/>
    <w:panose1 w:val="030304020206070D0D06"/>
    <w:charset w:val="00"/>
    <w:family w:val="script"/>
    <w:pitch w:val="variable"/>
    <w:sig w:usb0="00000003" w:usb1="00000000" w:usb2="00000000" w:usb3="00000000" w:csb0="00000001" w:csb1="00000000"/>
  </w:font>
  <w:font w:name="Kodchiang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254"/>
    <w:multiLevelType w:val="hybridMultilevel"/>
    <w:tmpl w:val="E452CB0C"/>
    <w:lvl w:ilvl="0" w:tplc="1FF2E724">
      <w:numFmt w:val="bullet"/>
      <w:lvlText w:val=""/>
      <w:lvlJc w:val="left"/>
      <w:pPr>
        <w:ind w:left="435" w:hanging="360"/>
      </w:pPr>
      <w:rPr>
        <w:rFonts w:ascii="Symbol" w:eastAsia="Calibr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0E"/>
    <w:rsid w:val="00013544"/>
    <w:rsid w:val="00037A45"/>
    <w:rsid w:val="0007311C"/>
    <w:rsid w:val="000917A4"/>
    <w:rsid w:val="000B704A"/>
    <w:rsid w:val="000D4955"/>
    <w:rsid w:val="00121913"/>
    <w:rsid w:val="001349AF"/>
    <w:rsid w:val="00135513"/>
    <w:rsid w:val="001523EF"/>
    <w:rsid w:val="00156DA1"/>
    <w:rsid w:val="00166D36"/>
    <w:rsid w:val="0019359D"/>
    <w:rsid w:val="00193B02"/>
    <w:rsid w:val="00196DE5"/>
    <w:rsid w:val="001F4DB4"/>
    <w:rsid w:val="002443D2"/>
    <w:rsid w:val="0024469A"/>
    <w:rsid w:val="002508DE"/>
    <w:rsid w:val="00254CF1"/>
    <w:rsid w:val="00281F05"/>
    <w:rsid w:val="00294878"/>
    <w:rsid w:val="00297C21"/>
    <w:rsid w:val="002A561F"/>
    <w:rsid w:val="002F4323"/>
    <w:rsid w:val="003207C4"/>
    <w:rsid w:val="00326911"/>
    <w:rsid w:val="00340314"/>
    <w:rsid w:val="0035476E"/>
    <w:rsid w:val="0036199D"/>
    <w:rsid w:val="00370360"/>
    <w:rsid w:val="00372426"/>
    <w:rsid w:val="00383075"/>
    <w:rsid w:val="0038614A"/>
    <w:rsid w:val="00395494"/>
    <w:rsid w:val="003A0B51"/>
    <w:rsid w:val="003C6061"/>
    <w:rsid w:val="003D034A"/>
    <w:rsid w:val="0041749A"/>
    <w:rsid w:val="004334CD"/>
    <w:rsid w:val="0044103E"/>
    <w:rsid w:val="00443130"/>
    <w:rsid w:val="004441E6"/>
    <w:rsid w:val="00474985"/>
    <w:rsid w:val="00475986"/>
    <w:rsid w:val="00485D5E"/>
    <w:rsid w:val="004A3F69"/>
    <w:rsid w:val="004C2AB9"/>
    <w:rsid w:val="00535D3F"/>
    <w:rsid w:val="0057007B"/>
    <w:rsid w:val="00572459"/>
    <w:rsid w:val="00593DEF"/>
    <w:rsid w:val="005A1F19"/>
    <w:rsid w:val="005B63F1"/>
    <w:rsid w:val="005B7ED9"/>
    <w:rsid w:val="005E5BC8"/>
    <w:rsid w:val="005E711F"/>
    <w:rsid w:val="005F6624"/>
    <w:rsid w:val="00600049"/>
    <w:rsid w:val="00602721"/>
    <w:rsid w:val="00615056"/>
    <w:rsid w:val="00631898"/>
    <w:rsid w:val="0064232C"/>
    <w:rsid w:val="00664C92"/>
    <w:rsid w:val="00665653"/>
    <w:rsid w:val="006B1B45"/>
    <w:rsid w:val="006C6A23"/>
    <w:rsid w:val="006F7458"/>
    <w:rsid w:val="006F7D70"/>
    <w:rsid w:val="007167D5"/>
    <w:rsid w:val="00761987"/>
    <w:rsid w:val="007717F0"/>
    <w:rsid w:val="007773B3"/>
    <w:rsid w:val="00781105"/>
    <w:rsid w:val="00786B80"/>
    <w:rsid w:val="007F53E2"/>
    <w:rsid w:val="00814961"/>
    <w:rsid w:val="008179EF"/>
    <w:rsid w:val="00822BBE"/>
    <w:rsid w:val="008303C8"/>
    <w:rsid w:val="00832803"/>
    <w:rsid w:val="008331D2"/>
    <w:rsid w:val="008620F6"/>
    <w:rsid w:val="008651C2"/>
    <w:rsid w:val="008700C1"/>
    <w:rsid w:val="00881569"/>
    <w:rsid w:val="008873C3"/>
    <w:rsid w:val="008A1526"/>
    <w:rsid w:val="008E3D42"/>
    <w:rsid w:val="008E79B7"/>
    <w:rsid w:val="008F0A24"/>
    <w:rsid w:val="00951621"/>
    <w:rsid w:val="00955479"/>
    <w:rsid w:val="00981BFE"/>
    <w:rsid w:val="009A4C5C"/>
    <w:rsid w:val="009A5BE3"/>
    <w:rsid w:val="009C22E4"/>
    <w:rsid w:val="009C58F9"/>
    <w:rsid w:val="009C7846"/>
    <w:rsid w:val="009D77CC"/>
    <w:rsid w:val="009E20C5"/>
    <w:rsid w:val="00A50A0F"/>
    <w:rsid w:val="00A57685"/>
    <w:rsid w:val="00A63A90"/>
    <w:rsid w:val="00A72624"/>
    <w:rsid w:val="00A92B10"/>
    <w:rsid w:val="00AA55DE"/>
    <w:rsid w:val="00AA5E92"/>
    <w:rsid w:val="00AF30D6"/>
    <w:rsid w:val="00B06FDB"/>
    <w:rsid w:val="00B1636F"/>
    <w:rsid w:val="00B27460"/>
    <w:rsid w:val="00B27BD8"/>
    <w:rsid w:val="00B31CBB"/>
    <w:rsid w:val="00B415DA"/>
    <w:rsid w:val="00B53294"/>
    <w:rsid w:val="00B61091"/>
    <w:rsid w:val="00BA6407"/>
    <w:rsid w:val="00BD2FE5"/>
    <w:rsid w:val="00BF1721"/>
    <w:rsid w:val="00BF1830"/>
    <w:rsid w:val="00C44603"/>
    <w:rsid w:val="00C66EE1"/>
    <w:rsid w:val="00C81AF9"/>
    <w:rsid w:val="00C8245E"/>
    <w:rsid w:val="00C94739"/>
    <w:rsid w:val="00C96312"/>
    <w:rsid w:val="00CA290E"/>
    <w:rsid w:val="00CA6A2B"/>
    <w:rsid w:val="00CB4BA6"/>
    <w:rsid w:val="00CC0F95"/>
    <w:rsid w:val="00D14A45"/>
    <w:rsid w:val="00D169CB"/>
    <w:rsid w:val="00D21737"/>
    <w:rsid w:val="00D35A21"/>
    <w:rsid w:val="00D66213"/>
    <w:rsid w:val="00D90661"/>
    <w:rsid w:val="00DC4612"/>
    <w:rsid w:val="00DD78E9"/>
    <w:rsid w:val="00DF547B"/>
    <w:rsid w:val="00DF6989"/>
    <w:rsid w:val="00E473A7"/>
    <w:rsid w:val="00EA0B44"/>
    <w:rsid w:val="00EC55A0"/>
    <w:rsid w:val="00EE33A8"/>
    <w:rsid w:val="00EE3D16"/>
    <w:rsid w:val="00F029D5"/>
    <w:rsid w:val="00F40FF2"/>
    <w:rsid w:val="00F419D0"/>
    <w:rsid w:val="00F615C6"/>
    <w:rsid w:val="00F66594"/>
    <w:rsid w:val="00FB5A06"/>
    <w:rsid w:val="00FC365C"/>
    <w:rsid w:val="00FD104C"/>
    <w:rsid w:val="00FE0C1F"/>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3B25"/>
  <w15:docId w15:val="{2D9085D4-A413-4D1F-9EE1-326D2716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9D"/>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D42"/>
    <w:pPr>
      <w:spacing w:after="0"/>
    </w:pPr>
    <w:rPr>
      <w:rFonts w:ascii="Tahoma" w:hAnsi="Tahoma" w:cs="Tahoma"/>
      <w:sz w:val="16"/>
      <w:szCs w:val="16"/>
    </w:rPr>
  </w:style>
  <w:style w:type="character" w:customStyle="1" w:styleId="BalloonTextChar">
    <w:name w:val="Balloon Text Char"/>
    <w:link w:val="BalloonText"/>
    <w:uiPriority w:val="99"/>
    <w:semiHidden/>
    <w:rsid w:val="008E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esktop\Private%20Dining%20Menu%202011%205%20Pack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Private Dining Menu 2011 5 Packages</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Santoro</dc:creator>
  <cp:lastModifiedBy>Angela Santoro</cp:lastModifiedBy>
  <cp:revision>2</cp:revision>
  <cp:lastPrinted>2017-09-29T17:57:00Z</cp:lastPrinted>
  <dcterms:created xsi:type="dcterms:W3CDTF">2017-12-28T04:46:00Z</dcterms:created>
  <dcterms:modified xsi:type="dcterms:W3CDTF">2017-12-28T04:46:00Z</dcterms:modified>
</cp:coreProperties>
</file>