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0B1C" w14:textId="77777777" w:rsidR="00350B93" w:rsidRDefault="00641DF1" w:rsidP="00BE650B">
      <w:pPr>
        <w:rPr>
          <w:rFonts w:ascii="Garamond" w:hAnsi="Garamond"/>
          <w:b/>
          <w:color w:val="663300"/>
          <w:sz w:val="28"/>
          <w:szCs w:val="36"/>
        </w:rPr>
      </w:pPr>
      <w:r>
        <w:rPr>
          <w:rFonts w:ascii="Garamond" w:hAnsi="Garamond"/>
          <w:b/>
          <w:color w:val="663300"/>
          <w:sz w:val="28"/>
          <w:szCs w:val="36"/>
        </w:rPr>
        <w:t xml:space="preserve"> </w:t>
      </w:r>
      <w:r w:rsidR="00F90FAD">
        <w:rPr>
          <w:rFonts w:ascii="Garamond" w:hAnsi="Garamond"/>
          <w:b/>
          <w:color w:val="663300"/>
          <w:sz w:val="28"/>
          <w:szCs w:val="36"/>
        </w:rPr>
        <w:t xml:space="preserve"> </w:t>
      </w:r>
      <w:r w:rsidR="00FB475B">
        <w:rPr>
          <w:rFonts w:ascii="Garamond" w:hAnsi="Garamond"/>
          <w:b/>
          <w:noProof/>
          <w:color w:val="663300"/>
          <w:sz w:val="28"/>
          <w:szCs w:val="36"/>
        </w:rPr>
        <w:drawing>
          <wp:inline distT="0" distB="0" distL="0" distR="0" wp14:anchorId="5AB5FD2A" wp14:editId="12BE1BD0">
            <wp:extent cx="3306445" cy="1047750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F775" w14:textId="77777777" w:rsidR="00C04734" w:rsidRDefault="00C04734" w:rsidP="00C04734">
      <w:pPr>
        <w:rPr>
          <w:rFonts w:ascii="French Script MT" w:hAnsi="French Script MT"/>
          <w:b/>
          <w:color w:val="663300"/>
          <w:sz w:val="40"/>
          <w:szCs w:val="40"/>
        </w:rPr>
      </w:pPr>
    </w:p>
    <w:p w14:paraId="21B30585" w14:textId="77777777" w:rsidR="00C04734" w:rsidRPr="00C04734" w:rsidRDefault="00C04734" w:rsidP="00C04734">
      <w:pPr>
        <w:rPr>
          <w:rFonts w:ascii="French Script MT" w:hAnsi="French Script MT"/>
          <w:b/>
          <w:color w:val="663300"/>
          <w:sz w:val="40"/>
          <w:szCs w:val="40"/>
        </w:rPr>
      </w:pPr>
      <w:r w:rsidRPr="00C04734">
        <w:rPr>
          <w:rFonts w:ascii="French Script MT" w:hAnsi="French Script MT"/>
          <w:b/>
          <w:color w:val="663300"/>
          <w:sz w:val="40"/>
          <w:szCs w:val="40"/>
        </w:rPr>
        <w:t>9501 West 171st Street, Tinley Park</w:t>
      </w:r>
      <w:r w:rsidR="00270222">
        <w:rPr>
          <w:rFonts w:ascii="French Script MT" w:hAnsi="French Script MT"/>
          <w:b/>
          <w:color w:val="663300"/>
          <w:sz w:val="40"/>
          <w:szCs w:val="40"/>
        </w:rPr>
        <w:t xml:space="preserve"> </w:t>
      </w:r>
    </w:p>
    <w:p w14:paraId="6BE773C4" w14:textId="017B618C" w:rsidR="00350B93" w:rsidRDefault="00177A32" w:rsidP="008A2F24">
      <w:pPr>
        <w:spacing w:after="0"/>
        <w:rPr>
          <w:rFonts w:ascii="French Script MT" w:hAnsi="French Script MT" w:cs="Andalus"/>
          <w:color w:val="663300"/>
          <w:sz w:val="72"/>
          <w:szCs w:val="72"/>
        </w:rPr>
      </w:pPr>
      <w:r>
        <w:rPr>
          <w:rFonts w:ascii="French Script MT" w:hAnsi="French Script MT" w:cs="Andalus"/>
          <w:noProof/>
          <w:color w:val="663300"/>
          <w:sz w:val="72"/>
          <w:szCs w:val="72"/>
        </w:rPr>
        <w:drawing>
          <wp:inline distT="0" distB="0" distL="0" distR="0" wp14:anchorId="7559D7B3" wp14:editId="0BB01B1A">
            <wp:extent cx="4210050" cy="425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 Prv Rm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105BD" w14:textId="77777777" w:rsidR="00C04734" w:rsidRDefault="00270222" w:rsidP="00270222">
      <w:pPr>
        <w:spacing w:after="0"/>
        <w:jc w:val="both"/>
        <w:rPr>
          <w:rFonts w:ascii="French Script MT" w:hAnsi="French Script MT" w:cs="Andalus"/>
          <w:color w:val="663300"/>
          <w:sz w:val="72"/>
          <w:szCs w:val="72"/>
        </w:rPr>
      </w:pPr>
      <w:r>
        <w:rPr>
          <w:rFonts w:ascii="French Script MT" w:hAnsi="French Script MT" w:cs="Andalus"/>
          <w:color w:val="663300"/>
          <w:sz w:val="72"/>
          <w:szCs w:val="72"/>
        </w:rPr>
        <w:t xml:space="preserve">    </w:t>
      </w:r>
      <w:r w:rsidR="00C04734">
        <w:rPr>
          <w:rFonts w:ascii="French Script MT" w:hAnsi="French Script MT" w:cs="Andalus"/>
          <w:color w:val="663300"/>
          <w:sz w:val="72"/>
          <w:szCs w:val="72"/>
        </w:rPr>
        <w:t>www.frankiesristorante.com</w:t>
      </w:r>
    </w:p>
    <w:p w14:paraId="0F950413" w14:textId="77777777" w:rsidR="00350B93" w:rsidRDefault="00350B93" w:rsidP="008A2F24">
      <w:pPr>
        <w:spacing w:after="0"/>
        <w:rPr>
          <w:rFonts w:ascii="French Script MT" w:hAnsi="French Script MT" w:cs="Andalus"/>
          <w:color w:val="663300"/>
          <w:sz w:val="72"/>
          <w:szCs w:val="72"/>
        </w:rPr>
      </w:pPr>
    </w:p>
    <w:p w14:paraId="62CA0D1D" w14:textId="17755D0C" w:rsidR="00BE650B" w:rsidRPr="00357E93" w:rsidRDefault="00BE650B" w:rsidP="008A2F24">
      <w:pPr>
        <w:spacing w:after="0"/>
        <w:rPr>
          <w:rFonts w:ascii="French Script MT" w:hAnsi="French Script MT" w:cs="Andalus"/>
          <w:b/>
          <w:color w:val="663300"/>
          <w:sz w:val="72"/>
          <w:szCs w:val="72"/>
        </w:rPr>
      </w:pPr>
      <w:r w:rsidRPr="00357E93">
        <w:rPr>
          <w:rFonts w:ascii="French Script MT" w:hAnsi="French Script MT" w:cs="Andalus"/>
          <w:b/>
          <w:color w:val="663300"/>
          <w:sz w:val="72"/>
          <w:szCs w:val="72"/>
        </w:rPr>
        <w:t xml:space="preserve">Make it </w:t>
      </w:r>
      <w:r w:rsidR="00D0251B">
        <w:rPr>
          <w:rFonts w:ascii="French Script MT" w:hAnsi="French Script MT" w:cs="Andalus"/>
          <w:b/>
          <w:color w:val="663300"/>
          <w:sz w:val="72"/>
          <w:szCs w:val="72"/>
        </w:rPr>
        <w:t>M</w:t>
      </w:r>
      <w:r w:rsidRPr="00357E93">
        <w:rPr>
          <w:rFonts w:ascii="French Script MT" w:hAnsi="French Script MT" w:cs="Andalus"/>
          <w:b/>
          <w:color w:val="663300"/>
          <w:sz w:val="72"/>
          <w:szCs w:val="72"/>
        </w:rPr>
        <w:t>emorable…</w:t>
      </w:r>
    </w:p>
    <w:p w14:paraId="7C6604EC" w14:textId="77777777" w:rsidR="00F90FAD" w:rsidRPr="00357E93" w:rsidRDefault="00350B93" w:rsidP="008A2F24">
      <w:pPr>
        <w:spacing w:after="0"/>
        <w:rPr>
          <w:rFonts w:ascii="Andalus" w:hAnsi="Andalus" w:cs="Andalus"/>
          <w:b/>
          <w:color w:val="663300"/>
          <w:sz w:val="32"/>
          <w:szCs w:val="36"/>
        </w:rPr>
      </w:pPr>
      <w:r w:rsidRPr="00357E93">
        <w:rPr>
          <w:rFonts w:ascii="French Script MT" w:hAnsi="French Script MT" w:cs="Andalus"/>
          <w:b/>
          <w:color w:val="663300"/>
          <w:sz w:val="72"/>
          <w:szCs w:val="72"/>
        </w:rPr>
        <w:t>Make it Frankie’s Ristorante</w:t>
      </w:r>
    </w:p>
    <w:p w14:paraId="70D7C772" w14:textId="77777777" w:rsidR="00BE650B" w:rsidRPr="00F45B7C" w:rsidRDefault="00BE650B" w:rsidP="008A2F24">
      <w:pPr>
        <w:spacing w:after="0"/>
        <w:rPr>
          <w:rFonts w:ascii="Kunstler Script" w:hAnsi="Kunstler Script"/>
          <w:color w:val="663300"/>
          <w:sz w:val="96"/>
          <w:szCs w:val="80"/>
        </w:rPr>
      </w:pPr>
    </w:p>
    <w:p w14:paraId="48D78990" w14:textId="11BC8285" w:rsidR="00350B93" w:rsidRPr="00177A32" w:rsidRDefault="008A2F24" w:rsidP="00177A32">
      <w:pPr>
        <w:spacing w:after="0"/>
        <w:rPr>
          <w:rFonts w:ascii="Kunstler Script" w:hAnsi="Kunstler Script"/>
          <w:b/>
          <w:color w:val="663300"/>
          <w:sz w:val="96"/>
          <w:szCs w:val="80"/>
        </w:rPr>
      </w:pPr>
      <w:r w:rsidRPr="00541BA3">
        <w:rPr>
          <w:rFonts w:ascii="Kunstler Script" w:hAnsi="Kunstler Script"/>
          <w:b/>
          <w:color w:val="663300"/>
          <w:sz w:val="96"/>
          <w:szCs w:val="80"/>
        </w:rPr>
        <w:t>Holiday</w:t>
      </w:r>
      <w:r w:rsidR="006802B1" w:rsidRPr="00541BA3">
        <w:rPr>
          <w:rFonts w:ascii="Kunstler Script" w:hAnsi="Kunstler Script"/>
          <w:b/>
          <w:color w:val="663300"/>
          <w:sz w:val="96"/>
          <w:szCs w:val="80"/>
        </w:rPr>
        <w:t xml:space="preserve"> Party</w:t>
      </w:r>
      <w:r w:rsidRPr="00541BA3">
        <w:rPr>
          <w:rFonts w:ascii="Kunstler Script" w:hAnsi="Kunstler Script"/>
          <w:b/>
          <w:color w:val="663300"/>
          <w:sz w:val="96"/>
          <w:szCs w:val="80"/>
        </w:rPr>
        <w:t xml:space="preserve"> Packages 201</w:t>
      </w:r>
      <w:r w:rsidR="00D0251B" w:rsidRPr="00541BA3">
        <w:rPr>
          <w:rFonts w:ascii="Kunstler Script" w:hAnsi="Kunstler Script"/>
          <w:b/>
          <w:color w:val="663300"/>
          <w:sz w:val="96"/>
          <w:szCs w:val="80"/>
        </w:rPr>
        <w:t>8</w:t>
      </w:r>
    </w:p>
    <w:p w14:paraId="3D12FEF7" w14:textId="77777777" w:rsidR="002B1D3B" w:rsidRDefault="00F90FAD" w:rsidP="00357E93">
      <w:pPr>
        <w:spacing w:after="0"/>
        <w:contextualSpacing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Thank you for considering Frankie's Ristorante </w:t>
      </w:r>
    </w:p>
    <w:p w14:paraId="600A17DD" w14:textId="77777777" w:rsidR="002B1D3B" w:rsidRDefault="00F90FAD" w:rsidP="00357E93">
      <w:pPr>
        <w:spacing w:after="0"/>
        <w:contextualSpacing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for your holiday celebration.</w:t>
      </w:r>
      <w:r w:rsidR="00F45B7C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Pr="00541BA3">
        <w:rPr>
          <w:rFonts w:ascii="Bodoni MT" w:hAnsi="Bodoni MT"/>
          <w:color w:val="663300"/>
          <w:sz w:val="32"/>
          <w:szCs w:val="32"/>
        </w:rPr>
        <w:t>The Old World decor, authentic Italian cuisine &amp; impeccable service make Frankie's Ristorante an excellent choice for y</w:t>
      </w:r>
      <w:r w:rsidR="00F45B7C" w:rsidRPr="00541BA3">
        <w:rPr>
          <w:rFonts w:ascii="Bodoni MT" w:hAnsi="Bodoni MT"/>
          <w:color w:val="663300"/>
          <w:sz w:val="32"/>
          <w:szCs w:val="32"/>
        </w:rPr>
        <w:t>our upcoming event</w:t>
      </w:r>
      <w:r w:rsidRPr="00541BA3">
        <w:rPr>
          <w:rFonts w:ascii="Bodoni MT" w:hAnsi="Bodoni MT"/>
          <w:color w:val="663300"/>
          <w:sz w:val="32"/>
          <w:szCs w:val="32"/>
        </w:rPr>
        <w:t xml:space="preserve">. We believe food and celebration go hand in hand. </w:t>
      </w:r>
      <w:r w:rsidR="00F45B7C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8B55B9" w:rsidRPr="00541BA3">
        <w:rPr>
          <w:rFonts w:ascii="Bodoni MT" w:hAnsi="Bodoni MT"/>
          <w:color w:val="663300"/>
          <w:sz w:val="32"/>
          <w:szCs w:val="32"/>
        </w:rPr>
        <w:t xml:space="preserve">Included you will find </w:t>
      </w:r>
      <w:r w:rsidR="00357E93" w:rsidRPr="00541BA3">
        <w:rPr>
          <w:rFonts w:ascii="Bodoni MT" w:hAnsi="Bodoni MT"/>
          <w:color w:val="663300"/>
          <w:sz w:val="32"/>
          <w:szCs w:val="32"/>
        </w:rPr>
        <w:t>general information &amp;</w:t>
      </w:r>
      <w:r w:rsidRPr="00541BA3">
        <w:rPr>
          <w:rFonts w:ascii="Bodoni MT" w:hAnsi="Bodoni MT"/>
          <w:color w:val="663300"/>
          <w:sz w:val="32"/>
          <w:szCs w:val="32"/>
        </w:rPr>
        <w:t xml:space="preserve"> fees, along with additional services and packages.</w:t>
      </w:r>
      <w:r w:rsidR="005340AC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Pr="00541BA3">
        <w:rPr>
          <w:rFonts w:ascii="Bodoni MT" w:hAnsi="Bodoni MT"/>
          <w:color w:val="663300"/>
          <w:sz w:val="32"/>
          <w:szCs w:val="32"/>
        </w:rPr>
        <w:t xml:space="preserve">Our packages </w:t>
      </w:r>
    </w:p>
    <w:p w14:paraId="526D396F" w14:textId="77777777" w:rsidR="002B1D3B" w:rsidRDefault="00F90FAD" w:rsidP="00357E93">
      <w:pPr>
        <w:spacing w:after="0"/>
        <w:contextualSpacing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are designe</w:t>
      </w:r>
      <w:r w:rsidR="008B55B9" w:rsidRPr="00541BA3">
        <w:rPr>
          <w:rFonts w:ascii="Bodoni MT" w:hAnsi="Bodoni MT"/>
          <w:color w:val="663300"/>
          <w:sz w:val="32"/>
          <w:szCs w:val="32"/>
        </w:rPr>
        <w:t xml:space="preserve">d to offer options for everyone, </w:t>
      </w:r>
    </w:p>
    <w:p w14:paraId="0FC542AA" w14:textId="06A8F2E1" w:rsidR="00357E93" w:rsidRPr="00541BA3" w:rsidRDefault="008B55B9" w:rsidP="00357E93">
      <w:pPr>
        <w:spacing w:after="0"/>
        <w:contextualSpacing/>
        <w:rPr>
          <w:rFonts w:ascii="Bodoni MT" w:hAnsi="Bodoni MT"/>
          <w:color w:val="663300"/>
          <w:sz w:val="32"/>
          <w:szCs w:val="32"/>
        </w:rPr>
      </w:pPr>
      <w:proofErr w:type="gramStart"/>
      <w:r w:rsidRPr="00541BA3">
        <w:rPr>
          <w:rFonts w:ascii="Bodoni MT" w:hAnsi="Bodoni MT"/>
          <w:color w:val="663300"/>
          <w:sz w:val="32"/>
          <w:szCs w:val="32"/>
        </w:rPr>
        <w:t>however</w:t>
      </w:r>
      <w:proofErr w:type="gramEnd"/>
      <w:r w:rsidRPr="00541BA3">
        <w:rPr>
          <w:rFonts w:ascii="Bodoni MT" w:hAnsi="Bodoni MT"/>
          <w:color w:val="663300"/>
          <w:sz w:val="32"/>
          <w:szCs w:val="32"/>
        </w:rPr>
        <w:t xml:space="preserve"> we are happy to customize a menu to </w:t>
      </w:r>
      <w:r w:rsidR="002B1D3B">
        <w:rPr>
          <w:rFonts w:ascii="Bodoni MT" w:hAnsi="Bodoni MT"/>
          <w:color w:val="663300"/>
          <w:sz w:val="32"/>
          <w:szCs w:val="32"/>
        </w:rPr>
        <w:t xml:space="preserve">better </w:t>
      </w:r>
      <w:r w:rsidRPr="00541BA3">
        <w:rPr>
          <w:rFonts w:ascii="Bodoni MT" w:hAnsi="Bodoni MT"/>
          <w:color w:val="663300"/>
          <w:sz w:val="32"/>
          <w:szCs w:val="32"/>
        </w:rPr>
        <w:t>suite your style and needs</w:t>
      </w:r>
      <w:r w:rsidR="002B1D3B">
        <w:rPr>
          <w:rFonts w:ascii="Bodoni MT" w:hAnsi="Bodoni MT"/>
          <w:color w:val="663300"/>
          <w:sz w:val="32"/>
          <w:szCs w:val="32"/>
        </w:rPr>
        <w:t xml:space="preserve">. </w:t>
      </w:r>
    </w:p>
    <w:p w14:paraId="1D9B3612" w14:textId="77777777" w:rsidR="00357E93" w:rsidRDefault="00357E93" w:rsidP="00F45B7C">
      <w:pPr>
        <w:spacing w:after="0"/>
        <w:contextualSpacing/>
        <w:rPr>
          <w:rFonts w:ascii="Adobe Garamond Pro Bold" w:hAnsi="Adobe Garamond Pro Bold"/>
          <w:color w:val="663300"/>
          <w:sz w:val="28"/>
          <w:szCs w:val="28"/>
        </w:rPr>
      </w:pPr>
    </w:p>
    <w:p w14:paraId="07E7EBAE" w14:textId="72FFA888" w:rsidR="00177A32" w:rsidRPr="00C04734" w:rsidRDefault="00177A32" w:rsidP="00177A32">
      <w:pPr>
        <w:jc w:val="both"/>
        <w:rPr>
          <w:rFonts w:ascii="French Script MT" w:hAnsi="French Script MT"/>
          <w:b/>
          <w:color w:val="663300"/>
          <w:sz w:val="40"/>
          <w:szCs w:val="40"/>
        </w:rPr>
      </w:pPr>
      <w:r>
        <w:rPr>
          <w:rFonts w:ascii="Adobe Garamond Pro Bold" w:hAnsi="Adobe Garamond Pro Bold"/>
          <w:color w:val="663300"/>
          <w:sz w:val="28"/>
          <w:szCs w:val="28"/>
        </w:rPr>
        <w:t xml:space="preserve">                              </w:t>
      </w:r>
      <w:r w:rsidRPr="00C04734">
        <w:rPr>
          <w:rFonts w:ascii="French Script MT" w:hAnsi="French Script MT"/>
          <w:b/>
          <w:color w:val="663300"/>
          <w:sz w:val="40"/>
          <w:szCs w:val="40"/>
        </w:rPr>
        <w:t xml:space="preserve">7 0 8 </w:t>
      </w:r>
      <w:r>
        <w:rPr>
          <w:rFonts w:ascii="French Script MT" w:hAnsi="French Script MT"/>
          <w:b/>
          <w:color w:val="663300"/>
          <w:sz w:val="40"/>
          <w:szCs w:val="40"/>
        </w:rPr>
        <w:t>.</w:t>
      </w:r>
      <w:r w:rsidRPr="00C04734">
        <w:rPr>
          <w:rFonts w:ascii="French Script MT" w:hAnsi="French Script MT"/>
          <w:b/>
          <w:color w:val="663300"/>
          <w:sz w:val="40"/>
          <w:szCs w:val="40"/>
        </w:rPr>
        <w:t xml:space="preserve">2 2 </w:t>
      </w:r>
      <w:proofErr w:type="gramStart"/>
      <w:r w:rsidRPr="00C04734">
        <w:rPr>
          <w:rFonts w:ascii="French Script MT" w:hAnsi="French Script MT"/>
          <w:b/>
          <w:color w:val="663300"/>
          <w:sz w:val="40"/>
          <w:szCs w:val="40"/>
        </w:rPr>
        <w:t>6 .</w:t>
      </w:r>
      <w:proofErr w:type="gramEnd"/>
      <w:r w:rsidRPr="00C04734">
        <w:rPr>
          <w:rFonts w:ascii="French Script MT" w:hAnsi="French Script MT"/>
          <w:b/>
          <w:color w:val="663300"/>
          <w:sz w:val="40"/>
          <w:szCs w:val="40"/>
        </w:rPr>
        <w:t xml:space="preserve"> 6 9 9 6</w:t>
      </w:r>
    </w:p>
    <w:p w14:paraId="5CD78D55" w14:textId="77777777" w:rsidR="008B55B9" w:rsidRDefault="008B55B9" w:rsidP="008B55B9">
      <w:pPr>
        <w:spacing w:after="0"/>
        <w:contextualSpacing/>
        <w:jc w:val="both"/>
        <w:rPr>
          <w:rFonts w:ascii="Garamond" w:hAnsi="Garamond"/>
          <w:color w:val="663300"/>
          <w:szCs w:val="24"/>
        </w:rPr>
      </w:pPr>
    </w:p>
    <w:p w14:paraId="5455E7EB" w14:textId="77777777" w:rsidR="00F90FAD" w:rsidRPr="00781105" w:rsidRDefault="00F90FAD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7EAF0DBD" w14:textId="77777777" w:rsidR="00357E93" w:rsidRPr="00541BA3" w:rsidRDefault="00357E93" w:rsidP="00357E93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Room Rental and Capacity</w:t>
      </w:r>
    </w:p>
    <w:p w14:paraId="1CAF1707" w14:textId="77777777" w:rsidR="0091694F" w:rsidRPr="00541BA3" w:rsidRDefault="00357E93" w:rsidP="00164D9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The private room can accommodate up to 60 guests &amp; is available for holiday luncheons and dinner; The main dining room is available for private luncheon </w:t>
      </w:r>
      <w:r w:rsidR="00164D9A" w:rsidRPr="00541BA3">
        <w:rPr>
          <w:rFonts w:ascii="Bodoni MT" w:hAnsi="Bodoni MT"/>
          <w:b/>
          <w:color w:val="663300"/>
          <w:sz w:val="32"/>
          <w:szCs w:val="32"/>
        </w:rPr>
        <w:t xml:space="preserve">only 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and can accommodate up to </w:t>
      </w:r>
    </w:p>
    <w:p w14:paraId="04133BB1" w14:textId="77777777" w:rsidR="00164D9A" w:rsidRPr="00541BA3" w:rsidRDefault="00357E93" w:rsidP="00164D9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85 guests. Availability is limited. </w:t>
      </w:r>
    </w:p>
    <w:p w14:paraId="70E5A819" w14:textId="77777777" w:rsidR="00357E93" w:rsidRPr="00541BA3" w:rsidRDefault="00357E93" w:rsidP="00164D9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Please speak our event coordinator, Angela.</w:t>
      </w:r>
    </w:p>
    <w:p w14:paraId="356ECD21" w14:textId="77777777" w:rsidR="00164D9A" w:rsidRPr="00541BA3" w:rsidRDefault="00164D9A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76C0432D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Guest Count</w:t>
      </w:r>
    </w:p>
    <w:p w14:paraId="48DE0D88" w14:textId="77777777" w:rsidR="006802B1" w:rsidRPr="00541BA3" w:rsidRDefault="00F90FAD" w:rsidP="00357E93">
      <w:pPr>
        <w:spacing w:after="0"/>
        <w:contextualSpacing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A final guaranteed confirmation for the number </w:t>
      </w:r>
    </w:p>
    <w:p w14:paraId="09BA01BC" w14:textId="77777777" w:rsidR="006802B1" w:rsidRPr="00541BA3" w:rsidRDefault="00F90FAD" w:rsidP="00357E93">
      <w:pPr>
        <w:spacing w:after="0"/>
        <w:contextualSpacing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of guests that will be attending is </w:t>
      </w:r>
      <w:r w:rsidR="00164D9A" w:rsidRPr="00541BA3">
        <w:rPr>
          <w:rFonts w:ascii="Bodoni MT" w:hAnsi="Bodoni MT"/>
          <w:b/>
          <w:color w:val="663300"/>
          <w:sz w:val="32"/>
          <w:szCs w:val="32"/>
        </w:rPr>
        <w:t>needed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 four business days prior to your event. </w:t>
      </w:r>
    </w:p>
    <w:p w14:paraId="3FE14F48" w14:textId="77777777" w:rsidR="006802B1" w:rsidRPr="00541BA3" w:rsidRDefault="006802B1" w:rsidP="00357E93">
      <w:pPr>
        <w:spacing w:after="0"/>
        <w:contextualSpacing/>
        <w:rPr>
          <w:rFonts w:ascii="Bodoni MT" w:hAnsi="Bodoni MT"/>
          <w:b/>
          <w:color w:val="663300"/>
          <w:sz w:val="32"/>
          <w:szCs w:val="32"/>
        </w:rPr>
      </w:pPr>
    </w:p>
    <w:p w14:paraId="41AB49A9" w14:textId="596AD76E" w:rsidR="006802B1" w:rsidRPr="00541BA3" w:rsidRDefault="00164D9A" w:rsidP="00357E93">
      <w:pPr>
        <w:spacing w:after="0"/>
        <w:contextualSpacing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For parties of 1</w:t>
      </w:r>
      <w:r w:rsidR="00D0251B" w:rsidRPr="00541BA3">
        <w:rPr>
          <w:rFonts w:ascii="Bodoni MT" w:hAnsi="Bodoni MT"/>
          <w:b/>
          <w:color w:val="663300"/>
          <w:sz w:val="32"/>
          <w:szCs w:val="32"/>
        </w:rPr>
        <w:t>2</w:t>
      </w:r>
      <w:r w:rsidR="00357E93" w:rsidRPr="00541BA3">
        <w:rPr>
          <w:rFonts w:ascii="Bodoni MT" w:hAnsi="Bodoni MT"/>
          <w:b/>
          <w:color w:val="663300"/>
          <w:sz w:val="32"/>
          <w:szCs w:val="32"/>
        </w:rPr>
        <w:t xml:space="preserve"> or fewer, you may o</w:t>
      </w:r>
      <w:r w:rsidR="006802B1" w:rsidRPr="00541BA3">
        <w:rPr>
          <w:rFonts w:ascii="Bodoni MT" w:hAnsi="Bodoni MT"/>
          <w:b/>
          <w:color w:val="663300"/>
          <w:sz w:val="32"/>
          <w:szCs w:val="32"/>
        </w:rPr>
        <w:t xml:space="preserve">rder 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off the </w:t>
      </w:r>
      <w:proofErr w:type="spellStart"/>
      <w:r w:rsidR="006802B1" w:rsidRPr="00541BA3">
        <w:rPr>
          <w:rFonts w:ascii="Bodoni MT" w:hAnsi="Bodoni MT"/>
          <w:b/>
          <w:color w:val="663300"/>
          <w:sz w:val="32"/>
          <w:szCs w:val="32"/>
        </w:rPr>
        <w:t>a’la</w:t>
      </w:r>
      <w:proofErr w:type="spellEnd"/>
      <w:r w:rsidR="006802B1" w:rsidRPr="00541BA3">
        <w:rPr>
          <w:rFonts w:ascii="Bodoni MT" w:hAnsi="Bodoni MT"/>
          <w:b/>
          <w:color w:val="663300"/>
          <w:sz w:val="32"/>
          <w:szCs w:val="32"/>
        </w:rPr>
        <w:t xml:space="preserve"> carte </w:t>
      </w:r>
      <w:r w:rsidRPr="00541BA3">
        <w:rPr>
          <w:rFonts w:ascii="Bodoni MT" w:hAnsi="Bodoni MT"/>
          <w:b/>
          <w:color w:val="663300"/>
          <w:sz w:val="32"/>
          <w:szCs w:val="32"/>
        </w:rPr>
        <w:t>menu; w</w:t>
      </w:r>
      <w:r w:rsidR="00357E93" w:rsidRPr="00541BA3">
        <w:rPr>
          <w:rFonts w:ascii="Bodoni MT" w:hAnsi="Bodoni MT"/>
          <w:b/>
          <w:color w:val="663300"/>
          <w:sz w:val="32"/>
          <w:szCs w:val="32"/>
        </w:rPr>
        <w:t xml:space="preserve">e do require a credit card </w:t>
      </w:r>
    </w:p>
    <w:p w14:paraId="63359D54" w14:textId="77777777" w:rsidR="00357E93" w:rsidRPr="00541BA3" w:rsidRDefault="00357E93" w:rsidP="00357E93">
      <w:pPr>
        <w:spacing w:after="0"/>
        <w:contextualSpacing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on file for any party larger than 10 guests.</w:t>
      </w:r>
    </w:p>
    <w:p w14:paraId="1AE17D8E" w14:textId="77777777" w:rsidR="00F90FAD" w:rsidRPr="00541BA3" w:rsidRDefault="00F90FAD" w:rsidP="00357E93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579A627D" w14:textId="77777777" w:rsidR="00164D9A" w:rsidRPr="00541BA3" w:rsidRDefault="00164D9A" w:rsidP="00164D9A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Cancellations</w:t>
      </w:r>
    </w:p>
    <w:p w14:paraId="58C12E33" w14:textId="77777777" w:rsidR="008B55B9" w:rsidRPr="00541BA3" w:rsidRDefault="00164D9A" w:rsidP="00164D9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There is a 50 percent deposit of the food </w:t>
      </w:r>
    </w:p>
    <w:p w14:paraId="06163DBC" w14:textId="77777777" w:rsidR="008B55B9" w:rsidRPr="00541BA3" w:rsidRDefault="00164D9A" w:rsidP="00164D9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and beverage minimum (seasonal minimums vary</w:t>
      </w:r>
      <w:r w:rsidR="008B55B9" w:rsidRPr="00541BA3">
        <w:rPr>
          <w:rFonts w:ascii="Bodoni MT" w:hAnsi="Bodoni MT"/>
          <w:b/>
          <w:color w:val="663300"/>
          <w:sz w:val="32"/>
          <w:szCs w:val="32"/>
        </w:rPr>
        <w:t xml:space="preserve"> based on the day of the week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) needed to secure your reservation; the deposit is refundable up </w:t>
      </w:r>
    </w:p>
    <w:p w14:paraId="1E4B1BA8" w14:textId="77777777" w:rsidR="00164D9A" w:rsidRPr="00541BA3" w:rsidRDefault="00164D9A" w:rsidP="00164D9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to 60 days prior to the event.</w:t>
      </w:r>
    </w:p>
    <w:p w14:paraId="4270C503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7B42DAC7" w14:textId="77777777" w:rsidR="00164D9A" w:rsidRPr="00541BA3" w:rsidRDefault="00164D9A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4ED00A90" w14:textId="77777777" w:rsidR="00164D9A" w:rsidRPr="00541BA3" w:rsidRDefault="00164D9A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1E322356" w14:textId="77777777" w:rsidR="00164D9A" w:rsidRPr="00541BA3" w:rsidRDefault="00164D9A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048258BD" w14:textId="72D78E18" w:rsidR="008B55B9" w:rsidRPr="00541BA3" w:rsidRDefault="008B55B9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52732794" w14:textId="77777777" w:rsidR="00D0251B" w:rsidRPr="00541BA3" w:rsidRDefault="00D0251B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1792EA82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Charges for Gratuity and Tax</w:t>
      </w:r>
    </w:p>
    <w:p w14:paraId="090BD05E" w14:textId="77777777" w:rsidR="00D0251B" w:rsidRPr="00541BA3" w:rsidRDefault="00F90FAD" w:rsidP="00357E9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A service charge </w:t>
      </w:r>
      <w:r w:rsidR="00D0251B" w:rsidRPr="00541BA3">
        <w:rPr>
          <w:rFonts w:ascii="Bodoni MT" w:hAnsi="Bodoni MT"/>
          <w:b/>
          <w:color w:val="663300"/>
          <w:sz w:val="32"/>
          <w:szCs w:val="32"/>
        </w:rPr>
        <w:t xml:space="preserve">of 20 percent 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and applicable </w:t>
      </w:r>
    </w:p>
    <w:p w14:paraId="712FF96C" w14:textId="77777777" w:rsidR="00D0251B" w:rsidRPr="00541BA3" w:rsidRDefault="00F90FAD" w:rsidP="00357E9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state and local taxes</w:t>
      </w:r>
      <w:r w:rsidR="00350B93" w:rsidRPr="00541BA3">
        <w:rPr>
          <w:rFonts w:ascii="Bodoni MT" w:hAnsi="Bodoni MT"/>
          <w:b/>
          <w:color w:val="663300"/>
          <w:sz w:val="32"/>
          <w:szCs w:val="32"/>
        </w:rPr>
        <w:t xml:space="preserve"> of 9</w:t>
      </w:r>
      <w:r w:rsidR="00AD7331" w:rsidRPr="00541BA3">
        <w:rPr>
          <w:rFonts w:ascii="Bodoni MT" w:hAnsi="Bodoni MT"/>
          <w:b/>
          <w:color w:val="663300"/>
          <w:sz w:val="32"/>
          <w:szCs w:val="32"/>
        </w:rPr>
        <w:t>.75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 percent</w:t>
      </w:r>
      <w:r w:rsidR="00357E93"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will be </w:t>
      </w:r>
    </w:p>
    <w:p w14:paraId="7A3B3844" w14:textId="25455DE6" w:rsidR="00F90FAD" w:rsidRPr="00541BA3" w:rsidRDefault="00F90FAD" w:rsidP="00357E9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added to all food, beverage and liquor charges.</w:t>
      </w:r>
    </w:p>
    <w:p w14:paraId="4CEA8E00" w14:textId="77777777" w:rsidR="008A2F24" w:rsidRPr="00541BA3" w:rsidRDefault="008A2F24" w:rsidP="0091694F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5D56753B" w14:textId="77777777" w:rsidR="005340AC" w:rsidRPr="00541BA3" w:rsidRDefault="005340AC" w:rsidP="00357E93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58DC5377" w14:textId="77777777" w:rsidR="00F90FAD" w:rsidRPr="00541BA3" w:rsidRDefault="0091694F" w:rsidP="007C39A0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Packages Include</w:t>
      </w:r>
    </w:p>
    <w:p w14:paraId="177ADFD0" w14:textId="77777777" w:rsidR="00F90FAD" w:rsidRPr="00541BA3" w:rsidRDefault="00F90FAD" w:rsidP="007C39A0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 Italian Bread</w:t>
      </w:r>
      <w:r w:rsidR="0091694F" w:rsidRPr="00541BA3">
        <w:rPr>
          <w:rFonts w:ascii="Bodoni MT" w:hAnsi="Bodoni MT"/>
          <w:b/>
          <w:color w:val="663300"/>
          <w:sz w:val="32"/>
          <w:szCs w:val="32"/>
        </w:rPr>
        <w:t xml:space="preserve"> with Parmesan c</w:t>
      </w:r>
      <w:r w:rsidRPr="00541BA3">
        <w:rPr>
          <w:rFonts w:ascii="Bodoni MT" w:hAnsi="Bodoni MT"/>
          <w:b/>
          <w:color w:val="663300"/>
          <w:sz w:val="32"/>
          <w:szCs w:val="32"/>
        </w:rPr>
        <w:t>heese &amp;</w:t>
      </w:r>
      <w:r w:rsidR="0091694F" w:rsidRPr="00541BA3">
        <w:rPr>
          <w:rFonts w:ascii="Bodoni MT" w:hAnsi="Bodoni MT"/>
          <w:b/>
          <w:color w:val="663300"/>
          <w:sz w:val="32"/>
          <w:szCs w:val="32"/>
        </w:rPr>
        <w:t xml:space="preserve"> olive o</w:t>
      </w:r>
      <w:r w:rsidRPr="00541BA3">
        <w:rPr>
          <w:rFonts w:ascii="Bodoni MT" w:hAnsi="Bodoni MT"/>
          <w:b/>
          <w:color w:val="663300"/>
          <w:sz w:val="32"/>
          <w:szCs w:val="32"/>
        </w:rPr>
        <w:t>il</w:t>
      </w:r>
    </w:p>
    <w:p w14:paraId="5FE8F166" w14:textId="77777777" w:rsidR="00F90FAD" w:rsidRPr="00541BA3" w:rsidRDefault="00B974B1" w:rsidP="007C39A0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L</w:t>
      </w:r>
      <w:r w:rsidR="00F90FAD" w:rsidRPr="00541BA3">
        <w:rPr>
          <w:rFonts w:ascii="Bodoni MT" w:hAnsi="Bodoni MT"/>
          <w:b/>
          <w:color w:val="663300"/>
          <w:sz w:val="32"/>
          <w:szCs w:val="32"/>
        </w:rPr>
        <w:t xml:space="preserve">inen </w:t>
      </w:r>
      <w:r w:rsidR="007C39A0" w:rsidRPr="00541BA3">
        <w:rPr>
          <w:rFonts w:ascii="Bodoni MT" w:hAnsi="Bodoni MT"/>
          <w:b/>
          <w:color w:val="663300"/>
          <w:sz w:val="32"/>
          <w:szCs w:val="32"/>
        </w:rPr>
        <w:t>tablecloths &amp;</w:t>
      </w:r>
      <w:r w:rsidR="00F90FAD" w:rsidRPr="00541BA3">
        <w:rPr>
          <w:rFonts w:ascii="Bodoni MT" w:hAnsi="Bodoni MT"/>
          <w:b/>
          <w:color w:val="663300"/>
          <w:sz w:val="32"/>
          <w:szCs w:val="32"/>
        </w:rPr>
        <w:t xml:space="preserve"> napkins</w:t>
      </w:r>
    </w:p>
    <w:p w14:paraId="0681B0CC" w14:textId="77777777" w:rsidR="00F90FAD" w:rsidRPr="00541BA3" w:rsidRDefault="00F90FAD" w:rsidP="007C39A0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Tea</w:t>
      </w:r>
      <w:r w:rsidR="0091694F" w:rsidRPr="00541BA3">
        <w:rPr>
          <w:rFonts w:ascii="Bodoni MT" w:hAnsi="Bodoni MT"/>
          <w:b/>
          <w:color w:val="663300"/>
          <w:sz w:val="32"/>
          <w:szCs w:val="32"/>
        </w:rPr>
        <w:t xml:space="preserve"> light candles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 on guest tables </w:t>
      </w:r>
    </w:p>
    <w:p w14:paraId="38683450" w14:textId="77777777" w:rsidR="007C39A0" w:rsidRPr="00541BA3" w:rsidRDefault="007C39A0" w:rsidP="00F33E13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10ABAF5E" w14:textId="77777777" w:rsidR="0091694F" w:rsidRPr="00541BA3" w:rsidRDefault="0091694F" w:rsidP="00F33E1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Complimentary p</w:t>
      </w:r>
      <w:r w:rsidR="00F90FAD" w:rsidRPr="00541BA3">
        <w:rPr>
          <w:rFonts w:ascii="Bodoni MT" w:hAnsi="Bodoni MT"/>
          <w:b/>
          <w:color w:val="663300"/>
          <w:sz w:val="32"/>
          <w:szCs w:val="32"/>
        </w:rPr>
        <w:t xml:space="preserve">ersonalized </w:t>
      </w:r>
      <w:r w:rsidRPr="00541BA3">
        <w:rPr>
          <w:rFonts w:ascii="Bodoni MT" w:hAnsi="Bodoni MT"/>
          <w:b/>
          <w:color w:val="663300"/>
          <w:sz w:val="32"/>
          <w:szCs w:val="32"/>
        </w:rPr>
        <w:t xml:space="preserve">guest menu </w:t>
      </w:r>
    </w:p>
    <w:p w14:paraId="25735582" w14:textId="77777777" w:rsidR="0091694F" w:rsidRPr="00541BA3" w:rsidRDefault="007C39A0" w:rsidP="0091694F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with corporate</w:t>
      </w:r>
      <w:r w:rsidR="0091694F" w:rsidRPr="00541BA3">
        <w:rPr>
          <w:rFonts w:ascii="Bodoni MT" w:hAnsi="Bodoni MT"/>
          <w:b/>
          <w:color w:val="663300"/>
          <w:sz w:val="32"/>
          <w:szCs w:val="32"/>
        </w:rPr>
        <w:t xml:space="preserve">/group name </w:t>
      </w:r>
    </w:p>
    <w:p w14:paraId="54A42415" w14:textId="77777777" w:rsidR="007C39A0" w:rsidRPr="00541BA3" w:rsidRDefault="007C39A0" w:rsidP="0091694F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8091AE3" w14:textId="77777777" w:rsidR="007C39A0" w:rsidRPr="00541BA3" w:rsidRDefault="00F90FAD" w:rsidP="007C39A0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Each guest will choose one of his/her own selections </w:t>
      </w:r>
      <w:r w:rsidR="00AD7331" w:rsidRPr="00541BA3">
        <w:rPr>
          <w:rFonts w:ascii="Bodoni MT" w:hAnsi="Bodoni MT"/>
          <w:color w:val="663300"/>
          <w:sz w:val="32"/>
          <w:szCs w:val="32"/>
        </w:rPr>
        <w:t xml:space="preserve">for the main </w:t>
      </w:r>
      <w:r w:rsidRPr="00541BA3">
        <w:rPr>
          <w:rFonts w:ascii="Bodoni MT" w:hAnsi="Bodoni MT"/>
          <w:color w:val="663300"/>
          <w:sz w:val="32"/>
          <w:szCs w:val="32"/>
        </w:rPr>
        <w:t xml:space="preserve">course at the event </w:t>
      </w:r>
    </w:p>
    <w:p w14:paraId="50594776" w14:textId="77777777" w:rsidR="00F90FAD" w:rsidRPr="00541BA3" w:rsidRDefault="00F90FAD" w:rsidP="00F33E13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based on the package choice</w:t>
      </w:r>
    </w:p>
    <w:p w14:paraId="0C176146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77FB6104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01C5C534" w14:textId="77777777" w:rsidR="007C39A0" w:rsidRPr="00541BA3" w:rsidRDefault="00350B93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Custom linens, flowers and décor </w:t>
      </w:r>
    </w:p>
    <w:p w14:paraId="1B2AFAFD" w14:textId="77777777" w:rsidR="007C39A0" w:rsidRPr="00541BA3" w:rsidRDefault="00350B93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can be arranged for you at an additional fee.</w:t>
      </w:r>
      <w:r w:rsidR="00F90FAD"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</w:p>
    <w:p w14:paraId="5AEB7DFF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Please inquire for more information.</w:t>
      </w:r>
    </w:p>
    <w:p w14:paraId="174D986D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28"/>
          <w:szCs w:val="28"/>
        </w:rPr>
      </w:pPr>
    </w:p>
    <w:p w14:paraId="16DD3995" w14:textId="26C23228" w:rsidR="00357E93" w:rsidRPr="00541BA3" w:rsidRDefault="00357E93" w:rsidP="000D2702">
      <w:pPr>
        <w:spacing w:after="0"/>
        <w:jc w:val="both"/>
        <w:rPr>
          <w:rFonts w:ascii="Bodoni MT" w:hAnsi="Bodoni MT"/>
          <w:b/>
          <w:color w:val="663300"/>
          <w:sz w:val="28"/>
          <w:szCs w:val="28"/>
          <w:u w:val="single"/>
        </w:rPr>
      </w:pPr>
    </w:p>
    <w:p w14:paraId="35786F6A" w14:textId="68570707" w:rsidR="00D0251B" w:rsidRPr="00541BA3" w:rsidRDefault="00D0251B" w:rsidP="000D2702">
      <w:pPr>
        <w:spacing w:after="0"/>
        <w:jc w:val="both"/>
        <w:rPr>
          <w:rFonts w:ascii="Bodoni MT" w:hAnsi="Bodoni MT"/>
          <w:b/>
          <w:color w:val="663300"/>
          <w:sz w:val="28"/>
          <w:szCs w:val="28"/>
          <w:u w:val="single"/>
        </w:rPr>
      </w:pPr>
      <w:bookmarkStart w:id="0" w:name="_GoBack"/>
      <w:bookmarkEnd w:id="0"/>
    </w:p>
    <w:p w14:paraId="3FF6D482" w14:textId="1A5B97FD" w:rsidR="001E17A5" w:rsidRPr="00541BA3" w:rsidRDefault="001E17A5" w:rsidP="00541BA3">
      <w:pPr>
        <w:spacing w:after="0"/>
        <w:jc w:val="both"/>
        <w:rPr>
          <w:rFonts w:ascii="Bodoni MT" w:hAnsi="Bodoni MT"/>
          <w:b/>
          <w:color w:val="663300"/>
          <w:sz w:val="28"/>
          <w:szCs w:val="28"/>
        </w:rPr>
      </w:pPr>
    </w:p>
    <w:p w14:paraId="7B434EB9" w14:textId="77777777" w:rsidR="00F710EF" w:rsidRPr="00541BA3" w:rsidRDefault="00AE1FAE" w:rsidP="00F710EF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28"/>
          <w:szCs w:val="28"/>
        </w:rPr>
        <w:t xml:space="preserve">  </w:t>
      </w:r>
      <w:r w:rsidR="00797830" w:rsidRPr="00541BA3">
        <w:rPr>
          <w:rFonts w:ascii="Bodoni MT" w:hAnsi="Bodoni MT"/>
          <w:b/>
          <w:color w:val="663300"/>
          <w:sz w:val="32"/>
          <w:szCs w:val="32"/>
        </w:rPr>
        <w:t>HORS D’OUERVRES SELECTIONS</w:t>
      </w:r>
    </w:p>
    <w:p w14:paraId="603004B1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2D30F350" w14:textId="149AE118" w:rsidR="00797830" w:rsidRPr="00541BA3" w:rsidRDefault="00F710EF" w:rsidP="00F710EF">
      <w:pPr>
        <w:spacing w:after="0"/>
        <w:rPr>
          <w:rFonts w:ascii="Bodoni MT" w:hAnsi="Bodoni MT"/>
          <w:i/>
          <w:color w:val="663300"/>
          <w:sz w:val="28"/>
          <w:szCs w:val="28"/>
        </w:rPr>
      </w:pPr>
      <w:r w:rsidRPr="00541BA3">
        <w:rPr>
          <w:rFonts w:ascii="Bodoni MT" w:hAnsi="Bodoni MT"/>
          <w:i/>
          <w:color w:val="663300"/>
          <w:sz w:val="28"/>
          <w:szCs w:val="28"/>
        </w:rPr>
        <w:t xml:space="preserve">The following selections are available </w:t>
      </w:r>
      <w:r w:rsidR="00D0251B" w:rsidRPr="00541BA3">
        <w:rPr>
          <w:rFonts w:ascii="Bodoni MT" w:hAnsi="Bodoni MT"/>
          <w:i/>
          <w:color w:val="663300"/>
          <w:sz w:val="28"/>
          <w:szCs w:val="28"/>
        </w:rPr>
        <w:t>family</w:t>
      </w:r>
      <w:r w:rsidRPr="00541BA3">
        <w:rPr>
          <w:rFonts w:ascii="Bodoni MT" w:hAnsi="Bodoni MT"/>
          <w:i/>
          <w:color w:val="663300"/>
          <w:sz w:val="28"/>
          <w:szCs w:val="28"/>
        </w:rPr>
        <w:t xml:space="preserve"> style</w:t>
      </w:r>
    </w:p>
    <w:p w14:paraId="49F304F3" w14:textId="77777777" w:rsidR="00F710EF" w:rsidRPr="00541BA3" w:rsidRDefault="00F710EF" w:rsidP="00F710EF">
      <w:pPr>
        <w:spacing w:after="0"/>
        <w:rPr>
          <w:rFonts w:ascii="Bodoni MT" w:hAnsi="Bodoni MT"/>
          <w:i/>
          <w:color w:val="663300"/>
          <w:sz w:val="28"/>
          <w:szCs w:val="28"/>
        </w:rPr>
      </w:pPr>
      <w:r w:rsidRPr="00541BA3">
        <w:rPr>
          <w:rFonts w:ascii="Bodoni MT" w:hAnsi="Bodoni MT"/>
          <w:i/>
          <w:color w:val="663300"/>
          <w:sz w:val="28"/>
          <w:szCs w:val="28"/>
        </w:rPr>
        <w:t xml:space="preserve"> OR buffet style depending on guest count and room capacity</w:t>
      </w:r>
    </w:p>
    <w:p w14:paraId="0B11C3A9" w14:textId="77777777" w:rsidR="00F710EF" w:rsidRPr="00541BA3" w:rsidRDefault="00F710EF" w:rsidP="00F710EF">
      <w:pPr>
        <w:spacing w:after="0"/>
        <w:rPr>
          <w:rFonts w:ascii="Bodoni MT" w:hAnsi="Bodoni MT"/>
          <w:i/>
          <w:color w:val="663300"/>
          <w:sz w:val="28"/>
          <w:szCs w:val="28"/>
        </w:rPr>
      </w:pPr>
    </w:p>
    <w:p w14:paraId="438BD4A7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28"/>
          <w:szCs w:val="28"/>
        </w:rPr>
      </w:pPr>
    </w:p>
    <w:p w14:paraId="6669F597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Arancini with truffle oil &amp; mushrooms</w:t>
      </w:r>
      <w:r w:rsidR="001E17A5" w:rsidRPr="00541BA3">
        <w:rPr>
          <w:rFonts w:ascii="Bodoni MT" w:hAnsi="Bodoni MT"/>
          <w:color w:val="663300"/>
          <w:sz w:val="32"/>
          <w:szCs w:val="32"/>
        </w:rPr>
        <w:t xml:space="preserve"> (v)</w:t>
      </w:r>
    </w:p>
    <w:p w14:paraId="09FF836A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2A614004" w14:textId="77777777" w:rsidR="001E17A5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Puff pastry filled with </w:t>
      </w:r>
    </w:p>
    <w:p w14:paraId="6FE1B05E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Parma prosciutto &amp; mozzarella</w:t>
      </w:r>
    </w:p>
    <w:p w14:paraId="4037FAF6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3EA3901A" w14:textId="77777777" w:rsidR="00797830" w:rsidRPr="00541BA3" w:rsidRDefault="00797830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Mini meatball in marinara sauce</w:t>
      </w:r>
    </w:p>
    <w:p w14:paraId="23DBFC08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4960766E" w14:textId="77777777" w:rsidR="00F710EF" w:rsidRPr="00541BA3" w:rsidRDefault="001E17A5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Bacon wrapped date</w:t>
      </w:r>
      <w:r w:rsidR="00F710EF" w:rsidRPr="00541BA3">
        <w:rPr>
          <w:rFonts w:ascii="Bodoni MT" w:hAnsi="Bodoni MT"/>
          <w:color w:val="663300"/>
          <w:sz w:val="32"/>
          <w:szCs w:val="32"/>
        </w:rPr>
        <w:t xml:space="preserve"> stuffed with goat cheese</w:t>
      </w:r>
    </w:p>
    <w:p w14:paraId="14AC244B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2AF90BEB" w14:textId="77777777" w:rsidR="00797830" w:rsidRPr="00541BA3" w:rsidRDefault="00797830" w:rsidP="00797830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Cream of potato &amp; bacon soup shooter</w:t>
      </w:r>
    </w:p>
    <w:p w14:paraId="2F4AF277" w14:textId="77777777" w:rsidR="00797830" w:rsidRPr="00541BA3" w:rsidRDefault="00797830" w:rsidP="00797830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69448CA1" w14:textId="77777777" w:rsidR="00797830" w:rsidRPr="00541BA3" w:rsidRDefault="00797830" w:rsidP="00797830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Mozzarella Caprese flatbread with balsamic</w:t>
      </w:r>
      <w:r w:rsidR="001E17A5" w:rsidRPr="00541BA3">
        <w:rPr>
          <w:rFonts w:ascii="Bodoni MT" w:hAnsi="Bodoni MT"/>
          <w:color w:val="663300"/>
          <w:sz w:val="32"/>
          <w:szCs w:val="32"/>
        </w:rPr>
        <w:t xml:space="preserve"> (v)</w:t>
      </w:r>
    </w:p>
    <w:p w14:paraId="05D3EEAF" w14:textId="77777777" w:rsidR="00797830" w:rsidRPr="00541BA3" w:rsidRDefault="00797830" w:rsidP="00797830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2E785C28" w14:textId="66C8FCCE" w:rsidR="00F710EF" w:rsidRPr="00541BA3" w:rsidRDefault="00D0251B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Vegetable s</w:t>
      </w:r>
      <w:r w:rsidR="001E17A5" w:rsidRPr="00541BA3">
        <w:rPr>
          <w:rFonts w:ascii="Bodoni MT" w:hAnsi="Bodoni MT"/>
          <w:color w:val="663300"/>
          <w:sz w:val="32"/>
          <w:szCs w:val="32"/>
        </w:rPr>
        <w:t>tuffed mushroom cap (v)</w:t>
      </w:r>
    </w:p>
    <w:p w14:paraId="5A74474B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39DFDD24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Puff pastry with cranberries &amp; brie cheese</w:t>
      </w:r>
      <w:r w:rsidR="001E17A5" w:rsidRPr="00541BA3">
        <w:rPr>
          <w:rFonts w:ascii="Bodoni MT" w:hAnsi="Bodoni MT"/>
          <w:color w:val="663300"/>
          <w:sz w:val="32"/>
          <w:szCs w:val="32"/>
        </w:rPr>
        <w:t xml:space="preserve"> (v)</w:t>
      </w:r>
    </w:p>
    <w:p w14:paraId="5C338033" w14:textId="77777777" w:rsidR="00797830" w:rsidRPr="00541BA3" w:rsidRDefault="00797830" w:rsidP="00797830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ECA015D" w14:textId="77777777" w:rsidR="00797830" w:rsidRPr="00541BA3" w:rsidRDefault="00797830" w:rsidP="00797830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Pricing Information</w:t>
      </w:r>
    </w:p>
    <w:p w14:paraId="66A328A5" w14:textId="77777777" w:rsidR="001E17A5" w:rsidRPr="00541BA3" w:rsidRDefault="00797830" w:rsidP="00797830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5 selections from above list </w:t>
      </w:r>
    </w:p>
    <w:p w14:paraId="1C5B364F" w14:textId="77777777" w:rsidR="00797830" w:rsidRPr="00541BA3" w:rsidRDefault="00797830" w:rsidP="00797830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$10 per guaranteed guest</w:t>
      </w:r>
    </w:p>
    <w:p w14:paraId="723F2B8B" w14:textId="77777777" w:rsidR="001E17A5" w:rsidRPr="00541BA3" w:rsidRDefault="006802B1" w:rsidP="00797830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(minimum 15 guests)</w:t>
      </w:r>
    </w:p>
    <w:p w14:paraId="7C767232" w14:textId="77777777" w:rsidR="00F710EF" w:rsidRPr="00541BA3" w:rsidRDefault="00F710EF" w:rsidP="00F710EF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6707EE5C" w14:textId="77777777" w:rsidR="001E17A5" w:rsidRPr="00541BA3" w:rsidRDefault="001E17A5" w:rsidP="001E17A5">
      <w:pPr>
        <w:spacing w:after="0"/>
        <w:jc w:val="both"/>
        <w:rPr>
          <w:rFonts w:ascii="Bodoni MT" w:hAnsi="Bodoni MT"/>
          <w:color w:val="663300"/>
          <w:sz w:val="24"/>
          <w:szCs w:val="24"/>
        </w:rPr>
      </w:pPr>
    </w:p>
    <w:p w14:paraId="340EF663" w14:textId="77777777" w:rsidR="00D0251B" w:rsidRPr="00541BA3" w:rsidRDefault="00D0251B" w:rsidP="00541BA3">
      <w:pPr>
        <w:spacing w:after="0"/>
        <w:jc w:val="both"/>
        <w:rPr>
          <w:rFonts w:ascii="Bodoni MT" w:hAnsi="Bodoni MT"/>
          <w:color w:val="663300"/>
          <w:sz w:val="32"/>
          <w:szCs w:val="32"/>
        </w:rPr>
      </w:pPr>
    </w:p>
    <w:p w14:paraId="3BBD5BCE" w14:textId="2492F007" w:rsidR="00AE1FAE" w:rsidRPr="00541BA3" w:rsidRDefault="00F710EF" w:rsidP="00AE1FAE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Bruschetta </w:t>
      </w:r>
    </w:p>
    <w:p w14:paraId="6A77AF8C" w14:textId="77777777" w:rsidR="00AE1FAE" w:rsidRPr="00541BA3" w:rsidRDefault="00AE1FAE" w:rsidP="00AE1FAE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 (</w:t>
      </w:r>
      <w:r w:rsidR="00F710EF" w:rsidRPr="00541BA3">
        <w:rPr>
          <w:rFonts w:ascii="Bodoni MT" w:hAnsi="Bodoni MT"/>
          <w:color w:val="663300"/>
          <w:sz w:val="32"/>
          <w:szCs w:val="32"/>
        </w:rPr>
        <w:t>Toasted bread rounds</w:t>
      </w:r>
      <w:r w:rsidRPr="00541BA3">
        <w:rPr>
          <w:rFonts w:ascii="Bodoni MT" w:hAnsi="Bodoni MT"/>
          <w:color w:val="663300"/>
          <w:sz w:val="32"/>
          <w:szCs w:val="32"/>
        </w:rPr>
        <w:t>)</w:t>
      </w:r>
    </w:p>
    <w:p w14:paraId="0C96732A" w14:textId="77777777" w:rsidR="00AE1FAE" w:rsidRPr="00541BA3" w:rsidRDefault="00AE1FAE" w:rsidP="00AE1FAE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02CCDBEB" w14:textId="77777777" w:rsidR="001E17A5" w:rsidRPr="00541BA3" w:rsidRDefault="00AE1FAE" w:rsidP="00AE1FAE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F710EF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1E17A5" w:rsidRPr="00541BA3">
        <w:rPr>
          <w:rFonts w:ascii="Bodoni MT" w:hAnsi="Bodoni MT"/>
          <w:color w:val="663300"/>
          <w:sz w:val="32"/>
          <w:szCs w:val="32"/>
        </w:rPr>
        <w:t>F</w:t>
      </w:r>
      <w:r w:rsidR="00F710EF" w:rsidRPr="00541BA3">
        <w:rPr>
          <w:rFonts w:ascii="Bodoni MT" w:hAnsi="Bodoni MT"/>
          <w:color w:val="663300"/>
          <w:sz w:val="32"/>
          <w:szCs w:val="32"/>
        </w:rPr>
        <w:t>resh tomatoes,</w:t>
      </w:r>
      <w:r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F710EF" w:rsidRPr="00541BA3">
        <w:rPr>
          <w:rFonts w:ascii="Bodoni MT" w:hAnsi="Bodoni MT"/>
          <w:color w:val="663300"/>
          <w:sz w:val="32"/>
          <w:szCs w:val="32"/>
        </w:rPr>
        <w:t xml:space="preserve">basil &amp; herbs </w:t>
      </w:r>
    </w:p>
    <w:p w14:paraId="081D68B1" w14:textId="77777777" w:rsidR="00AE1FAE" w:rsidRPr="00541BA3" w:rsidRDefault="00F710EF" w:rsidP="00AE1FAE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drizzled with Extra Virgin olive oil</w:t>
      </w:r>
    </w:p>
    <w:p w14:paraId="6B46091F" w14:textId="77777777" w:rsidR="00F710EF" w:rsidRPr="00541BA3" w:rsidRDefault="00AE1FAE" w:rsidP="00AE1FAE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78D8CB48" w14:textId="77777777" w:rsidR="001E17A5" w:rsidRPr="00541BA3" w:rsidRDefault="00AE1FAE" w:rsidP="003207C4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Ricotta </w:t>
      </w:r>
      <w:r w:rsidR="001E17A5" w:rsidRPr="00541BA3">
        <w:rPr>
          <w:rFonts w:ascii="Bodoni MT" w:hAnsi="Bodoni MT"/>
          <w:color w:val="663300"/>
          <w:sz w:val="32"/>
          <w:szCs w:val="32"/>
        </w:rPr>
        <w:t>cheese, roasted grapes &amp; thyme</w:t>
      </w:r>
    </w:p>
    <w:p w14:paraId="162ECB9A" w14:textId="06DEDA83" w:rsidR="001E17A5" w:rsidRPr="00541BA3" w:rsidRDefault="001E17A5" w:rsidP="00D0251B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68533BDF" w14:textId="77777777" w:rsidR="00D0251B" w:rsidRPr="00541BA3" w:rsidRDefault="001E17A5" w:rsidP="003207C4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Sliced pear</w:t>
      </w:r>
      <w:r w:rsidR="00D0251B" w:rsidRPr="00541BA3">
        <w:rPr>
          <w:rFonts w:ascii="Bodoni MT" w:hAnsi="Bodoni MT"/>
          <w:color w:val="663300"/>
          <w:sz w:val="32"/>
          <w:szCs w:val="32"/>
        </w:rPr>
        <w:t>s</w:t>
      </w:r>
      <w:r w:rsidRPr="00541BA3">
        <w:rPr>
          <w:rFonts w:ascii="Bodoni MT" w:hAnsi="Bodoni MT"/>
          <w:color w:val="663300"/>
          <w:sz w:val="32"/>
          <w:szCs w:val="32"/>
        </w:rPr>
        <w:t xml:space="preserve">, goat cheese, </w:t>
      </w:r>
    </w:p>
    <w:p w14:paraId="1C45A272" w14:textId="737EF393" w:rsidR="001E17A5" w:rsidRPr="00541BA3" w:rsidRDefault="001E17A5" w:rsidP="003207C4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crushed walnuts &amp; honey</w:t>
      </w:r>
    </w:p>
    <w:p w14:paraId="3675BE8A" w14:textId="5C2CC263" w:rsidR="001E17A5" w:rsidRPr="00541BA3" w:rsidRDefault="001E17A5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C2A2AC7" w14:textId="77777777" w:rsidR="00D0251B" w:rsidRPr="00541BA3" w:rsidRDefault="00D0251B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5E1B86C7" w14:textId="77777777" w:rsidR="001E17A5" w:rsidRPr="00541BA3" w:rsidRDefault="001E17A5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Pricing Information</w:t>
      </w:r>
    </w:p>
    <w:p w14:paraId="610E678B" w14:textId="77777777" w:rsidR="001E17A5" w:rsidRPr="00541BA3" w:rsidRDefault="001E17A5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Each </w:t>
      </w:r>
      <w:proofErr w:type="gramStart"/>
      <w:r w:rsidRPr="00541BA3">
        <w:rPr>
          <w:rFonts w:ascii="Bodoni MT" w:hAnsi="Bodoni MT"/>
          <w:b/>
          <w:color w:val="663300"/>
          <w:sz w:val="32"/>
          <w:szCs w:val="32"/>
        </w:rPr>
        <w:t>selections</w:t>
      </w:r>
      <w:proofErr w:type="gram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from above list is $1.50 per piece </w:t>
      </w:r>
    </w:p>
    <w:p w14:paraId="00A724E1" w14:textId="77777777" w:rsidR="00357E93" w:rsidRPr="00541BA3" w:rsidRDefault="001E17A5" w:rsidP="000D2702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(minimum 20 pieces</w:t>
      </w:r>
      <w:r w:rsidR="006802B1" w:rsidRPr="00541BA3">
        <w:rPr>
          <w:rFonts w:ascii="Bodoni MT" w:hAnsi="Bodoni MT"/>
          <w:color w:val="663300"/>
          <w:sz w:val="32"/>
          <w:szCs w:val="32"/>
        </w:rPr>
        <w:t xml:space="preserve"> per selection</w:t>
      </w:r>
      <w:r w:rsidRPr="00541BA3">
        <w:rPr>
          <w:rFonts w:ascii="Bodoni MT" w:hAnsi="Bodoni MT"/>
          <w:color w:val="663300"/>
          <w:sz w:val="32"/>
          <w:szCs w:val="32"/>
        </w:rPr>
        <w:t>)</w:t>
      </w:r>
    </w:p>
    <w:p w14:paraId="273E7600" w14:textId="5584B8E9" w:rsidR="00357E93" w:rsidRDefault="00357E93" w:rsidP="003207C4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5FB6B356" w14:textId="7F0ACB45" w:rsidR="00541BA3" w:rsidRDefault="00541BA3" w:rsidP="003207C4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5C251EE2" w14:textId="77777777" w:rsidR="00541BA3" w:rsidRPr="00541BA3" w:rsidRDefault="00541BA3" w:rsidP="003207C4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2241A290" w14:textId="77777777" w:rsidR="00F710EF" w:rsidRPr="00541BA3" w:rsidRDefault="00AE1FAE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Jumbo shrimp cocktail shooter $4</w:t>
      </w:r>
    </w:p>
    <w:p w14:paraId="4B063502" w14:textId="46E29263" w:rsidR="001E17A5" w:rsidRDefault="001E17A5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7D16B2C2" w14:textId="6AD4B1AA" w:rsidR="00541BA3" w:rsidRDefault="00541BA3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7CB0A3E4" w14:textId="1F8C59A4" w:rsidR="00541BA3" w:rsidRDefault="00541BA3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6657AD23" w14:textId="4C99F945" w:rsidR="00541BA3" w:rsidRDefault="00541BA3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49FCB8F0" w14:textId="7F4FA61A" w:rsidR="00541BA3" w:rsidRDefault="00541BA3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2DA42843" w14:textId="0DA94CB6" w:rsidR="00541BA3" w:rsidRDefault="00541BA3" w:rsidP="001E17A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0411D633" w14:textId="77777777" w:rsidR="00D0251B" w:rsidRPr="00541BA3" w:rsidRDefault="00D0251B" w:rsidP="00541BA3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4C9CFAB6" w14:textId="0BB5AAAE" w:rsidR="00CF07AA" w:rsidRPr="00541BA3" w:rsidRDefault="00F90FAD" w:rsidP="00541BA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HOLIDAY PACKAGE 1</w:t>
      </w:r>
      <w:r w:rsidR="00E86701"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541BA3">
        <w:rPr>
          <w:rFonts w:ascii="Bodoni MT" w:hAnsi="Bodoni MT"/>
          <w:b/>
          <w:color w:val="663300"/>
          <w:sz w:val="32"/>
          <w:szCs w:val="32"/>
        </w:rPr>
        <w:t xml:space="preserve">  </w:t>
      </w:r>
      <w:r w:rsidR="00CF07AA" w:rsidRPr="00541BA3">
        <w:rPr>
          <w:rFonts w:ascii="Bodoni MT" w:hAnsi="Bodoni MT"/>
          <w:b/>
          <w:color w:val="663300"/>
          <w:sz w:val="32"/>
          <w:szCs w:val="32"/>
        </w:rPr>
        <w:t>$28</w:t>
      </w:r>
    </w:p>
    <w:p w14:paraId="3D4B05AA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022513AB" w14:textId="77777777" w:rsidR="00AD7331" w:rsidRPr="00541BA3" w:rsidRDefault="00F90FAD" w:rsidP="00E8670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First Course</w:t>
      </w:r>
    </w:p>
    <w:p w14:paraId="6370307B" w14:textId="77777777" w:rsidR="00F90FAD" w:rsidRPr="00541BA3" w:rsidRDefault="00E86701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Zuppa</w:t>
      </w:r>
      <w:proofErr w:type="spellEnd"/>
    </w:p>
    <w:p w14:paraId="6200C2B7" w14:textId="77777777" w:rsidR="00F90FAD" w:rsidRPr="00541BA3" w:rsidRDefault="00E86701" w:rsidP="00E8670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Cream of potato puree topped with crispy candied bacon</w:t>
      </w:r>
    </w:p>
    <w:p w14:paraId="523AC3C4" w14:textId="77777777" w:rsidR="00F90FAD" w:rsidRPr="00541BA3" w:rsidRDefault="00F90FAD" w:rsidP="00E86701">
      <w:pPr>
        <w:spacing w:after="0"/>
        <w:jc w:val="both"/>
        <w:rPr>
          <w:rFonts w:ascii="Bodoni MT" w:hAnsi="Bodoni MT"/>
          <w:i/>
          <w:color w:val="663300"/>
          <w:sz w:val="28"/>
          <w:szCs w:val="28"/>
          <w:lang w:val="fr-FR"/>
        </w:rPr>
      </w:pPr>
    </w:p>
    <w:p w14:paraId="609ABFCF" w14:textId="77777777" w:rsidR="00D0251B" w:rsidRPr="00541BA3" w:rsidRDefault="00D0251B" w:rsidP="00D0251B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Second Course Add $5 to Package Price</w:t>
      </w:r>
    </w:p>
    <w:p w14:paraId="2BBD55F9" w14:textId="77777777" w:rsidR="00D0251B" w:rsidRPr="00541BA3" w:rsidRDefault="00D0251B" w:rsidP="00D0251B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Rigatoni </w:t>
      </w:r>
      <w:proofErr w:type="spellStart"/>
      <w:r w:rsidRPr="00541BA3">
        <w:rPr>
          <w:rFonts w:ascii="Bodoni MT" w:hAnsi="Bodoni MT"/>
          <w:color w:val="663300"/>
          <w:sz w:val="32"/>
          <w:szCs w:val="32"/>
        </w:rPr>
        <w:t>alla</w:t>
      </w:r>
      <w:proofErr w:type="spellEnd"/>
      <w:r w:rsidRPr="00541BA3">
        <w:rPr>
          <w:rFonts w:ascii="Bodoni MT" w:hAnsi="Bodoni MT"/>
          <w:color w:val="663300"/>
          <w:sz w:val="32"/>
          <w:szCs w:val="32"/>
        </w:rPr>
        <w:t xml:space="preserve"> Vodka</w:t>
      </w:r>
    </w:p>
    <w:p w14:paraId="73CECFA4" w14:textId="77777777" w:rsidR="00D0251B" w:rsidRPr="00541BA3" w:rsidRDefault="00D0251B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  <w:lang w:val="fr-FR"/>
        </w:rPr>
      </w:pPr>
    </w:p>
    <w:p w14:paraId="33751583" w14:textId="1997E8E8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  <w:lang w:val="fr-FR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  <w:lang w:val="fr-FR"/>
        </w:rPr>
        <w:t>Main Course</w:t>
      </w:r>
    </w:p>
    <w:p w14:paraId="2DC71E3B" w14:textId="77777777" w:rsidR="00F90FAD" w:rsidRPr="00541BA3" w:rsidRDefault="00F90FAD" w:rsidP="00631898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(Guest selects one)</w:t>
      </w:r>
    </w:p>
    <w:p w14:paraId="4ADF7687" w14:textId="77777777" w:rsidR="00F90FAD" w:rsidRPr="00541BA3" w:rsidRDefault="00F90FAD" w:rsidP="00631898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79D3029D" w14:textId="77777777" w:rsidR="00F90FAD" w:rsidRPr="00541BA3" w:rsidRDefault="00E86701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Salmone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Capperi</w:t>
      </w:r>
      <w:proofErr w:type="spellEnd"/>
    </w:p>
    <w:p w14:paraId="2F183E9E" w14:textId="77777777" w:rsidR="00E86701" w:rsidRPr="00541BA3" w:rsidRDefault="00E86701" w:rsidP="00E8670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Alaskan wild king salmon topped with Kalamata olives, grape tomatoes and capers in a lemon butter</w:t>
      </w:r>
      <w:r w:rsidR="00AD7331" w:rsidRPr="00541BA3">
        <w:rPr>
          <w:rFonts w:ascii="Bodoni MT" w:hAnsi="Bodoni MT"/>
          <w:color w:val="663300"/>
          <w:sz w:val="28"/>
          <w:szCs w:val="28"/>
        </w:rPr>
        <w:t xml:space="preserve"> </w:t>
      </w:r>
      <w:r w:rsidR="00F90FAD" w:rsidRPr="00541BA3">
        <w:rPr>
          <w:rFonts w:ascii="Bodoni MT" w:hAnsi="Bodoni MT"/>
          <w:color w:val="663300"/>
          <w:sz w:val="28"/>
          <w:szCs w:val="28"/>
        </w:rPr>
        <w:t>sauce</w:t>
      </w:r>
      <w:r w:rsidR="00AD7331" w:rsidRPr="00541BA3">
        <w:rPr>
          <w:rFonts w:ascii="Bodoni MT" w:hAnsi="Bodoni MT"/>
          <w:color w:val="663300"/>
          <w:sz w:val="28"/>
          <w:szCs w:val="28"/>
        </w:rPr>
        <w:t>,</w:t>
      </w:r>
      <w:r w:rsidRPr="00541BA3">
        <w:rPr>
          <w:rFonts w:ascii="Bodoni MT" w:hAnsi="Bodoni MT"/>
          <w:color w:val="663300"/>
          <w:sz w:val="28"/>
          <w:szCs w:val="28"/>
        </w:rPr>
        <w:t xml:space="preserve"> </w:t>
      </w:r>
    </w:p>
    <w:p w14:paraId="5026F75C" w14:textId="77777777" w:rsidR="00AD7331" w:rsidRPr="00541BA3" w:rsidRDefault="00E86701" w:rsidP="00E8670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served with red potatoes &amp; </w:t>
      </w:r>
      <w:r w:rsidR="00AD7331" w:rsidRPr="00541BA3">
        <w:rPr>
          <w:rFonts w:ascii="Bodoni MT" w:hAnsi="Bodoni MT"/>
          <w:color w:val="663300"/>
          <w:sz w:val="28"/>
          <w:szCs w:val="28"/>
        </w:rPr>
        <w:t>vegetables</w:t>
      </w:r>
      <w:r w:rsidRPr="00541BA3">
        <w:rPr>
          <w:rFonts w:ascii="Bodoni MT" w:hAnsi="Bodoni MT"/>
          <w:color w:val="663300"/>
          <w:sz w:val="28"/>
          <w:szCs w:val="28"/>
        </w:rPr>
        <w:t xml:space="preserve"> of the season</w:t>
      </w:r>
    </w:p>
    <w:p w14:paraId="01EC5499" w14:textId="77777777" w:rsidR="00F90FAD" w:rsidRPr="00541BA3" w:rsidRDefault="00F90FAD" w:rsidP="00631898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627632B1" w14:textId="77777777" w:rsidR="00F90FAD" w:rsidRPr="00541BA3" w:rsidRDefault="005340AC" w:rsidP="00E473A7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Braciola di </w:t>
      </w: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Maiale</w:t>
      </w:r>
      <w:proofErr w:type="spellEnd"/>
      <w:r w:rsidR="00F90FAD"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  <w:proofErr w:type="spellStart"/>
      <w:r w:rsidR="00F90FAD" w:rsidRPr="00541BA3">
        <w:rPr>
          <w:rFonts w:ascii="Bodoni MT" w:hAnsi="Bodoni MT"/>
          <w:b/>
          <w:color w:val="663300"/>
          <w:sz w:val="32"/>
          <w:szCs w:val="32"/>
        </w:rPr>
        <w:t>Vesuvio</w:t>
      </w:r>
      <w:proofErr w:type="spellEnd"/>
    </w:p>
    <w:p w14:paraId="6B83AA95" w14:textId="77777777" w:rsidR="00F90FAD" w:rsidRPr="00541BA3" w:rsidRDefault="00F90FAD" w:rsidP="00E8670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Gril</w:t>
      </w:r>
      <w:r w:rsidR="00E86701" w:rsidRPr="00541BA3">
        <w:rPr>
          <w:rFonts w:ascii="Bodoni MT" w:hAnsi="Bodoni MT"/>
          <w:color w:val="663300"/>
          <w:sz w:val="28"/>
          <w:szCs w:val="28"/>
        </w:rPr>
        <w:t>led pork chop sautéed with</w:t>
      </w:r>
      <w:r w:rsidRPr="00541BA3">
        <w:rPr>
          <w:rFonts w:ascii="Bodoni MT" w:hAnsi="Bodoni MT"/>
          <w:color w:val="663300"/>
          <w:sz w:val="28"/>
          <w:szCs w:val="28"/>
        </w:rPr>
        <w:t xml:space="preserve"> bell peppers, sun dried tomatoes, mushrooms &amp; rosemary in a white wine garlic sauce, </w:t>
      </w:r>
      <w:r w:rsidR="00E86701" w:rsidRPr="00541BA3">
        <w:rPr>
          <w:rFonts w:ascii="Bodoni MT" w:hAnsi="Bodoni MT"/>
          <w:color w:val="663300"/>
          <w:sz w:val="28"/>
          <w:szCs w:val="28"/>
        </w:rPr>
        <w:t>served over white</w:t>
      </w:r>
      <w:r w:rsidRPr="00541BA3">
        <w:rPr>
          <w:rFonts w:ascii="Bodoni MT" w:hAnsi="Bodoni MT"/>
          <w:color w:val="663300"/>
          <w:sz w:val="28"/>
          <w:szCs w:val="28"/>
        </w:rPr>
        <w:t xml:space="preserve"> potato wedges</w:t>
      </w:r>
    </w:p>
    <w:p w14:paraId="353417C1" w14:textId="77777777" w:rsidR="00F90FAD" w:rsidRPr="00541BA3" w:rsidRDefault="00F90FAD" w:rsidP="00E473A7">
      <w:pPr>
        <w:spacing w:after="0"/>
        <w:rPr>
          <w:rFonts w:ascii="Bodoni MT" w:hAnsi="Bodoni MT"/>
          <w:b/>
          <w:i/>
          <w:color w:val="FF0000"/>
          <w:sz w:val="32"/>
          <w:szCs w:val="32"/>
        </w:rPr>
      </w:pPr>
    </w:p>
    <w:p w14:paraId="2A802A3F" w14:textId="77777777" w:rsidR="00F90FAD" w:rsidRPr="00541BA3" w:rsidRDefault="00AD7331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Pollo </w:t>
      </w: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Limone</w:t>
      </w:r>
      <w:proofErr w:type="spellEnd"/>
    </w:p>
    <w:p w14:paraId="11E17247" w14:textId="77777777" w:rsidR="00AD7331" w:rsidRPr="00541BA3" w:rsidRDefault="00E86701" w:rsidP="00E8670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B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reasts of chicken </w:t>
      </w:r>
      <w:r w:rsidR="00AD7331" w:rsidRPr="00541BA3">
        <w:rPr>
          <w:rFonts w:ascii="Bodoni MT" w:hAnsi="Bodoni MT"/>
          <w:color w:val="663300"/>
          <w:sz w:val="28"/>
          <w:szCs w:val="28"/>
        </w:rPr>
        <w:t>prepared with a lemon</w:t>
      </w:r>
      <w:r w:rsidRPr="00541BA3">
        <w:rPr>
          <w:rFonts w:ascii="Bodoni MT" w:hAnsi="Bodoni MT"/>
          <w:color w:val="663300"/>
          <w:sz w:val="28"/>
          <w:szCs w:val="28"/>
        </w:rPr>
        <w:t>, butter &amp;</w:t>
      </w:r>
      <w:r w:rsidR="00AD7331" w:rsidRPr="00541BA3">
        <w:rPr>
          <w:rFonts w:ascii="Bodoni MT" w:hAnsi="Bodoni MT"/>
          <w:color w:val="663300"/>
          <w:sz w:val="28"/>
          <w:szCs w:val="28"/>
        </w:rPr>
        <w:t xml:space="preserve"> caper</w:t>
      </w:r>
      <w:r w:rsidRPr="00541BA3">
        <w:rPr>
          <w:rFonts w:ascii="Bodoni MT" w:hAnsi="Bodoni MT"/>
          <w:color w:val="663300"/>
          <w:sz w:val="28"/>
          <w:szCs w:val="28"/>
        </w:rPr>
        <w:t xml:space="preserve">s </w:t>
      </w:r>
      <w:r w:rsidR="00F90FAD" w:rsidRPr="00541BA3">
        <w:rPr>
          <w:rFonts w:ascii="Bodoni MT" w:hAnsi="Bodoni MT"/>
          <w:color w:val="663300"/>
          <w:sz w:val="28"/>
          <w:szCs w:val="28"/>
        </w:rPr>
        <w:t>sauce</w:t>
      </w:r>
      <w:r w:rsidR="00AD7331" w:rsidRPr="00541BA3">
        <w:rPr>
          <w:rFonts w:ascii="Bodoni MT" w:hAnsi="Bodoni MT"/>
          <w:color w:val="663300"/>
          <w:sz w:val="28"/>
          <w:szCs w:val="28"/>
        </w:rPr>
        <w:t>,</w:t>
      </w:r>
      <w:r w:rsidRPr="00541BA3">
        <w:rPr>
          <w:rFonts w:ascii="Bodoni MT" w:hAnsi="Bodoni MT"/>
          <w:color w:val="663300"/>
          <w:sz w:val="28"/>
          <w:szCs w:val="28"/>
        </w:rPr>
        <w:t xml:space="preserve"> s</w:t>
      </w:r>
      <w:r w:rsidR="00AD7331" w:rsidRPr="00541BA3">
        <w:rPr>
          <w:rFonts w:ascii="Bodoni MT" w:hAnsi="Bodoni MT"/>
          <w:color w:val="663300"/>
          <w:sz w:val="28"/>
          <w:szCs w:val="28"/>
        </w:rPr>
        <w:t xml:space="preserve">erved with red </w:t>
      </w:r>
      <w:r w:rsidRPr="00541BA3">
        <w:rPr>
          <w:rFonts w:ascii="Bodoni MT" w:hAnsi="Bodoni MT"/>
          <w:color w:val="663300"/>
          <w:sz w:val="28"/>
          <w:szCs w:val="28"/>
        </w:rPr>
        <w:t xml:space="preserve">potatoes &amp; </w:t>
      </w:r>
      <w:r w:rsidR="00AD7331" w:rsidRPr="00541BA3">
        <w:rPr>
          <w:rFonts w:ascii="Bodoni MT" w:hAnsi="Bodoni MT"/>
          <w:color w:val="663300"/>
          <w:sz w:val="28"/>
          <w:szCs w:val="28"/>
        </w:rPr>
        <w:t>vegetables</w:t>
      </w:r>
      <w:r w:rsidRPr="00541BA3">
        <w:rPr>
          <w:rFonts w:ascii="Bodoni MT" w:hAnsi="Bodoni MT"/>
          <w:color w:val="663300"/>
          <w:sz w:val="28"/>
          <w:szCs w:val="28"/>
        </w:rPr>
        <w:t xml:space="preserve"> of the season</w:t>
      </w:r>
    </w:p>
    <w:p w14:paraId="10E9DAE6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32"/>
          <w:szCs w:val="32"/>
          <w:u w:val="single"/>
        </w:rPr>
      </w:pPr>
    </w:p>
    <w:p w14:paraId="767F5981" w14:textId="77777777" w:rsidR="00E543D1" w:rsidRPr="00541BA3" w:rsidRDefault="00F90FAD" w:rsidP="00E8670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Dessert Course</w:t>
      </w:r>
    </w:p>
    <w:p w14:paraId="6DFC3F71" w14:textId="2122AFCC" w:rsidR="00D0251B" w:rsidRPr="00541BA3" w:rsidRDefault="00E86701" w:rsidP="00541BA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Vanilla Bean</w:t>
      </w:r>
      <w:r w:rsidR="00CF07AA" w:rsidRPr="00541BA3">
        <w:rPr>
          <w:rFonts w:ascii="Bodoni MT" w:hAnsi="Bodoni MT"/>
          <w:b/>
          <w:color w:val="663300"/>
          <w:sz w:val="32"/>
          <w:szCs w:val="32"/>
        </w:rPr>
        <w:t xml:space="preserve"> Ge</w:t>
      </w:r>
      <w:r w:rsidR="00A47247" w:rsidRPr="00541BA3">
        <w:rPr>
          <w:rFonts w:ascii="Bodoni MT" w:hAnsi="Bodoni MT"/>
          <w:b/>
          <w:color w:val="663300"/>
          <w:sz w:val="32"/>
          <w:szCs w:val="32"/>
        </w:rPr>
        <w:t>lato</w:t>
      </w:r>
    </w:p>
    <w:p w14:paraId="5E4A2AAE" w14:textId="77777777" w:rsidR="00541BA3" w:rsidRDefault="00541BA3" w:rsidP="00000375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5CD32E23" w14:textId="71EE404A" w:rsidR="00F90FAD" w:rsidRPr="00541BA3" w:rsidRDefault="00F90FAD" w:rsidP="00541BA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HOLIDAY PACKAGE 2</w:t>
      </w:r>
      <w:r w:rsidR="00541BA3">
        <w:rPr>
          <w:rFonts w:ascii="Bodoni MT" w:hAnsi="Bodoni MT"/>
          <w:b/>
          <w:color w:val="663300"/>
          <w:sz w:val="32"/>
          <w:szCs w:val="32"/>
        </w:rPr>
        <w:t xml:space="preserve">   </w:t>
      </w:r>
      <w:r w:rsidR="00C41BAD" w:rsidRPr="00541BA3">
        <w:rPr>
          <w:rFonts w:ascii="Bodoni MT" w:hAnsi="Bodoni MT"/>
          <w:b/>
          <w:color w:val="663300"/>
          <w:sz w:val="32"/>
          <w:szCs w:val="32"/>
        </w:rPr>
        <w:t>$32</w:t>
      </w:r>
    </w:p>
    <w:p w14:paraId="2C9DCA96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C71961D" w14:textId="77777777" w:rsidR="009A581E" w:rsidRPr="00541BA3" w:rsidRDefault="00F90FAD" w:rsidP="00CF07AA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First Course</w:t>
      </w:r>
    </w:p>
    <w:p w14:paraId="6C98A429" w14:textId="77777777" w:rsidR="00F90FAD" w:rsidRPr="00541BA3" w:rsidRDefault="006C284A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Insalata</w:t>
      </w:r>
      <w:r w:rsidR="00C41BAD"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  <w:proofErr w:type="spellStart"/>
      <w:r w:rsidR="00C41BAD" w:rsidRPr="00541BA3">
        <w:rPr>
          <w:rFonts w:ascii="Bodoni MT" w:hAnsi="Bodoni MT"/>
          <w:b/>
          <w:color w:val="663300"/>
          <w:sz w:val="32"/>
          <w:szCs w:val="32"/>
        </w:rPr>
        <w:t>Mista</w:t>
      </w:r>
      <w:proofErr w:type="spellEnd"/>
      <w:r w:rsidR="007166EC"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</w:p>
    <w:p w14:paraId="36DE99A1" w14:textId="77777777" w:rsidR="00CF07AA" w:rsidRPr="00541BA3" w:rsidRDefault="00C41BAD" w:rsidP="0028229E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Mixed greens, tomatoes, cucumbers</w:t>
      </w:r>
      <w:r w:rsidR="0028229E" w:rsidRPr="00541BA3">
        <w:rPr>
          <w:rFonts w:ascii="Bodoni MT" w:hAnsi="Bodoni MT"/>
          <w:color w:val="663300"/>
          <w:sz w:val="28"/>
          <w:szCs w:val="28"/>
        </w:rPr>
        <w:t xml:space="preserve"> </w:t>
      </w:r>
    </w:p>
    <w:p w14:paraId="14B87C26" w14:textId="77777777" w:rsidR="0028229E" w:rsidRPr="00541BA3" w:rsidRDefault="00C41BAD" w:rsidP="0028229E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&amp; </w:t>
      </w:r>
      <w:r w:rsidR="0028229E" w:rsidRPr="00541BA3">
        <w:rPr>
          <w:rFonts w:ascii="Bodoni MT" w:hAnsi="Bodoni MT"/>
          <w:color w:val="663300"/>
          <w:sz w:val="28"/>
          <w:szCs w:val="28"/>
        </w:rPr>
        <w:t>s</w:t>
      </w:r>
      <w:r w:rsidRPr="00541BA3">
        <w:rPr>
          <w:rFonts w:ascii="Bodoni MT" w:hAnsi="Bodoni MT"/>
          <w:color w:val="663300"/>
          <w:sz w:val="28"/>
          <w:szCs w:val="28"/>
        </w:rPr>
        <w:t>haved carrots</w:t>
      </w:r>
      <w:r w:rsidR="00CF07AA" w:rsidRPr="00541BA3">
        <w:rPr>
          <w:rFonts w:ascii="Bodoni MT" w:hAnsi="Bodoni MT"/>
          <w:color w:val="663300"/>
          <w:sz w:val="28"/>
          <w:szCs w:val="28"/>
        </w:rPr>
        <w:t xml:space="preserve"> tossed with </w:t>
      </w:r>
      <w:r w:rsidRPr="00541BA3">
        <w:rPr>
          <w:rFonts w:ascii="Bodoni MT" w:hAnsi="Bodoni MT"/>
          <w:color w:val="663300"/>
          <w:sz w:val="28"/>
          <w:szCs w:val="28"/>
        </w:rPr>
        <w:t>Italian dressing</w:t>
      </w:r>
    </w:p>
    <w:p w14:paraId="047F7C4D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29D035D2" w14:textId="77777777" w:rsidR="009A581E" w:rsidRPr="00541BA3" w:rsidRDefault="00F90FAD" w:rsidP="00CF07AA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Second Course</w:t>
      </w:r>
      <w:r w:rsidR="00C41BAD" w:rsidRPr="00541BA3">
        <w:rPr>
          <w:rFonts w:ascii="Bodoni MT" w:hAnsi="Bodoni MT"/>
          <w:b/>
          <w:color w:val="663300"/>
          <w:sz w:val="32"/>
          <w:szCs w:val="32"/>
          <w:u w:val="single"/>
        </w:rPr>
        <w:t xml:space="preserve"> Add $5 to Package Price</w:t>
      </w:r>
    </w:p>
    <w:p w14:paraId="33AD7455" w14:textId="77777777" w:rsidR="00F90FAD" w:rsidRPr="00541BA3" w:rsidRDefault="007166EC" w:rsidP="00951621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Rigatoni </w:t>
      </w:r>
      <w:proofErr w:type="spellStart"/>
      <w:r w:rsidRPr="00541BA3">
        <w:rPr>
          <w:rFonts w:ascii="Bodoni MT" w:hAnsi="Bodoni MT"/>
          <w:color w:val="663300"/>
          <w:sz w:val="32"/>
          <w:szCs w:val="32"/>
        </w:rPr>
        <w:t>alla</w:t>
      </w:r>
      <w:proofErr w:type="spellEnd"/>
      <w:r w:rsidRPr="00541BA3">
        <w:rPr>
          <w:rFonts w:ascii="Bodoni MT" w:hAnsi="Bodoni MT"/>
          <w:color w:val="663300"/>
          <w:sz w:val="32"/>
          <w:szCs w:val="32"/>
        </w:rPr>
        <w:t xml:space="preserve"> Vodka</w:t>
      </w:r>
    </w:p>
    <w:p w14:paraId="2054BFD1" w14:textId="77777777" w:rsidR="007166EC" w:rsidRPr="00541BA3" w:rsidRDefault="007166EC" w:rsidP="00951621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6E4F6DB8" w14:textId="77777777" w:rsidR="00F90FAD" w:rsidRPr="00541BA3" w:rsidRDefault="00F90FAD" w:rsidP="00000375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Main Course</w:t>
      </w:r>
      <w:r w:rsidR="00000375" w:rsidRPr="00541BA3">
        <w:rPr>
          <w:rFonts w:ascii="Bodoni MT" w:hAnsi="Bodoni MT"/>
          <w:b/>
          <w:color w:val="663300"/>
          <w:sz w:val="32"/>
          <w:szCs w:val="32"/>
          <w:u w:val="single"/>
        </w:rPr>
        <w:t xml:space="preserve"> </w:t>
      </w:r>
      <w:r w:rsidRPr="00541BA3">
        <w:rPr>
          <w:rFonts w:ascii="Bodoni MT" w:hAnsi="Bodoni MT"/>
          <w:i/>
          <w:color w:val="663300"/>
          <w:sz w:val="32"/>
          <w:szCs w:val="32"/>
        </w:rPr>
        <w:t>(Guest selects one)</w:t>
      </w:r>
    </w:p>
    <w:p w14:paraId="78311FE8" w14:textId="77777777" w:rsidR="00F90FAD" w:rsidRPr="00541BA3" w:rsidRDefault="00F90FAD" w:rsidP="00951621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0FA1EF0F" w14:textId="77777777" w:rsidR="00F90FAD" w:rsidRPr="00541BA3" w:rsidRDefault="00CF07AA" w:rsidP="00E473A7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Filetto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di Manzo</w:t>
      </w:r>
    </w:p>
    <w:p w14:paraId="525CDBF4" w14:textId="77777777" w:rsidR="00F90FAD" w:rsidRPr="00541BA3" w:rsidRDefault="00CF07AA" w:rsidP="00CF07AA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Petit filet mignon topped with a mushrooms sauce</w:t>
      </w:r>
      <w:r w:rsidR="00000375" w:rsidRPr="00541BA3">
        <w:rPr>
          <w:rFonts w:ascii="Bodoni MT" w:hAnsi="Bodoni MT"/>
          <w:color w:val="663300"/>
          <w:sz w:val="28"/>
          <w:szCs w:val="28"/>
        </w:rPr>
        <w:t xml:space="preserve"> </w:t>
      </w:r>
    </w:p>
    <w:p w14:paraId="4F6F00BF" w14:textId="77777777" w:rsidR="007166EC" w:rsidRPr="00541BA3" w:rsidRDefault="007166EC" w:rsidP="00E473A7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707C88CF" w14:textId="77777777" w:rsidR="007166EC" w:rsidRPr="00541BA3" w:rsidRDefault="00A47247" w:rsidP="007166EC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Pesce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Bianco</w:t>
      </w:r>
    </w:p>
    <w:p w14:paraId="74995CD7" w14:textId="77777777" w:rsidR="007166EC" w:rsidRPr="00541BA3" w:rsidRDefault="00A47247" w:rsidP="00A47247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Panko breaded great lakes whitefish topped with a Champagne lemon cream sauce and pistachios </w:t>
      </w:r>
    </w:p>
    <w:p w14:paraId="3A8B96D2" w14:textId="77777777" w:rsidR="00F90FAD" w:rsidRPr="00541BA3" w:rsidRDefault="00F90FAD" w:rsidP="007166EC">
      <w:pPr>
        <w:spacing w:after="0"/>
        <w:jc w:val="both"/>
        <w:rPr>
          <w:rFonts w:ascii="Bodoni MT" w:hAnsi="Bodoni MT"/>
          <w:color w:val="663300"/>
          <w:sz w:val="28"/>
          <w:szCs w:val="28"/>
        </w:rPr>
      </w:pPr>
    </w:p>
    <w:p w14:paraId="1825D3BA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Pollo </w:t>
      </w: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alla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Nina</w:t>
      </w:r>
    </w:p>
    <w:p w14:paraId="7E384D73" w14:textId="77777777" w:rsidR="00EB4B42" w:rsidRPr="00541BA3" w:rsidRDefault="00000375" w:rsidP="0095162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B</w:t>
      </w:r>
      <w:r w:rsidR="00F90FAD" w:rsidRPr="00541BA3">
        <w:rPr>
          <w:rFonts w:ascii="Bodoni MT" w:hAnsi="Bodoni MT"/>
          <w:color w:val="663300"/>
          <w:sz w:val="28"/>
          <w:szCs w:val="28"/>
        </w:rPr>
        <w:t>reasts</w:t>
      </w:r>
      <w:r w:rsidRPr="00541BA3">
        <w:rPr>
          <w:rFonts w:ascii="Bodoni MT" w:hAnsi="Bodoni MT"/>
          <w:color w:val="663300"/>
          <w:sz w:val="28"/>
          <w:szCs w:val="28"/>
        </w:rPr>
        <w:t xml:space="preserve"> of chicken topped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 with sun dried</w:t>
      </w:r>
    </w:p>
    <w:p w14:paraId="51002E89" w14:textId="77777777" w:rsidR="00F90FAD" w:rsidRPr="00541BA3" w:rsidRDefault="00F90FAD" w:rsidP="00EB4B42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 </w:t>
      </w:r>
      <w:r w:rsidR="00EB4B42" w:rsidRPr="00541BA3">
        <w:rPr>
          <w:rFonts w:ascii="Bodoni MT" w:hAnsi="Bodoni MT"/>
          <w:color w:val="663300"/>
          <w:sz w:val="28"/>
          <w:szCs w:val="28"/>
        </w:rPr>
        <w:t>t</w:t>
      </w:r>
      <w:r w:rsidR="008B55B9" w:rsidRPr="00541BA3">
        <w:rPr>
          <w:rFonts w:ascii="Bodoni MT" w:hAnsi="Bodoni MT"/>
          <w:color w:val="663300"/>
          <w:sz w:val="28"/>
          <w:szCs w:val="28"/>
        </w:rPr>
        <w:t>omato</w:t>
      </w:r>
      <w:r w:rsidRPr="00541BA3">
        <w:rPr>
          <w:rFonts w:ascii="Bodoni MT" w:hAnsi="Bodoni MT"/>
          <w:color w:val="663300"/>
          <w:sz w:val="28"/>
          <w:szCs w:val="28"/>
        </w:rPr>
        <w:t>es</w:t>
      </w:r>
      <w:r w:rsidR="00EB4B42" w:rsidRPr="00541BA3">
        <w:rPr>
          <w:rFonts w:ascii="Bodoni MT" w:hAnsi="Bodoni MT"/>
          <w:color w:val="663300"/>
          <w:sz w:val="28"/>
          <w:szCs w:val="28"/>
        </w:rPr>
        <w:t xml:space="preserve"> </w:t>
      </w:r>
      <w:r w:rsidRPr="00541BA3">
        <w:rPr>
          <w:rFonts w:ascii="Bodoni MT" w:hAnsi="Bodoni MT"/>
          <w:color w:val="663300"/>
          <w:sz w:val="28"/>
          <w:szCs w:val="28"/>
        </w:rPr>
        <w:t>&amp; artichokes in a brandy sauce</w:t>
      </w:r>
    </w:p>
    <w:p w14:paraId="0F061E0E" w14:textId="77777777" w:rsidR="00000375" w:rsidRPr="00541BA3" w:rsidRDefault="00000375" w:rsidP="00EE3D16">
      <w:pPr>
        <w:spacing w:after="0"/>
        <w:jc w:val="both"/>
        <w:rPr>
          <w:rFonts w:ascii="Bodoni MT" w:hAnsi="Bodoni MT"/>
          <w:color w:val="663300"/>
          <w:sz w:val="32"/>
          <w:szCs w:val="32"/>
        </w:rPr>
      </w:pPr>
    </w:p>
    <w:p w14:paraId="78BBC238" w14:textId="77777777" w:rsidR="00F90FAD" w:rsidRPr="00541BA3" w:rsidRDefault="00000375" w:rsidP="00000375">
      <w:pPr>
        <w:spacing w:after="0"/>
        <w:rPr>
          <w:rFonts w:ascii="Bodoni MT" w:hAnsi="Bodoni MT"/>
          <w:b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Entrees served with red roasted potatoes &amp; vegetables</w:t>
      </w:r>
    </w:p>
    <w:p w14:paraId="5616D4F4" w14:textId="77777777" w:rsidR="00000375" w:rsidRPr="00541BA3" w:rsidRDefault="00000375" w:rsidP="00000375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44F48329" w14:textId="77777777" w:rsidR="00EB4B42" w:rsidRPr="00541BA3" w:rsidRDefault="00F90FAD" w:rsidP="00000375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Dessert Course</w:t>
      </w:r>
    </w:p>
    <w:p w14:paraId="735892A9" w14:textId="3B530F43" w:rsidR="00F90FAD" w:rsidRPr="00541BA3" w:rsidRDefault="0008587A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Salted Caramel Gelato</w:t>
      </w:r>
    </w:p>
    <w:p w14:paraId="7C7D41AC" w14:textId="77777777" w:rsidR="00D0251B" w:rsidRPr="00541BA3" w:rsidRDefault="00D0251B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27FF4446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7EA10FD3" w14:textId="21D46569" w:rsidR="00F90FAD" w:rsidRPr="00541BA3" w:rsidRDefault="00F90FAD" w:rsidP="00541BA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HOLIDAY PACKAGE </w:t>
      </w:r>
      <w:proofErr w:type="gramStart"/>
      <w:r w:rsidRPr="00541BA3">
        <w:rPr>
          <w:rFonts w:ascii="Bodoni MT" w:hAnsi="Bodoni MT"/>
          <w:b/>
          <w:color w:val="663300"/>
          <w:sz w:val="32"/>
          <w:szCs w:val="32"/>
        </w:rPr>
        <w:t>3</w:t>
      </w:r>
      <w:r w:rsid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4F1BD1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D66332" w:rsidRPr="00541BA3">
        <w:rPr>
          <w:rFonts w:ascii="Bodoni MT" w:hAnsi="Bodoni MT"/>
          <w:b/>
          <w:color w:val="663300"/>
          <w:sz w:val="32"/>
          <w:szCs w:val="32"/>
        </w:rPr>
        <w:t>$</w:t>
      </w:r>
      <w:proofErr w:type="gramEnd"/>
      <w:r w:rsidR="00C41BAD" w:rsidRPr="00541BA3">
        <w:rPr>
          <w:rFonts w:ascii="Bodoni MT" w:hAnsi="Bodoni MT"/>
          <w:b/>
          <w:color w:val="663300"/>
          <w:sz w:val="32"/>
          <w:szCs w:val="32"/>
        </w:rPr>
        <w:t>50</w:t>
      </w:r>
    </w:p>
    <w:p w14:paraId="03E91CF3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21083D2B" w14:textId="77777777" w:rsidR="00F90FAD" w:rsidRPr="00541BA3" w:rsidRDefault="00F90FAD" w:rsidP="004F1BD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First Course</w:t>
      </w:r>
    </w:p>
    <w:p w14:paraId="541F5883" w14:textId="77777777" w:rsidR="00F90FAD" w:rsidRPr="00541BA3" w:rsidRDefault="006C284A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Insalata </w:t>
      </w: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Inverno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di Frankie</w:t>
      </w:r>
    </w:p>
    <w:p w14:paraId="519374C7" w14:textId="77777777" w:rsidR="004F1BD1" w:rsidRPr="00541BA3" w:rsidRDefault="00D66332" w:rsidP="0095162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Mixed 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greens, </w:t>
      </w:r>
      <w:r w:rsidRPr="00541BA3">
        <w:rPr>
          <w:rFonts w:ascii="Bodoni MT" w:hAnsi="Bodoni MT"/>
          <w:color w:val="663300"/>
          <w:sz w:val="28"/>
          <w:szCs w:val="28"/>
        </w:rPr>
        <w:t xml:space="preserve">candied 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pecans, blue cheese </w:t>
      </w:r>
    </w:p>
    <w:p w14:paraId="20F3D24F" w14:textId="77777777" w:rsidR="00F90FAD" w:rsidRPr="00541BA3" w:rsidRDefault="007166EC" w:rsidP="0095162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&amp;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 cranberries </w:t>
      </w:r>
      <w:r w:rsidR="00D66332" w:rsidRPr="00541BA3">
        <w:rPr>
          <w:rFonts w:ascii="Bodoni MT" w:hAnsi="Bodoni MT"/>
          <w:color w:val="663300"/>
          <w:sz w:val="28"/>
          <w:szCs w:val="28"/>
        </w:rPr>
        <w:t xml:space="preserve">tossed </w:t>
      </w:r>
      <w:r w:rsidR="00F90FAD" w:rsidRPr="00541BA3">
        <w:rPr>
          <w:rFonts w:ascii="Bodoni MT" w:hAnsi="Bodoni MT"/>
          <w:color w:val="663300"/>
          <w:sz w:val="28"/>
          <w:szCs w:val="28"/>
        </w:rPr>
        <w:t>with a balsamic vinaigrette</w:t>
      </w:r>
    </w:p>
    <w:p w14:paraId="44D7D646" w14:textId="77777777" w:rsidR="00F90FAD" w:rsidRPr="00541BA3" w:rsidRDefault="00F90FAD" w:rsidP="00D66332">
      <w:pPr>
        <w:spacing w:after="0"/>
        <w:jc w:val="both"/>
        <w:rPr>
          <w:rFonts w:ascii="Bodoni MT" w:hAnsi="Bodoni MT"/>
          <w:color w:val="663300"/>
          <w:sz w:val="28"/>
          <w:szCs w:val="28"/>
        </w:rPr>
      </w:pPr>
    </w:p>
    <w:p w14:paraId="27441066" w14:textId="77777777" w:rsidR="00F90FAD" w:rsidRPr="00541BA3" w:rsidRDefault="00F90FAD" w:rsidP="00D66332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Second Course</w:t>
      </w:r>
    </w:p>
    <w:p w14:paraId="7935F224" w14:textId="77777777" w:rsidR="00F90FAD" w:rsidRPr="00541BA3" w:rsidRDefault="00FA58EF" w:rsidP="004F1BD1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Rigatoni</w:t>
      </w:r>
      <w:r w:rsidR="00F90FAD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4F1BD1" w:rsidRPr="00541BA3">
        <w:rPr>
          <w:rFonts w:ascii="Bodoni MT" w:hAnsi="Bodoni MT"/>
          <w:color w:val="663300"/>
          <w:sz w:val="32"/>
          <w:szCs w:val="32"/>
        </w:rPr>
        <w:t xml:space="preserve">tossed with </w:t>
      </w:r>
      <w:r w:rsidR="00D66332" w:rsidRPr="00541BA3">
        <w:rPr>
          <w:rFonts w:ascii="Bodoni MT" w:hAnsi="Bodoni MT"/>
          <w:color w:val="663300"/>
          <w:sz w:val="32"/>
          <w:szCs w:val="32"/>
        </w:rPr>
        <w:t>vodka</w:t>
      </w:r>
      <w:r w:rsidR="00F90FAD" w:rsidRPr="00541BA3">
        <w:rPr>
          <w:rFonts w:ascii="Bodoni MT" w:hAnsi="Bodoni MT"/>
          <w:color w:val="663300"/>
          <w:sz w:val="32"/>
          <w:szCs w:val="32"/>
        </w:rPr>
        <w:t xml:space="preserve"> sauce</w:t>
      </w:r>
    </w:p>
    <w:p w14:paraId="25974E29" w14:textId="77777777" w:rsidR="00F90FAD" w:rsidRPr="00541BA3" w:rsidRDefault="00F90FAD" w:rsidP="00951621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389E30C5" w14:textId="77777777" w:rsidR="00F90FAD" w:rsidRPr="00541BA3" w:rsidRDefault="00F90FAD" w:rsidP="00FA58EF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Main Course</w:t>
      </w:r>
      <w:r w:rsidR="00FA58EF" w:rsidRPr="00541BA3">
        <w:rPr>
          <w:rFonts w:ascii="Bodoni MT" w:hAnsi="Bodoni MT"/>
          <w:b/>
          <w:color w:val="663300"/>
          <w:sz w:val="32"/>
          <w:szCs w:val="32"/>
          <w:u w:val="single"/>
        </w:rPr>
        <w:t xml:space="preserve"> </w:t>
      </w:r>
      <w:r w:rsidR="00D66332" w:rsidRPr="00541BA3">
        <w:rPr>
          <w:rFonts w:ascii="Bodoni MT" w:hAnsi="Bodoni MT"/>
          <w:i/>
          <w:color w:val="663300"/>
          <w:sz w:val="32"/>
          <w:szCs w:val="32"/>
        </w:rPr>
        <w:t>(Guests select one)</w:t>
      </w:r>
    </w:p>
    <w:p w14:paraId="27C1C00C" w14:textId="77777777" w:rsidR="00D66332" w:rsidRPr="00541BA3" w:rsidRDefault="00D66332" w:rsidP="00951621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4EF154F7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Filetto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di Manzo</w:t>
      </w:r>
    </w:p>
    <w:p w14:paraId="1B5561F2" w14:textId="77777777" w:rsidR="007166EC" w:rsidRPr="00541BA3" w:rsidRDefault="00D66332" w:rsidP="004F1BD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8 </w:t>
      </w:r>
      <w:r w:rsidRPr="00541BA3">
        <w:rPr>
          <w:rFonts w:ascii="Bodoni MT" w:hAnsi="Bodoni MT"/>
          <w:color w:val="663300"/>
          <w:sz w:val="28"/>
          <w:szCs w:val="28"/>
        </w:rPr>
        <w:t>oz filet m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ignon 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with a </w:t>
      </w:r>
      <w:r w:rsidR="004F1BD1" w:rsidRPr="00541BA3">
        <w:rPr>
          <w:rFonts w:ascii="Bodoni MT" w:hAnsi="Bodoni MT"/>
          <w:color w:val="663300"/>
          <w:sz w:val="28"/>
          <w:szCs w:val="28"/>
        </w:rPr>
        <w:t xml:space="preserve">red </w:t>
      </w:r>
      <w:r w:rsidR="00F76EC5" w:rsidRPr="00541BA3">
        <w:rPr>
          <w:rFonts w:ascii="Bodoni MT" w:hAnsi="Bodoni MT"/>
          <w:color w:val="663300"/>
          <w:sz w:val="28"/>
          <w:szCs w:val="28"/>
        </w:rPr>
        <w:t>wine</w:t>
      </w:r>
      <w:r w:rsidRPr="00541BA3">
        <w:rPr>
          <w:rFonts w:ascii="Bodoni MT" w:hAnsi="Bodoni MT"/>
          <w:color w:val="663300"/>
          <w:sz w:val="28"/>
          <w:szCs w:val="28"/>
        </w:rPr>
        <w:t xml:space="preserve"> </w:t>
      </w:r>
      <w:r w:rsidR="004F1BD1" w:rsidRPr="00541BA3">
        <w:rPr>
          <w:rFonts w:ascii="Bodoni MT" w:hAnsi="Bodoni MT"/>
          <w:color w:val="663300"/>
          <w:sz w:val="28"/>
          <w:szCs w:val="28"/>
        </w:rPr>
        <w:t>and</w:t>
      </w:r>
      <w:r w:rsidRPr="00541BA3">
        <w:rPr>
          <w:rFonts w:ascii="Bodoni MT" w:hAnsi="Bodoni MT"/>
          <w:color w:val="663300"/>
          <w:sz w:val="28"/>
          <w:szCs w:val="28"/>
        </w:rPr>
        <w:t xml:space="preserve"> blue cheese</w:t>
      </w:r>
      <w:r w:rsidR="004F1BD1" w:rsidRPr="00541BA3">
        <w:rPr>
          <w:rFonts w:ascii="Bodoni MT" w:hAnsi="Bodoni MT"/>
          <w:color w:val="663300"/>
          <w:sz w:val="28"/>
          <w:szCs w:val="28"/>
        </w:rPr>
        <w:t xml:space="preserve"> sauce </w:t>
      </w:r>
    </w:p>
    <w:p w14:paraId="359B4F11" w14:textId="77777777" w:rsidR="00F90FAD" w:rsidRPr="00541BA3" w:rsidRDefault="00F90FAD" w:rsidP="00D66332">
      <w:pPr>
        <w:spacing w:after="0"/>
        <w:jc w:val="both"/>
        <w:rPr>
          <w:rFonts w:ascii="Bodoni MT" w:hAnsi="Bodoni MT"/>
          <w:color w:val="663300"/>
          <w:sz w:val="32"/>
          <w:szCs w:val="32"/>
        </w:rPr>
      </w:pPr>
    </w:p>
    <w:p w14:paraId="223503F6" w14:textId="77777777" w:rsidR="00F90FAD" w:rsidRPr="00541BA3" w:rsidRDefault="00D66332" w:rsidP="007166EC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Branzino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</w:p>
    <w:p w14:paraId="66E5C477" w14:textId="77777777" w:rsidR="00F90FAD" w:rsidRPr="00541BA3" w:rsidRDefault="00D66332" w:rsidP="00D66332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S</w:t>
      </w:r>
      <w:r w:rsidR="007166EC" w:rsidRPr="00541BA3">
        <w:rPr>
          <w:rFonts w:ascii="Bodoni MT" w:hAnsi="Bodoni MT"/>
          <w:color w:val="663300"/>
          <w:sz w:val="28"/>
          <w:szCs w:val="28"/>
        </w:rPr>
        <w:t>eabass to</w:t>
      </w:r>
      <w:r w:rsidR="001F0784" w:rsidRPr="00541BA3">
        <w:rPr>
          <w:rFonts w:ascii="Bodoni MT" w:hAnsi="Bodoni MT"/>
          <w:color w:val="663300"/>
          <w:sz w:val="28"/>
          <w:szCs w:val="28"/>
        </w:rPr>
        <w:t xml:space="preserve">pped </w:t>
      </w:r>
      <w:r w:rsidRPr="00541BA3">
        <w:rPr>
          <w:rFonts w:ascii="Bodoni MT" w:hAnsi="Bodoni MT"/>
          <w:color w:val="663300"/>
          <w:sz w:val="28"/>
          <w:szCs w:val="28"/>
        </w:rPr>
        <w:t xml:space="preserve">with a white wine and lemon </w:t>
      </w:r>
      <w:r w:rsidR="007166EC" w:rsidRPr="00541BA3">
        <w:rPr>
          <w:rFonts w:ascii="Bodoni MT" w:hAnsi="Bodoni MT"/>
          <w:color w:val="663300"/>
          <w:sz w:val="28"/>
          <w:szCs w:val="28"/>
        </w:rPr>
        <w:t>sauce</w:t>
      </w:r>
    </w:p>
    <w:p w14:paraId="17AEE9BE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28"/>
          <w:szCs w:val="28"/>
        </w:rPr>
      </w:pPr>
    </w:p>
    <w:p w14:paraId="2C49CFB4" w14:textId="77777777" w:rsidR="00F90FAD" w:rsidRPr="00541BA3" w:rsidRDefault="00F90FAD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Vitello Marsala</w:t>
      </w:r>
    </w:p>
    <w:p w14:paraId="26B1F047" w14:textId="77777777" w:rsidR="007166EC" w:rsidRPr="00541BA3" w:rsidRDefault="004F1BD1" w:rsidP="007166EC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28"/>
          <w:szCs w:val="28"/>
        </w:rPr>
        <w:t>V</w:t>
      </w:r>
      <w:r w:rsidR="00F90FAD" w:rsidRPr="00541BA3">
        <w:rPr>
          <w:rFonts w:ascii="Bodoni MT" w:hAnsi="Bodoni MT"/>
          <w:color w:val="663300"/>
          <w:sz w:val="28"/>
          <w:szCs w:val="28"/>
        </w:rPr>
        <w:t>ea</w:t>
      </w:r>
      <w:r w:rsidRPr="00541BA3">
        <w:rPr>
          <w:rFonts w:ascii="Bodoni MT" w:hAnsi="Bodoni MT"/>
          <w:color w:val="663300"/>
          <w:sz w:val="28"/>
          <w:szCs w:val="28"/>
        </w:rPr>
        <w:t>l medallions with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 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mushrooms </w:t>
      </w:r>
      <w:r w:rsidR="007166EC" w:rsidRPr="00541BA3">
        <w:rPr>
          <w:rFonts w:ascii="Bodoni MT" w:hAnsi="Bodoni MT"/>
          <w:color w:val="663300"/>
          <w:sz w:val="28"/>
          <w:szCs w:val="28"/>
        </w:rPr>
        <w:t>&amp;</w:t>
      </w:r>
      <w:r w:rsidRPr="00541BA3">
        <w:rPr>
          <w:rFonts w:ascii="Bodoni MT" w:hAnsi="Bodoni MT"/>
          <w:color w:val="663300"/>
          <w:sz w:val="28"/>
          <w:szCs w:val="28"/>
        </w:rPr>
        <w:t xml:space="preserve"> a </w:t>
      </w:r>
      <w:r w:rsidR="00F90FAD" w:rsidRPr="00541BA3">
        <w:rPr>
          <w:rFonts w:ascii="Bodoni MT" w:hAnsi="Bodoni MT"/>
          <w:color w:val="663300"/>
          <w:sz w:val="28"/>
          <w:szCs w:val="28"/>
        </w:rPr>
        <w:t>Marsala wine sauce</w:t>
      </w:r>
    </w:p>
    <w:p w14:paraId="135B9D00" w14:textId="77777777" w:rsidR="004F1BD1" w:rsidRPr="00541BA3" w:rsidRDefault="004F1BD1" w:rsidP="007166EC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3CA2CE3C" w14:textId="77777777" w:rsidR="00F90FAD" w:rsidRPr="00541BA3" w:rsidRDefault="004F1BD1" w:rsidP="00013544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Entrees s</w:t>
      </w:r>
      <w:r w:rsidR="007166EC" w:rsidRPr="00541BA3">
        <w:rPr>
          <w:rFonts w:ascii="Bodoni MT" w:hAnsi="Bodoni MT"/>
          <w:color w:val="663300"/>
          <w:sz w:val="32"/>
          <w:szCs w:val="32"/>
        </w:rPr>
        <w:t xml:space="preserve">erved with </w:t>
      </w:r>
      <w:r w:rsidRPr="00541BA3">
        <w:rPr>
          <w:rFonts w:ascii="Bodoni MT" w:hAnsi="Bodoni MT"/>
          <w:color w:val="663300"/>
          <w:sz w:val="32"/>
          <w:szCs w:val="32"/>
        </w:rPr>
        <w:t xml:space="preserve">red potatoes &amp; </w:t>
      </w:r>
      <w:r w:rsidR="007166EC" w:rsidRPr="00541BA3">
        <w:rPr>
          <w:rFonts w:ascii="Bodoni MT" w:hAnsi="Bodoni MT"/>
          <w:color w:val="663300"/>
          <w:sz w:val="32"/>
          <w:szCs w:val="32"/>
        </w:rPr>
        <w:t>vegetables</w:t>
      </w:r>
      <w:r w:rsidR="00F90FAD" w:rsidRPr="00541BA3">
        <w:rPr>
          <w:rFonts w:ascii="Bodoni MT" w:hAnsi="Bodoni MT"/>
          <w:color w:val="663300"/>
          <w:sz w:val="32"/>
          <w:szCs w:val="32"/>
        </w:rPr>
        <w:t xml:space="preserve"> </w:t>
      </w:r>
    </w:p>
    <w:p w14:paraId="4CCEA757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32"/>
          <w:szCs w:val="32"/>
          <w:u w:val="single"/>
        </w:rPr>
      </w:pPr>
    </w:p>
    <w:p w14:paraId="2EF6A2C0" w14:textId="77777777" w:rsidR="00F76EC5" w:rsidRPr="00541BA3" w:rsidRDefault="00F90FAD" w:rsidP="004F1BD1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Dessert</w:t>
      </w:r>
      <w:r w:rsidR="00F76EC5" w:rsidRPr="00541BA3">
        <w:rPr>
          <w:rFonts w:ascii="Bodoni MT" w:hAnsi="Bodoni MT"/>
          <w:b/>
          <w:color w:val="663300"/>
          <w:sz w:val="32"/>
          <w:szCs w:val="32"/>
          <w:u w:val="single"/>
        </w:rPr>
        <w:t xml:space="preserve"> Course</w:t>
      </w:r>
    </w:p>
    <w:p w14:paraId="46CE7A0A" w14:textId="353BFBB9" w:rsidR="00F90FAD" w:rsidRPr="00541BA3" w:rsidRDefault="0008587A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Creamy Tiramisu</w:t>
      </w:r>
    </w:p>
    <w:p w14:paraId="5934A845" w14:textId="54284485" w:rsidR="00D0251B" w:rsidRPr="00541BA3" w:rsidRDefault="00D0251B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27D979E9" w14:textId="53D598D1" w:rsidR="00D0251B" w:rsidRPr="00541BA3" w:rsidRDefault="00D0251B" w:rsidP="00951621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Vegetarian &amp; vegan menu options available.</w:t>
      </w:r>
    </w:p>
    <w:p w14:paraId="14C9072B" w14:textId="77777777" w:rsidR="00D0251B" w:rsidRPr="00541BA3" w:rsidRDefault="00D0251B" w:rsidP="00D0251B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4FF9400F" w14:textId="6735AFBD" w:rsidR="0008587A" w:rsidRPr="00541BA3" w:rsidRDefault="0008587A" w:rsidP="00541BA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    HOLIDAY PACKAGE </w:t>
      </w:r>
      <w:proofErr w:type="gramStart"/>
      <w:r w:rsidRPr="00541BA3">
        <w:rPr>
          <w:rFonts w:ascii="Bodoni MT" w:hAnsi="Bodoni MT"/>
          <w:b/>
          <w:color w:val="663300"/>
          <w:sz w:val="32"/>
          <w:szCs w:val="32"/>
        </w:rPr>
        <w:t>4</w:t>
      </w:r>
      <w:r w:rsidR="00541BA3">
        <w:rPr>
          <w:rFonts w:ascii="Bodoni MT" w:hAnsi="Bodoni MT"/>
          <w:b/>
          <w:color w:val="663300"/>
          <w:sz w:val="32"/>
          <w:szCs w:val="32"/>
        </w:rPr>
        <w:t xml:space="preserve">  </w:t>
      </w:r>
      <w:r w:rsidR="00C41BAD" w:rsidRPr="00541BA3">
        <w:rPr>
          <w:rFonts w:ascii="Bodoni MT" w:hAnsi="Bodoni MT"/>
          <w:b/>
          <w:color w:val="663300"/>
          <w:sz w:val="32"/>
          <w:szCs w:val="32"/>
        </w:rPr>
        <w:t>$</w:t>
      </w:r>
      <w:proofErr w:type="gramEnd"/>
      <w:r w:rsidR="00C41BAD" w:rsidRPr="00541BA3">
        <w:rPr>
          <w:rFonts w:ascii="Bodoni MT" w:hAnsi="Bodoni MT"/>
          <w:b/>
          <w:color w:val="663300"/>
          <w:sz w:val="32"/>
          <w:szCs w:val="32"/>
        </w:rPr>
        <w:t>60</w:t>
      </w:r>
    </w:p>
    <w:p w14:paraId="281B6521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3E03691F" w14:textId="77777777" w:rsidR="0008587A" w:rsidRPr="00541BA3" w:rsidRDefault="0008587A" w:rsidP="0008587A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First Course</w:t>
      </w:r>
    </w:p>
    <w:p w14:paraId="23E4A4B4" w14:textId="77777777" w:rsidR="0008587A" w:rsidRPr="00541BA3" w:rsidRDefault="0008587A" w:rsidP="0008587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Insalata di </w:t>
      </w: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Pera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 e </w:t>
      </w: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Noce</w:t>
      </w:r>
      <w:proofErr w:type="spellEnd"/>
    </w:p>
    <w:p w14:paraId="158F4A16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Mixed greens, candied walnuts, butternut squash, cranberries, sliced pears &amp; fresh mozzarella cheese </w:t>
      </w:r>
    </w:p>
    <w:p w14:paraId="3519E66A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tossed with house made cinnamon cranberry dressing</w:t>
      </w:r>
    </w:p>
    <w:p w14:paraId="3DA941BB" w14:textId="77777777" w:rsidR="0008587A" w:rsidRPr="00541BA3" w:rsidRDefault="0008587A" w:rsidP="0008587A">
      <w:pPr>
        <w:spacing w:after="0"/>
        <w:jc w:val="both"/>
        <w:rPr>
          <w:rFonts w:ascii="Bodoni MT" w:hAnsi="Bodoni MT"/>
          <w:color w:val="663300"/>
          <w:sz w:val="28"/>
          <w:szCs w:val="28"/>
        </w:rPr>
      </w:pPr>
    </w:p>
    <w:p w14:paraId="214B78E1" w14:textId="77777777" w:rsidR="0008587A" w:rsidRPr="00541BA3" w:rsidRDefault="0008587A" w:rsidP="0008587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Second Course</w:t>
      </w:r>
    </w:p>
    <w:p w14:paraId="67691053" w14:textId="2CE3A61C" w:rsidR="0008587A" w:rsidRPr="00541BA3" w:rsidRDefault="0008587A" w:rsidP="0008587A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Ri</w:t>
      </w:r>
      <w:r w:rsidR="00D0251B" w:rsidRPr="00541BA3">
        <w:rPr>
          <w:rFonts w:ascii="Bodoni MT" w:hAnsi="Bodoni MT"/>
          <w:color w:val="663300"/>
          <w:sz w:val="32"/>
          <w:szCs w:val="32"/>
        </w:rPr>
        <w:t>gatoni</w:t>
      </w:r>
      <w:r w:rsidRPr="00541BA3">
        <w:rPr>
          <w:rFonts w:ascii="Bodoni MT" w:hAnsi="Bodoni MT"/>
          <w:color w:val="663300"/>
          <w:sz w:val="32"/>
          <w:szCs w:val="32"/>
        </w:rPr>
        <w:t xml:space="preserve"> tossed with vodka sauce</w:t>
      </w:r>
    </w:p>
    <w:p w14:paraId="44A43005" w14:textId="77777777" w:rsidR="0008587A" w:rsidRPr="00541BA3" w:rsidRDefault="0008587A" w:rsidP="0008587A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69D310EC" w14:textId="77777777" w:rsidR="0008587A" w:rsidRPr="00541BA3" w:rsidRDefault="0008587A" w:rsidP="00FA58EF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Main Course</w:t>
      </w:r>
      <w:r w:rsidR="00FA58EF" w:rsidRPr="00541BA3">
        <w:rPr>
          <w:rFonts w:ascii="Bodoni MT" w:hAnsi="Bodoni MT"/>
          <w:b/>
          <w:color w:val="663300"/>
          <w:sz w:val="32"/>
          <w:szCs w:val="32"/>
          <w:u w:val="single"/>
        </w:rPr>
        <w:t xml:space="preserve"> </w:t>
      </w:r>
      <w:r w:rsidRPr="00541BA3">
        <w:rPr>
          <w:rFonts w:ascii="Bodoni MT" w:hAnsi="Bodoni MT"/>
          <w:i/>
          <w:color w:val="663300"/>
          <w:sz w:val="32"/>
          <w:szCs w:val="32"/>
        </w:rPr>
        <w:t>(Guests select one)</w:t>
      </w:r>
    </w:p>
    <w:p w14:paraId="613D1728" w14:textId="77777777" w:rsidR="0008587A" w:rsidRPr="00541BA3" w:rsidRDefault="0008587A" w:rsidP="0008587A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7FAE492C" w14:textId="77777777" w:rsidR="0008587A" w:rsidRPr="00541BA3" w:rsidRDefault="00FA58EF" w:rsidP="0008587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Osso</w:t>
      </w:r>
      <w:r w:rsidR="0008587A" w:rsidRPr="00541BA3">
        <w:rPr>
          <w:rFonts w:ascii="Bodoni MT" w:hAnsi="Bodoni MT"/>
          <w:b/>
          <w:color w:val="663300"/>
          <w:sz w:val="32"/>
          <w:szCs w:val="32"/>
        </w:rPr>
        <w:t xml:space="preserve"> di Manzo</w:t>
      </w:r>
    </w:p>
    <w:p w14:paraId="5C3A0F8C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12 oz </w:t>
      </w:r>
      <w:r w:rsidR="00FA58EF" w:rsidRPr="00541BA3">
        <w:rPr>
          <w:rFonts w:ascii="Bodoni MT" w:hAnsi="Bodoni MT"/>
          <w:color w:val="663300"/>
          <w:sz w:val="28"/>
          <w:szCs w:val="28"/>
        </w:rPr>
        <w:t xml:space="preserve">grilled </w:t>
      </w:r>
      <w:r w:rsidRPr="00541BA3">
        <w:rPr>
          <w:rFonts w:ascii="Bodoni MT" w:hAnsi="Bodoni MT"/>
          <w:color w:val="663300"/>
          <w:sz w:val="28"/>
          <w:szCs w:val="28"/>
        </w:rPr>
        <w:t xml:space="preserve">beef </w:t>
      </w:r>
      <w:proofErr w:type="spellStart"/>
      <w:r w:rsidRPr="00541BA3">
        <w:rPr>
          <w:rFonts w:ascii="Bodoni MT" w:hAnsi="Bodoni MT"/>
          <w:color w:val="663300"/>
          <w:sz w:val="28"/>
          <w:szCs w:val="28"/>
        </w:rPr>
        <w:t>t-bone</w:t>
      </w:r>
      <w:proofErr w:type="spellEnd"/>
      <w:r w:rsidRPr="00541BA3">
        <w:rPr>
          <w:rFonts w:ascii="Bodoni MT" w:hAnsi="Bodoni MT"/>
          <w:color w:val="663300"/>
          <w:sz w:val="28"/>
          <w:szCs w:val="28"/>
        </w:rPr>
        <w:t xml:space="preserve"> topped with truffle butter</w:t>
      </w:r>
    </w:p>
    <w:p w14:paraId="3A7363B9" w14:textId="77777777" w:rsidR="0008587A" w:rsidRPr="00541BA3" w:rsidRDefault="0008587A" w:rsidP="0008587A">
      <w:pPr>
        <w:spacing w:after="0"/>
        <w:jc w:val="both"/>
        <w:rPr>
          <w:rFonts w:ascii="Bodoni MT" w:hAnsi="Bodoni MT"/>
          <w:color w:val="663300"/>
          <w:sz w:val="32"/>
          <w:szCs w:val="32"/>
        </w:rPr>
      </w:pPr>
    </w:p>
    <w:p w14:paraId="77C57F54" w14:textId="3BEFFE9D" w:rsidR="0008587A" w:rsidRPr="00541BA3" w:rsidRDefault="00D0251B" w:rsidP="0008587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proofErr w:type="spellStart"/>
      <w:r w:rsidRPr="00541BA3">
        <w:rPr>
          <w:rFonts w:ascii="Bodoni MT" w:hAnsi="Bodoni MT"/>
          <w:b/>
          <w:color w:val="663300"/>
          <w:sz w:val="32"/>
          <w:szCs w:val="32"/>
        </w:rPr>
        <w:t>Branzino</w:t>
      </w:r>
      <w:proofErr w:type="spellEnd"/>
      <w:r w:rsidRPr="00541BA3">
        <w:rPr>
          <w:rFonts w:ascii="Bodoni MT" w:hAnsi="Bodoni MT"/>
          <w:b/>
          <w:color w:val="663300"/>
          <w:sz w:val="32"/>
          <w:szCs w:val="32"/>
        </w:rPr>
        <w:t xml:space="preserve">, </w:t>
      </w:r>
      <w:proofErr w:type="spellStart"/>
      <w:r w:rsidR="00FA58EF" w:rsidRPr="00541BA3">
        <w:rPr>
          <w:rFonts w:ascii="Bodoni MT" w:hAnsi="Bodoni MT"/>
          <w:b/>
          <w:color w:val="663300"/>
          <w:sz w:val="32"/>
          <w:szCs w:val="32"/>
        </w:rPr>
        <w:t>Gamberi</w:t>
      </w:r>
      <w:proofErr w:type="spellEnd"/>
      <w:r w:rsidR="00FA58EF" w:rsidRPr="00541BA3">
        <w:rPr>
          <w:rFonts w:ascii="Bodoni MT" w:hAnsi="Bodoni MT"/>
          <w:b/>
          <w:color w:val="663300"/>
          <w:sz w:val="32"/>
          <w:szCs w:val="32"/>
        </w:rPr>
        <w:t xml:space="preserve"> e </w:t>
      </w:r>
      <w:proofErr w:type="spellStart"/>
      <w:r w:rsidR="00FA58EF" w:rsidRPr="00541BA3">
        <w:rPr>
          <w:rFonts w:ascii="Bodoni MT" w:hAnsi="Bodoni MT"/>
          <w:b/>
          <w:color w:val="663300"/>
          <w:sz w:val="32"/>
          <w:szCs w:val="32"/>
        </w:rPr>
        <w:t>Capesante</w:t>
      </w:r>
      <w:proofErr w:type="spellEnd"/>
      <w:r w:rsidR="0008587A" w:rsidRPr="00541BA3">
        <w:rPr>
          <w:rFonts w:ascii="Bodoni MT" w:hAnsi="Bodoni MT"/>
          <w:b/>
          <w:color w:val="663300"/>
          <w:sz w:val="32"/>
          <w:szCs w:val="32"/>
        </w:rPr>
        <w:t xml:space="preserve"> </w:t>
      </w:r>
    </w:p>
    <w:p w14:paraId="6EB2B286" w14:textId="057D5BEB" w:rsidR="00FA58EF" w:rsidRPr="00541BA3" w:rsidRDefault="00D0251B" w:rsidP="0008587A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Seabass, g</w:t>
      </w:r>
      <w:r w:rsidR="00FA58EF" w:rsidRPr="00541BA3">
        <w:rPr>
          <w:rFonts w:ascii="Bodoni MT" w:hAnsi="Bodoni MT"/>
          <w:color w:val="663300"/>
          <w:sz w:val="28"/>
          <w:szCs w:val="28"/>
        </w:rPr>
        <w:t xml:space="preserve">rilled Scottish scallops and domestic shrimp </w:t>
      </w:r>
    </w:p>
    <w:p w14:paraId="5877A601" w14:textId="77777777" w:rsidR="0008587A" w:rsidRPr="00541BA3" w:rsidRDefault="00FA58EF" w:rsidP="0008587A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topped with Extra Virgin olive oil &amp; fresh herbs</w:t>
      </w:r>
    </w:p>
    <w:p w14:paraId="012860CA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28"/>
          <w:szCs w:val="28"/>
        </w:rPr>
      </w:pPr>
    </w:p>
    <w:p w14:paraId="0515D27E" w14:textId="77777777" w:rsidR="0008587A" w:rsidRPr="00541BA3" w:rsidRDefault="00FA58EF" w:rsidP="0008587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Pollo al Peperoni Rossi</w:t>
      </w:r>
    </w:p>
    <w:p w14:paraId="3138EC97" w14:textId="77777777" w:rsidR="0008587A" w:rsidRPr="00541BA3" w:rsidRDefault="00FA58EF" w:rsidP="0008587A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28"/>
          <w:szCs w:val="28"/>
        </w:rPr>
        <w:t>Breasts of chicken topped with roasted red bell peppers, mozzarella cheese &amp; a rosemary demi glaze</w:t>
      </w:r>
    </w:p>
    <w:p w14:paraId="6FD92065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77BCC4CD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Entrees served with red potatoes &amp; vegetables </w:t>
      </w:r>
    </w:p>
    <w:p w14:paraId="1FD6E9AE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32"/>
          <w:szCs w:val="32"/>
          <w:u w:val="single"/>
        </w:rPr>
      </w:pPr>
    </w:p>
    <w:p w14:paraId="12CF7FC5" w14:textId="77777777" w:rsidR="0008587A" w:rsidRPr="00541BA3" w:rsidRDefault="0008587A" w:rsidP="0008587A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Dessert Course</w:t>
      </w:r>
    </w:p>
    <w:p w14:paraId="3D656DF3" w14:textId="77777777" w:rsidR="004F1BD1" w:rsidRPr="00541BA3" w:rsidRDefault="006F63FE" w:rsidP="006F63FE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Banana Fosters Cheesecak</w:t>
      </w:r>
      <w:r w:rsidR="00B92888" w:rsidRPr="00541BA3">
        <w:rPr>
          <w:rFonts w:ascii="Bodoni MT" w:hAnsi="Bodoni MT"/>
          <w:b/>
          <w:color w:val="663300"/>
          <w:sz w:val="32"/>
          <w:szCs w:val="32"/>
        </w:rPr>
        <w:t>e</w:t>
      </w:r>
    </w:p>
    <w:p w14:paraId="7737E4C2" w14:textId="77777777" w:rsidR="004F1BD1" w:rsidRPr="00541BA3" w:rsidRDefault="004F1BD1" w:rsidP="001F0784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64FCC61" w14:textId="5800FA02" w:rsidR="00F90FAD" w:rsidRPr="00541BA3" w:rsidRDefault="00F90FAD" w:rsidP="001F0784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BAR </w:t>
      </w:r>
      <w:r w:rsidR="004019BE" w:rsidRPr="00541BA3">
        <w:rPr>
          <w:rFonts w:ascii="Bodoni MT" w:hAnsi="Bodoni MT"/>
          <w:b/>
          <w:color w:val="663300"/>
          <w:sz w:val="32"/>
          <w:szCs w:val="32"/>
        </w:rPr>
        <w:t>OPTIONS</w:t>
      </w:r>
      <w:r w:rsidRPr="00541BA3">
        <w:rPr>
          <w:rFonts w:ascii="Bodoni MT" w:hAnsi="Bodoni MT"/>
          <w:b/>
          <w:color w:val="663300"/>
          <w:sz w:val="32"/>
          <w:szCs w:val="32"/>
        </w:rPr>
        <w:t>:</w:t>
      </w:r>
    </w:p>
    <w:p w14:paraId="2E608047" w14:textId="77777777" w:rsidR="00F90FAD" w:rsidRPr="00541BA3" w:rsidRDefault="00F90FA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4725F1DE" w14:textId="77777777" w:rsidR="00F90FAD" w:rsidRPr="00541BA3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Cash Bar:</w:t>
      </w:r>
    </w:p>
    <w:p w14:paraId="06CA8FEF" w14:textId="10411F80" w:rsidR="00CD55ED" w:rsidRPr="00541BA3" w:rsidRDefault="00F90FAD" w:rsidP="00D0251B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Each guest is charged for their own drink</w:t>
      </w:r>
      <w:r w:rsidR="00CD55ED" w:rsidRPr="00541BA3">
        <w:rPr>
          <w:rFonts w:ascii="Bodoni MT" w:hAnsi="Bodoni MT"/>
          <w:color w:val="663300"/>
          <w:sz w:val="32"/>
          <w:szCs w:val="32"/>
        </w:rPr>
        <w:t>,</w:t>
      </w:r>
      <w:r w:rsidRPr="00541BA3">
        <w:rPr>
          <w:rFonts w:ascii="Bodoni MT" w:hAnsi="Bodoni MT"/>
          <w:color w:val="663300"/>
          <w:sz w:val="32"/>
          <w:szCs w:val="32"/>
        </w:rPr>
        <w:t xml:space="preserve"> as it is served.</w:t>
      </w:r>
      <w:r w:rsidR="00D0251B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CD55ED" w:rsidRPr="00541BA3">
        <w:rPr>
          <w:rFonts w:ascii="Bodoni MT" w:hAnsi="Bodoni MT"/>
          <w:color w:val="663300"/>
          <w:sz w:val="32"/>
          <w:szCs w:val="32"/>
        </w:rPr>
        <w:t>A $50.00</w:t>
      </w:r>
      <w:r w:rsidRPr="00541BA3">
        <w:rPr>
          <w:rFonts w:ascii="Bodoni MT" w:hAnsi="Bodoni MT"/>
          <w:color w:val="663300"/>
          <w:sz w:val="32"/>
          <w:szCs w:val="32"/>
        </w:rPr>
        <w:t xml:space="preserve"> fee will be charged </w:t>
      </w:r>
    </w:p>
    <w:p w14:paraId="24007906" w14:textId="77777777" w:rsidR="00F90FAD" w:rsidRPr="00541BA3" w:rsidRDefault="00F90FAD" w:rsidP="00CD55E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for </w:t>
      </w:r>
      <w:r w:rsidR="00CD55ED" w:rsidRPr="00541BA3">
        <w:rPr>
          <w:rFonts w:ascii="Bodoni MT" w:hAnsi="Bodoni MT"/>
          <w:color w:val="663300"/>
          <w:sz w:val="32"/>
          <w:szCs w:val="32"/>
        </w:rPr>
        <w:t>the event’s bartender.</w:t>
      </w:r>
    </w:p>
    <w:p w14:paraId="412FB3AC" w14:textId="77777777" w:rsidR="00F90FAD" w:rsidRPr="00541BA3" w:rsidRDefault="00F90FAD" w:rsidP="007C7D7D">
      <w:pPr>
        <w:spacing w:after="0"/>
        <w:jc w:val="right"/>
        <w:rPr>
          <w:rFonts w:ascii="Bodoni MT" w:hAnsi="Bodoni MT"/>
          <w:color w:val="663300"/>
          <w:sz w:val="32"/>
          <w:szCs w:val="32"/>
        </w:rPr>
      </w:pPr>
    </w:p>
    <w:p w14:paraId="5E0C94D1" w14:textId="77777777" w:rsidR="00F90FAD" w:rsidRPr="00541BA3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Open Bar:</w:t>
      </w:r>
    </w:p>
    <w:p w14:paraId="23B5ECC5" w14:textId="77777777" w:rsidR="00F90FAD" w:rsidRPr="00541BA3" w:rsidRDefault="00F90FA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One tab is run and added to final </w:t>
      </w:r>
      <w:r w:rsidR="00CD55ED" w:rsidRPr="00541BA3">
        <w:rPr>
          <w:rFonts w:ascii="Bodoni MT" w:hAnsi="Bodoni MT"/>
          <w:color w:val="663300"/>
          <w:sz w:val="32"/>
          <w:szCs w:val="32"/>
        </w:rPr>
        <w:t xml:space="preserve">master </w:t>
      </w:r>
      <w:r w:rsidRPr="00541BA3">
        <w:rPr>
          <w:rFonts w:ascii="Bodoni MT" w:hAnsi="Bodoni MT"/>
          <w:color w:val="663300"/>
          <w:sz w:val="32"/>
          <w:szCs w:val="32"/>
        </w:rPr>
        <w:t>bill.</w:t>
      </w:r>
    </w:p>
    <w:p w14:paraId="1549090D" w14:textId="77777777" w:rsidR="00F90FA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*Packages may be customized to fit your needs.</w:t>
      </w:r>
    </w:p>
    <w:p w14:paraId="76AB8251" w14:textId="77777777" w:rsidR="00CD55ED" w:rsidRPr="00541BA3" w:rsidRDefault="00CD55ED" w:rsidP="00D0251B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2CB342F5" w14:textId="77777777" w:rsidR="00F90FAD" w:rsidRPr="00541BA3" w:rsidRDefault="00CD55ED" w:rsidP="002A559D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>Bar Packages</w:t>
      </w:r>
    </w:p>
    <w:p w14:paraId="741C6946" w14:textId="77777777" w:rsidR="00350B93" w:rsidRPr="00541BA3" w:rsidRDefault="00350B93" w:rsidP="002A559D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00FF8C15" w14:textId="77777777" w:rsidR="00F90FAD" w:rsidRPr="00541BA3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House Bar</w:t>
      </w:r>
    </w:p>
    <w:p w14:paraId="66ADB999" w14:textId="7E0D99A8" w:rsidR="00F90FAD" w:rsidRPr="00541BA3" w:rsidRDefault="006F63FE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</w:t>
      </w:r>
      <w:r w:rsidR="004019BE" w:rsidRPr="00541BA3">
        <w:rPr>
          <w:rFonts w:ascii="Bodoni MT" w:hAnsi="Bodoni MT"/>
          <w:color w:val="663300"/>
          <w:sz w:val="32"/>
          <w:szCs w:val="32"/>
        </w:rPr>
        <w:t>21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the first hour.</w:t>
      </w:r>
    </w:p>
    <w:p w14:paraId="31B616B9" w14:textId="77777777" w:rsidR="00F90FAD" w:rsidRPr="00541BA3" w:rsidRDefault="006F63FE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$26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two hours.</w:t>
      </w:r>
    </w:p>
    <w:p w14:paraId="31928AFA" w14:textId="77777777" w:rsidR="00F90FAD" w:rsidRPr="00541BA3" w:rsidRDefault="006F63FE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</w:t>
      </w:r>
      <w:r w:rsidR="00E11C7B" w:rsidRPr="00541BA3">
        <w:rPr>
          <w:rFonts w:ascii="Bodoni MT" w:hAnsi="Bodoni MT"/>
          <w:color w:val="663300"/>
          <w:sz w:val="32"/>
          <w:szCs w:val="32"/>
        </w:rPr>
        <w:t>3</w:t>
      </w:r>
      <w:r w:rsidRPr="00541BA3">
        <w:rPr>
          <w:rFonts w:ascii="Bodoni MT" w:hAnsi="Bodoni MT"/>
          <w:color w:val="663300"/>
          <w:sz w:val="32"/>
          <w:szCs w:val="32"/>
        </w:rPr>
        <w:t>0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three hours.</w:t>
      </w:r>
    </w:p>
    <w:p w14:paraId="5DEA7581" w14:textId="77777777" w:rsidR="00CD55ED" w:rsidRPr="00541BA3" w:rsidRDefault="00CD55E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~</w:t>
      </w:r>
    </w:p>
    <w:p w14:paraId="06AACA28" w14:textId="77777777" w:rsidR="00F90FA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One drink ordered at a time.</w:t>
      </w:r>
    </w:p>
    <w:p w14:paraId="611A1069" w14:textId="77777777" w:rsidR="00403454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 xml:space="preserve">Package includes house brand mixed drinks, </w:t>
      </w:r>
    </w:p>
    <w:p w14:paraId="57C3109E" w14:textId="44545E38" w:rsidR="000D2874" w:rsidRPr="00541BA3" w:rsidRDefault="00F90FAD" w:rsidP="00D0251B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 xml:space="preserve">soft drinks, 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>domestic b</w:t>
      </w:r>
      <w:r w:rsidR="00C446E6" w:rsidRPr="00541BA3">
        <w:rPr>
          <w:rFonts w:ascii="Bodoni MT" w:hAnsi="Bodoni MT"/>
          <w:i/>
          <w:color w:val="663300"/>
          <w:sz w:val="32"/>
          <w:szCs w:val="32"/>
        </w:rPr>
        <w:t>eer</w:t>
      </w:r>
      <w:r w:rsidR="002A559D" w:rsidRPr="00541BA3">
        <w:rPr>
          <w:rFonts w:ascii="Bodoni MT" w:hAnsi="Bodoni MT"/>
          <w:i/>
          <w:color w:val="663300"/>
          <w:sz w:val="32"/>
          <w:szCs w:val="32"/>
        </w:rPr>
        <w:t xml:space="preserve"> </w:t>
      </w:r>
      <w:r w:rsidRPr="00541BA3">
        <w:rPr>
          <w:rFonts w:ascii="Bodoni MT" w:hAnsi="Bodoni MT"/>
          <w:i/>
          <w:color w:val="663300"/>
          <w:sz w:val="32"/>
          <w:szCs w:val="32"/>
        </w:rPr>
        <w:t xml:space="preserve">&amp; 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>house wine.</w:t>
      </w:r>
    </w:p>
    <w:p w14:paraId="71616758" w14:textId="171EB805" w:rsidR="00CD55ED" w:rsidRDefault="00CD55ED" w:rsidP="00CD55ED">
      <w:pPr>
        <w:spacing w:after="0"/>
        <w:jc w:val="both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10864B38" w14:textId="0B006E0D" w:rsidR="00541BA3" w:rsidRDefault="00541BA3" w:rsidP="00CD55ED">
      <w:pPr>
        <w:spacing w:after="0"/>
        <w:jc w:val="both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2A8A9FDF" w14:textId="2323FBDD" w:rsidR="00541BA3" w:rsidRDefault="00541BA3" w:rsidP="00CD55ED">
      <w:pPr>
        <w:spacing w:after="0"/>
        <w:jc w:val="both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36821C8F" w14:textId="388E7A88" w:rsidR="00541BA3" w:rsidRDefault="00541BA3" w:rsidP="00CD55ED">
      <w:pPr>
        <w:spacing w:after="0"/>
        <w:jc w:val="both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4CFF926A" w14:textId="03A0D2A4" w:rsidR="00541BA3" w:rsidRDefault="00541BA3" w:rsidP="00CD55ED">
      <w:pPr>
        <w:spacing w:after="0"/>
        <w:jc w:val="both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4BBD80CB" w14:textId="77777777" w:rsidR="00541BA3" w:rsidRPr="00541BA3" w:rsidRDefault="00541BA3" w:rsidP="00CD55ED">
      <w:pPr>
        <w:spacing w:after="0"/>
        <w:jc w:val="both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40C69507" w14:textId="77777777" w:rsidR="00F90FAD" w:rsidRPr="00541BA3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Premium Bar</w:t>
      </w:r>
    </w:p>
    <w:p w14:paraId="1D500357" w14:textId="49D485AF" w:rsidR="00F90FAD" w:rsidRPr="00541BA3" w:rsidRDefault="006F63FE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$2</w:t>
      </w:r>
      <w:r w:rsidR="004019BE" w:rsidRPr="00541BA3">
        <w:rPr>
          <w:rFonts w:ascii="Bodoni MT" w:hAnsi="Bodoni MT"/>
          <w:color w:val="663300"/>
          <w:sz w:val="32"/>
          <w:szCs w:val="32"/>
        </w:rPr>
        <w:t>5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the first hour.</w:t>
      </w:r>
    </w:p>
    <w:p w14:paraId="219CD342" w14:textId="77777777" w:rsidR="00F90FAD" w:rsidRPr="00541BA3" w:rsidRDefault="006F63FE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$29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two hours.</w:t>
      </w:r>
    </w:p>
    <w:p w14:paraId="18615CBA" w14:textId="77777777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$36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three hours.</w:t>
      </w:r>
    </w:p>
    <w:p w14:paraId="6A2F0590" w14:textId="77777777" w:rsidR="00CD55ED" w:rsidRPr="00541BA3" w:rsidRDefault="00CD55E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~</w:t>
      </w:r>
    </w:p>
    <w:p w14:paraId="28F555C8" w14:textId="77777777" w:rsidR="00F90FA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One drink ordered at a time.</w:t>
      </w:r>
    </w:p>
    <w:p w14:paraId="66E8A5C8" w14:textId="77777777" w:rsidR="00CD55E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 xml:space="preserve">Package includes premium brand mixed drinks, </w:t>
      </w:r>
    </w:p>
    <w:p w14:paraId="062CD87B" w14:textId="77777777" w:rsidR="00CD55ED" w:rsidRPr="00541BA3" w:rsidRDefault="00F90FAD" w:rsidP="00CD55E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soft drinks,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 xml:space="preserve"> domestic &amp; imported b</w:t>
      </w:r>
      <w:r w:rsidR="00403454" w:rsidRPr="00541BA3">
        <w:rPr>
          <w:rFonts w:ascii="Bodoni MT" w:hAnsi="Bodoni MT"/>
          <w:i/>
          <w:color w:val="663300"/>
          <w:sz w:val="32"/>
          <w:szCs w:val="32"/>
        </w:rPr>
        <w:t>eer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 xml:space="preserve"> &amp; house wine.</w:t>
      </w:r>
    </w:p>
    <w:p w14:paraId="01798C9A" w14:textId="77777777" w:rsidR="00F90FA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2F139FFA" w14:textId="77777777" w:rsidR="00F90FAD" w:rsidRPr="00541BA3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Deluxe Bar</w:t>
      </w:r>
    </w:p>
    <w:p w14:paraId="1EECFDDC" w14:textId="5C3F9E6C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$2</w:t>
      </w:r>
      <w:r w:rsidR="004019BE" w:rsidRPr="00541BA3">
        <w:rPr>
          <w:rFonts w:ascii="Bodoni MT" w:hAnsi="Bodoni MT"/>
          <w:color w:val="663300"/>
          <w:sz w:val="32"/>
          <w:szCs w:val="32"/>
        </w:rPr>
        <w:t>9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the first hour.</w:t>
      </w:r>
    </w:p>
    <w:p w14:paraId="04D39D35" w14:textId="77777777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$35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two hours.</w:t>
      </w:r>
    </w:p>
    <w:p w14:paraId="45429F88" w14:textId="77777777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$42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three hours.</w:t>
      </w:r>
    </w:p>
    <w:p w14:paraId="27EEF91D" w14:textId="77777777" w:rsidR="00CD55ED" w:rsidRPr="00541BA3" w:rsidRDefault="00CD55E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~</w:t>
      </w:r>
    </w:p>
    <w:p w14:paraId="15D7A175" w14:textId="77777777" w:rsidR="00F90FA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One drink ordered at a time.</w:t>
      </w:r>
    </w:p>
    <w:p w14:paraId="0C59C9C4" w14:textId="77777777" w:rsidR="00CD55ED" w:rsidRPr="00541BA3" w:rsidRDefault="00F90FAD" w:rsidP="00CD55E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Package includes deluxe brand mixed drinks, soft drinks,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 xml:space="preserve"> domestic &amp; imported b</w:t>
      </w:r>
      <w:r w:rsidR="00403454" w:rsidRPr="00541BA3">
        <w:rPr>
          <w:rFonts w:ascii="Bodoni MT" w:hAnsi="Bodoni MT"/>
          <w:i/>
          <w:color w:val="663300"/>
          <w:sz w:val="32"/>
          <w:szCs w:val="32"/>
        </w:rPr>
        <w:t>eer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 xml:space="preserve"> and house w</w:t>
      </w:r>
      <w:r w:rsidRPr="00541BA3">
        <w:rPr>
          <w:rFonts w:ascii="Bodoni MT" w:hAnsi="Bodoni MT"/>
          <w:i/>
          <w:color w:val="663300"/>
          <w:sz w:val="32"/>
          <w:szCs w:val="32"/>
        </w:rPr>
        <w:t>ine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>.</w:t>
      </w:r>
    </w:p>
    <w:p w14:paraId="6B9E29E2" w14:textId="77777777" w:rsidR="00CD55ED" w:rsidRPr="00541BA3" w:rsidRDefault="00CD55ED" w:rsidP="00CD55ED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2DB9C075" w14:textId="77777777" w:rsidR="00615B4F" w:rsidRPr="00541BA3" w:rsidRDefault="00615B4F" w:rsidP="00CD55ED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4A191DFF" w14:textId="77777777" w:rsidR="00615B4F" w:rsidRPr="00541BA3" w:rsidRDefault="00615B4F" w:rsidP="00615B4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HOUSE WINES INCLUDE:</w:t>
      </w:r>
    </w:p>
    <w:p w14:paraId="40A0A324" w14:textId="77777777" w:rsidR="00615B4F" w:rsidRPr="00541BA3" w:rsidRDefault="00615B4F" w:rsidP="00615B4F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6D9F7E4F" w14:textId="77777777" w:rsidR="00CD55ED" w:rsidRPr="00541BA3" w:rsidRDefault="00F90FAD" w:rsidP="00CD55E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Merlot, Cabernet,</w:t>
      </w:r>
      <w:r w:rsidR="00CD55ED" w:rsidRPr="00541BA3">
        <w:rPr>
          <w:rFonts w:ascii="Bodoni MT" w:hAnsi="Bodoni MT"/>
          <w:color w:val="663300"/>
          <w:sz w:val="32"/>
          <w:szCs w:val="32"/>
        </w:rPr>
        <w:t xml:space="preserve"> Chianti &amp; Pinot Noir</w:t>
      </w:r>
    </w:p>
    <w:p w14:paraId="1ABD7B90" w14:textId="77777777" w:rsidR="00615B4F" w:rsidRPr="00541BA3" w:rsidRDefault="00615B4F" w:rsidP="00CD55E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~</w:t>
      </w:r>
    </w:p>
    <w:p w14:paraId="7239F549" w14:textId="77777777" w:rsidR="00615B4F" w:rsidRPr="00541BA3" w:rsidRDefault="00F90FAD" w:rsidP="00CD55E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 Pinot Grigio</w:t>
      </w:r>
      <w:r w:rsidR="002E21AA" w:rsidRPr="00541BA3">
        <w:rPr>
          <w:rFonts w:ascii="Bodoni MT" w:hAnsi="Bodoni MT"/>
          <w:color w:val="663300"/>
          <w:sz w:val="32"/>
          <w:szCs w:val="32"/>
        </w:rPr>
        <w:t>, Riesling</w:t>
      </w:r>
      <w:r w:rsidR="00615B4F" w:rsidRPr="00541BA3">
        <w:rPr>
          <w:rFonts w:ascii="Bodoni MT" w:hAnsi="Bodoni MT"/>
          <w:color w:val="663300"/>
          <w:sz w:val="32"/>
          <w:szCs w:val="32"/>
        </w:rPr>
        <w:t xml:space="preserve">, </w:t>
      </w:r>
    </w:p>
    <w:p w14:paraId="3483F7A4" w14:textId="77777777" w:rsidR="00CD55ED" w:rsidRPr="00541BA3" w:rsidRDefault="00615B4F" w:rsidP="00615B4F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White Zinfandel</w:t>
      </w:r>
      <w:r w:rsidR="002E21AA" w:rsidRPr="00541BA3">
        <w:rPr>
          <w:rFonts w:ascii="Bodoni MT" w:hAnsi="Bodoni MT"/>
          <w:color w:val="663300"/>
          <w:sz w:val="32"/>
          <w:szCs w:val="32"/>
        </w:rPr>
        <w:t xml:space="preserve"> &amp; Chardonnay</w:t>
      </w:r>
    </w:p>
    <w:p w14:paraId="45C02DD0" w14:textId="77777777" w:rsidR="008A2F24" w:rsidRPr="00541BA3" w:rsidRDefault="008A2F24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78AA593A" w14:textId="77777777" w:rsidR="00350B93" w:rsidRPr="00541BA3" w:rsidRDefault="00350B93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A2E1004" w14:textId="77777777" w:rsidR="00350B93" w:rsidRPr="00541BA3" w:rsidRDefault="00350B93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14292C5E" w14:textId="77777777" w:rsidR="00350B93" w:rsidRPr="00541BA3" w:rsidRDefault="00350B93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0A97CD7F" w14:textId="77777777" w:rsidR="00350B93" w:rsidRPr="00541BA3" w:rsidRDefault="00350B93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7CB32F37" w14:textId="77777777" w:rsidR="00350B93" w:rsidRPr="00E86701" w:rsidRDefault="00350B93" w:rsidP="001C1E3A">
      <w:pPr>
        <w:spacing w:after="0"/>
        <w:rPr>
          <w:rFonts w:ascii="Adobe Garamond Pro Bold" w:hAnsi="Adobe Garamond Pro Bold"/>
          <w:b/>
          <w:color w:val="663300"/>
          <w:sz w:val="32"/>
          <w:szCs w:val="32"/>
        </w:rPr>
      </w:pPr>
    </w:p>
    <w:p w14:paraId="01274606" w14:textId="77777777" w:rsidR="00F710EF" w:rsidRPr="00E86701" w:rsidRDefault="00F710EF" w:rsidP="00B40CC6">
      <w:pPr>
        <w:spacing w:after="0"/>
        <w:rPr>
          <w:rFonts w:ascii="Adobe Garamond Pro Bold" w:hAnsi="Adobe Garamond Pro Bold"/>
          <w:b/>
          <w:color w:val="663300"/>
          <w:sz w:val="32"/>
          <w:szCs w:val="32"/>
        </w:rPr>
      </w:pPr>
    </w:p>
    <w:sectPr w:rsidR="00F710EF" w:rsidRPr="00E86701" w:rsidSect="00DC46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254"/>
    <w:multiLevelType w:val="hybridMultilevel"/>
    <w:tmpl w:val="E452CB0C"/>
    <w:lvl w:ilvl="0" w:tplc="1FF2E724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0E"/>
    <w:rsid w:val="00000375"/>
    <w:rsid w:val="00013544"/>
    <w:rsid w:val="00027726"/>
    <w:rsid w:val="00067D00"/>
    <w:rsid w:val="0008587A"/>
    <w:rsid w:val="000917A4"/>
    <w:rsid w:val="00097734"/>
    <w:rsid w:val="000D2702"/>
    <w:rsid w:val="000D2874"/>
    <w:rsid w:val="000D4955"/>
    <w:rsid w:val="00121913"/>
    <w:rsid w:val="001349AF"/>
    <w:rsid w:val="00135513"/>
    <w:rsid w:val="001523EF"/>
    <w:rsid w:val="00156DA1"/>
    <w:rsid w:val="00164D9A"/>
    <w:rsid w:val="00177A32"/>
    <w:rsid w:val="0019359D"/>
    <w:rsid w:val="00193B02"/>
    <w:rsid w:val="00196768"/>
    <w:rsid w:val="001C1E3A"/>
    <w:rsid w:val="001D2DB4"/>
    <w:rsid w:val="001E019B"/>
    <w:rsid w:val="001E17A5"/>
    <w:rsid w:val="001F0784"/>
    <w:rsid w:val="001F4DB4"/>
    <w:rsid w:val="00206605"/>
    <w:rsid w:val="0022789E"/>
    <w:rsid w:val="0024469A"/>
    <w:rsid w:val="00270222"/>
    <w:rsid w:val="0028229E"/>
    <w:rsid w:val="002A559D"/>
    <w:rsid w:val="002B1D3B"/>
    <w:rsid w:val="002B65A3"/>
    <w:rsid w:val="002E21AA"/>
    <w:rsid w:val="002F4323"/>
    <w:rsid w:val="00307CFF"/>
    <w:rsid w:val="00312B8B"/>
    <w:rsid w:val="003207C4"/>
    <w:rsid w:val="00350B93"/>
    <w:rsid w:val="0035476E"/>
    <w:rsid w:val="00357E93"/>
    <w:rsid w:val="00361007"/>
    <w:rsid w:val="0036199D"/>
    <w:rsid w:val="00383075"/>
    <w:rsid w:val="0038614A"/>
    <w:rsid w:val="004019BE"/>
    <w:rsid w:val="00403454"/>
    <w:rsid w:val="004101EE"/>
    <w:rsid w:val="004251BD"/>
    <w:rsid w:val="0044103E"/>
    <w:rsid w:val="00443130"/>
    <w:rsid w:val="004441E6"/>
    <w:rsid w:val="0046177B"/>
    <w:rsid w:val="00475986"/>
    <w:rsid w:val="004C2AB9"/>
    <w:rsid w:val="004F1BD1"/>
    <w:rsid w:val="005340AC"/>
    <w:rsid w:val="00541BA3"/>
    <w:rsid w:val="00572459"/>
    <w:rsid w:val="00572512"/>
    <w:rsid w:val="005A1F19"/>
    <w:rsid w:val="005E5BC8"/>
    <w:rsid w:val="005E711F"/>
    <w:rsid w:val="005F6624"/>
    <w:rsid w:val="00615B4F"/>
    <w:rsid w:val="00631898"/>
    <w:rsid w:val="00641DF1"/>
    <w:rsid w:val="0064232C"/>
    <w:rsid w:val="00664C92"/>
    <w:rsid w:val="00665653"/>
    <w:rsid w:val="00671FC1"/>
    <w:rsid w:val="006802B1"/>
    <w:rsid w:val="006828E2"/>
    <w:rsid w:val="006C284A"/>
    <w:rsid w:val="006C6A23"/>
    <w:rsid w:val="006D72DF"/>
    <w:rsid w:val="006F63FE"/>
    <w:rsid w:val="006F7458"/>
    <w:rsid w:val="007166EC"/>
    <w:rsid w:val="007167D5"/>
    <w:rsid w:val="00761987"/>
    <w:rsid w:val="00772EAD"/>
    <w:rsid w:val="007773B3"/>
    <w:rsid w:val="00781105"/>
    <w:rsid w:val="0078690A"/>
    <w:rsid w:val="00797830"/>
    <w:rsid w:val="007C39A0"/>
    <w:rsid w:val="007C7D7D"/>
    <w:rsid w:val="007E3039"/>
    <w:rsid w:val="007F53E2"/>
    <w:rsid w:val="008179EF"/>
    <w:rsid w:val="00822BBE"/>
    <w:rsid w:val="00832007"/>
    <w:rsid w:val="008331D2"/>
    <w:rsid w:val="008651C2"/>
    <w:rsid w:val="00894A21"/>
    <w:rsid w:val="008A1526"/>
    <w:rsid w:val="008A2F24"/>
    <w:rsid w:val="008B55B9"/>
    <w:rsid w:val="008C2EB1"/>
    <w:rsid w:val="008E3D42"/>
    <w:rsid w:val="008F0A24"/>
    <w:rsid w:val="0091694F"/>
    <w:rsid w:val="00935C4D"/>
    <w:rsid w:val="00951621"/>
    <w:rsid w:val="009917C8"/>
    <w:rsid w:val="009A581E"/>
    <w:rsid w:val="009A5BE3"/>
    <w:rsid w:val="009C22E4"/>
    <w:rsid w:val="009F0720"/>
    <w:rsid w:val="00A47247"/>
    <w:rsid w:val="00A653CA"/>
    <w:rsid w:val="00A92B10"/>
    <w:rsid w:val="00AD7331"/>
    <w:rsid w:val="00AE1FAE"/>
    <w:rsid w:val="00B06FDB"/>
    <w:rsid w:val="00B27460"/>
    <w:rsid w:val="00B27BD8"/>
    <w:rsid w:val="00B31CBB"/>
    <w:rsid w:val="00B40CC6"/>
    <w:rsid w:val="00B417C5"/>
    <w:rsid w:val="00B53294"/>
    <w:rsid w:val="00B61091"/>
    <w:rsid w:val="00B645BA"/>
    <w:rsid w:val="00B92888"/>
    <w:rsid w:val="00B961D4"/>
    <w:rsid w:val="00B974B1"/>
    <w:rsid w:val="00BE650B"/>
    <w:rsid w:val="00BF1721"/>
    <w:rsid w:val="00BF18B6"/>
    <w:rsid w:val="00C04734"/>
    <w:rsid w:val="00C04BB3"/>
    <w:rsid w:val="00C26FF2"/>
    <w:rsid w:val="00C41BAD"/>
    <w:rsid w:val="00C446E6"/>
    <w:rsid w:val="00C81AF9"/>
    <w:rsid w:val="00C8245E"/>
    <w:rsid w:val="00CA290E"/>
    <w:rsid w:val="00CA6A2B"/>
    <w:rsid w:val="00CB247C"/>
    <w:rsid w:val="00CC0F95"/>
    <w:rsid w:val="00CD55ED"/>
    <w:rsid w:val="00CE2BDA"/>
    <w:rsid w:val="00CF07AA"/>
    <w:rsid w:val="00D0251B"/>
    <w:rsid w:val="00D14A45"/>
    <w:rsid w:val="00D169CB"/>
    <w:rsid w:val="00D21737"/>
    <w:rsid w:val="00D26FAD"/>
    <w:rsid w:val="00D3230F"/>
    <w:rsid w:val="00D35227"/>
    <w:rsid w:val="00D66213"/>
    <w:rsid w:val="00D66332"/>
    <w:rsid w:val="00D83999"/>
    <w:rsid w:val="00D871CC"/>
    <w:rsid w:val="00DC4612"/>
    <w:rsid w:val="00DD0A61"/>
    <w:rsid w:val="00DD78E9"/>
    <w:rsid w:val="00DF547B"/>
    <w:rsid w:val="00DF6989"/>
    <w:rsid w:val="00E11C7B"/>
    <w:rsid w:val="00E473A7"/>
    <w:rsid w:val="00E543D1"/>
    <w:rsid w:val="00E86701"/>
    <w:rsid w:val="00EB4B42"/>
    <w:rsid w:val="00EC55A0"/>
    <w:rsid w:val="00EE33A8"/>
    <w:rsid w:val="00EE3D16"/>
    <w:rsid w:val="00F029D5"/>
    <w:rsid w:val="00F33E13"/>
    <w:rsid w:val="00F404CF"/>
    <w:rsid w:val="00F40FF2"/>
    <w:rsid w:val="00F419D0"/>
    <w:rsid w:val="00F45B7C"/>
    <w:rsid w:val="00F5120F"/>
    <w:rsid w:val="00F615C6"/>
    <w:rsid w:val="00F66594"/>
    <w:rsid w:val="00F710EF"/>
    <w:rsid w:val="00F76EC5"/>
    <w:rsid w:val="00F84669"/>
    <w:rsid w:val="00F90FAD"/>
    <w:rsid w:val="00FA1C2C"/>
    <w:rsid w:val="00FA58EF"/>
    <w:rsid w:val="00FB475B"/>
    <w:rsid w:val="00FB5A06"/>
    <w:rsid w:val="00FC365C"/>
    <w:rsid w:val="00FE4807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FC3A8"/>
  <w15:docId w15:val="{B1443BE3-2934-46A7-8718-45AD237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59D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esktop\Private%20Dining%20Menu%202011%205%20Pack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Private Dining Menu 2011 5 Packages</Template>
  <TotalTime>1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Santoro</dc:creator>
  <cp:lastModifiedBy>Angela Santoro</cp:lastModifiedBy>
  <cp:revision>2</cp:revision>
  <cp:lastPrinted>2018-08-21T20:43:00Z</cp:lastPrinted>
  <dcterms:created xsi:type="dcterms:W3CDTF">2018-08-21T20:47:00Z</dcterms:created>
  <dcterms:modified xsi:type="dcterms:W3CDTF">2018-08-21T20:47:00Z</dcterms:modified>
</cp:coreProperties>
</file>