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B0B1C" w14:textId="77777777" w:rsidR="00350B93" w:rsidRDefault="00641DF1" w:rsidP="00BE650B">
      <w:pPr>
        <w:rPr>
          <w:rFonts w:ascii="Garamond" w:hAnsi="Garamond"/>
          <w:b/>
          <w:color w:val="663300"/>
          <w:sz w:val="28"/>
          <w:szCs w:val="36"/>
        </w:rPr>
      </w:pPr>
      <w:r>
        <w:rPr>
          <w:rFonts w:ascii="Garamond" w:hAnsi="Garamond"/>
          <w:b/>
          <w:color w:val="663300"/>
          <w:sz w:val="28"/>
          <w:szCs w:val="36"/>
        </w:rPr>
        <w:t xml:space="preserve"> </w:t>
      </w:r>
      <w:r w:rsidR="00F90FAD">
        <w:rPr>
          <w:rFonts w:ascii="Garamond" w:hAnsi="Garamond"/>
          <w:b/>
          <w:color w:val="663300"/>
          <w:sz w:val="28"/>
          <w:szCs w:val="36"/>
        </w:rPr>
        <w:t xml:space="preserve"> </w:t>
      </w:r>
      <w:r w:rsidR="00FB475B">
        <w:rPr>
          <w:rFonts w:ascii="Garamond" w:hAnsi="Garamond"/>
          <w:b/>
          <w:noProof/>
          <w:color w:val="663300"/>
          <w:sz w:val="28"/>
          <w:szCs w:val="36"/>
        </w:rPr>
        <w:drawing>
          <wp:inline distT="0" distB="0" distL="0" distR="0" wp14:anchorId="5AB5FD2A" wp14:editId="3AD634C7">
            <wp:extent cx="4146550" cy="1047750"/>
            <wp:effectExtent l="0" t="0" r="635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5F775" w14:textId="77777777" w:rsidR="00C04734" w:rsidRDefault="00C04734" w:rsidP="00C04734">
      <w:pPr>
        <w:rPr>
          <w:rFonts w:ascii="French Script MT" w:hAnsi="French Script MT"/>
          <w:b/>
          <w:color w:val="663300"/>
          <w:sz w:val="40"/>
          <w:szCs w:val="40"/>
        </w:rPr>
      </w:pPr>
    </w:p>
    <w:p w14:paraId="6BE773C4" w14:textId="6FD2AAC2" w:rsidR="00350B93" w:rsidRPr="00483F34" w:rsidRDefault="00483F34" w:rsidP="00483F34">
      <w:pPr>
        <w:rPr>
          <w:rFonts w:ascii="Angsana New" w:hAnsi="Angsana New" w:cs="Angsana New"/>
          <w:b/>
          <w:color w:val="663300"/>
          <w:sz w:val="48"/>
          <w:szCs w:val="48"/>
        </w:rPr>
      </w:pPr>
      <w:r>
        <w:rPr>
          <w:rFonts w:ascii="French Script MT" w:hAnsi="French Script MT"/>
          <w:b/>
          <w:color w:val="663300"/>
          <w:sz w:val="40"/>
          <w:szCs w:val="40"/>
        </w:rPr>
        <w:t xml:space="preserve">     </w:t>
      </w:r>
      <w:r w:rsidR="00C04734" w:rsidRPr="00483F34">
        <w:rPr>
          <w:rFonts w:ascii="Angsana New" w:hAnsi="Angsana New" w:cs="Angsana New" w:hint="cs"/>
          <w:b/>
          <w:color w:val="663300"/>
          <w:sz w:val="48"/>
          <w:szCs w:val="48"/>
        </w:rPr>
        <w:t>9501 West 171st Street, Tinley Park</w:t>
      </w:r>
      <w:r w:rsidR="00270222" w:rsidRPr="00483F34">
        <w:rPr>
          <w:rFonts w:ascii="Angsana New" w:hAnsi="Angsana New" w:cs="Angsana New" w:hint="cs"/>
          <w:b/>
          <w:color w:val="663300"/>
          <w:sz w:val="48"/>
          <w:szCs w:val="48"/>
        </w:rPr>
        <w:t xml:space="preserve"> </w:t>
      </w:r>
    </w:p>
    <w:p w14:paraId="70D7C772" w14:textId="7712103E" w:rsidR="00BE650B" w:rsidRPr="00F707B8" w:rsidRDefault="00270222" w:rsidP="00F707B8">
      <w:pPr>
        <w:spacing w:after="0"/>
        <w:jc w:val="both"/>
        <w:rPr>
          <w:rFonts w:ascii="Andalus" w:hAnsi="Andalus" w:cs="Andalus"/>
          <w:b/>
          <w:color w:val="663300"/>
          <w:sz w:val="32"/>
          <w:szCs w:val="36"/>
        </w:rPr>
      </w:pPr>
      <w:r>
        <w:rPr>
          <w:rFonts w:ascii="French Script MT" w:hAnsi="French Script MT" w:cs="Andalus"/>
          <w:color w:val="663300"/>
          <w:sz w:val="72"/>
          <w:szCs w:val="72"/>
        </w:rPr>
        <w:t xml:space="preserve">  </w:t>
      </w:r>
    </w:p>
    <w:p w14:paraId="47FB82D0" w14:textId="77777777" w:rsidR="00CC7C69" w:rsidRDefault="00CC7C69" w:rsidP="00177A32">
      <w:pPr>
        <w:spacing w:after="0"/>
        <w:rPr>
          <w:rFonts w:ascii="Kunstler Script" w:hAnsi="Kunstler Script"/>
          <w:b/>
          <w:color w:val="663300"/>
          <w:sz w:val="96"/>
          <w:szCs w:val="80"/>
        </w:rPr>
      </w:pPr>
      <w:r>
        <w:rPr>
          <w:rFonts w:ascii="Kunstler Script" w:hAnsi="Kunstler Script"/>
          <w:b/>
          <w:color w:val="663300"/>
          <w:sz w:val="96"/>
          <w:szCs w:val="80"/>
        </w:rPr>
        <w:t xml:space="preserve">Winter </w:t>
      </w:r>
      <w:r w:rsidR="004B3D7F">
        <w:rPr>
          <w:rFonts w:ascii="Kunstler Script" w:hAnsi="Kunstler Script"/>
          <w:b/>
          <w:color w:val="663300"/>
          <w:sz w:val="96"/>
          <w:szCs w:val="80"/>
        </w:rPr>
        <w:t xml:space="preserve">&amp; </w:t>
      </w:r>
      <w:r>
        <w:rPr>
          <w:rFonts w:ascii="Kunstler Script" w:hAnsi="Kunstler Script"/>
          <w:b/>
          <w:color w:val="663300"/>
          <w:sz w:val="96"/>
          <w:szCs w:val="80"/>
        </w:rPr>
        <w:t>Spring</w:t>
      </w:r>
    </w:p>
    <w:p w14:paraId="53C1A5E8" w14:textId="5D670DDF" w:rsidR="00483F34" w:rsidRDefault="00CC7C69" w:rsidP="00177A32">
      <w:pPr>
        <w:spacing w:after="0"/>
        <w:rPr>
          <w:rFonts w:ascii="Kunstler Script" w:hAnsi="Kunstler Script"/>
          <w:b/>
          <w:color w:val="663300"/>
          <w:sz w:val="96"/>
          <w:szCs w:val="80"/>
        </w:rPr>
      </w:pPr>
      <w:r>
        <w:rPr>
          <w:rFonts w:ascii="Kunstler Script" w:hAnsi="Kunstler Script"/>
          <w:b/>
          <w:color w:val="663300"/>
          <w:sz w:val="96"/>
          <w:szCs w:val="80"/>
        </w:rPr>
        <w:t>Par</w:t>
      </w:r>
      <w:r w:rsidR="006802B1" w:rsidRPr="00541BA3">
        <w:rPr>
          <w:rFonts w:ascii="Kunstler Script" w:hAnsi="Kunstler Script"/>
          <w:b/>
          <w:color w:val="663300"/>
          <w:sz w:val="96"/>
          <w:szCs w:val="80"/>
        </w:rPr>
        <w:t>ty</w:t>
      </w:r>
      <w:r w:rsidR="008A2F24" w:rsidRPr="00541BA3">
        <w:rPr>
          <w:rFonts w:ascii="Kunstler Script" w:hAnsi="Kunstler Script"/>
          <w:b/>
          <w:color w:val="663300"/>
          <w:sz w:val="96"/>
          <w:szCs w:val="80"/>
        </w:rPr>
        <w:t xml:space="preserve"> Packages </w:t>
      </w:r>
    </w:p>
    <w:p w14:paraId="5B861AB4" w14:textId="707E4036" w:rsidR="00483F34" w:rsidRPr="00483F34" w:rsidRDefault="00483F34" w:rsidP="00CC7C69">
      <w:pPr>
        <w:spacing w:after="0"/>
        <w:jc w:val="both"/>
        <w:rPr>
          <w:rFonts w:ascii="Kunstler Script" w:hAnsi="Kunstler Script"/>
          <w:b/>
          <w:color w:val="663300"/>
          <w:sz w:val="80"/>
          <w:szCs w:val="80"/>
        </w:rPr>
      </w:pPr>
    </w:p>
    <w:p w14:paraId="5E484AC3" w14:textId="2518E8A2" w:rsidR="00483F34" w:rsidRPr="00483F34" w:rsidRDefault="00CC7C69" w:rsidP="00177A32">
      <w:pPr>
        <w:spacing w:after="0"/>
        <w:rPr>
          <w:rFonts w:ascii="Kunstler Script" w:hAnsi="Kunstler Script"/>
          <w:b/>
          <w:color w:val="663300"/>
          <w:sz w:val="80"/>
          <w:szCs w:val="80"/>
        </w:rPr>
      </w:pPr>
      <w:r>
        <w:rPr>
          <w:rFonts w:ascii="Kunstler Script" w:hAnsi="Kunstler Script"/>
          <w:b/>
          <w:color w:val="663300"/>
          <w:sz w:val="80"/>
          <w:szCs w:val="80"/>
        </w:rPr>
        <w:t>January through</w:t>
      </w:r>
      <w:r w:rsidR="00B4170B" w:rsidRPr="00483F34">
        <w:rPr>
          <w:rFonts w:ascii="Kunstler Script" w:hAnsi="Kunstler Script"/>
          <w:b/>
          <w:color w:val="663300"/>
          <w:sz w:val="80"/>
          <w:szCs w:val="80"/>
        </w:rPr>
        <w:t xml:space="preserve"> </w:t>
      </w:r>
    </w:p>
    <w:p w14:paraId="48D78990" w14:textId="0ED241B2" w:rsidR="00350B93" w:rsidRPr="00483F34" w:rsidRDefault="00CC7C69" w:rsidP="00177A32">
      <w:pPr>
        <w:spacing w:after="0"/>
        <w:rPr>
          <w:rFonts w:ascii="Kunstler Script" w:hAnsi="Kunstler Script"/>
          <w:b/>
          <w:color w:val="663300"/>
          <w:sz w:val="80"/>
          <w:szCs w:val="80"/>
        </w:rPr>
      </w:pPr>
      <w:r>
        <w:rPr>
          <w:rFonts w:ascii="Kunstler Script" w:hAnsi="Kunstler Script"/>
          <w:b/>
          <w:color w:val="663300"/>
          <w:sz w:val="80"/>
          <w:szCs w:val="80"/>
        </w:rPr>
        <w:t>Ma</w:t>
      </w:r>
      <w:r w:rsidR="00B4170B" w:rsidRPr="00483F34">
        <w:rPr>
          <w:rFonts w:ascii="Kunstler Script" w:hAnsi="Kunstler Script"/>
          <w:b/>
          <w:color w:val="663300"/>
          <w:sz w:val="80"/>
          <w:szCs w:val="80"/>
        </w:rPr>
        <w:t>y</w:t>
      </w:r>
      <w:r w:rsidR="00483F34" w:rsidRPr="00483F34">
        <w:rPr>
          <w:rFonts w:ascii="Kunstler Script" w:hAnsi="Kunstler Script"/>
          <w:b/>
          <w:color w:val="663300"/>
          <w:sz w:val="80"/>
          <w:szCs w:val="80"/>
        </w:rPr>
        <w:t xml:space="preserve"> 2020</w:t>
      </w:r>
    </w:p>
    <w:p w14:paraId="00CF6AD7" w14:textId="284793E9" w:rsidR="00F707B8" w:rsidRDefault="00F707B8" w:rsidP="00177A32">
      <w:pPr>
        <w:spacing w:after="0"/>
        <w:rPr>
          <w:rFonts w:ascii="Kunstler Script" w:hAnsi="Kunstler Script"/>
          <w:b/>
          <w:color w:val="663300"/>
          <w:sz w:val="96"/>
          <w:szCs w:val="80"/>
        </w:rPr>
      </w:pPr>
    </w:p>
    <w:p w14:paraId="5D020FFC" w14:textId="332C152F" w:rsidR="00483F34" w:rsidRDefault="00483F34" w:rsidP="00177A32">
      <w:pPr>
        <w:spacing w:after="0"/>
        <w:rPr>
          <w:rFonts w:ascii="Kunstler Script" w:hAnsi="Kunstler Script"/>
          <w:b/>
          <w:color w:val="663300"/>
          <w:sz w:val="96"/>
          <w:szCs w:val="80"/>
        </w:rPr>
      </w:pPr>
    </w:p>
    <w:p w14:paraId="3D356F5C" w14:textId="45FDFA9B" w:rsidR="00483F34" w:rsidRDefault="00483F34" w:rsidP="00177A32">
      <w:pPr>
        <w:spacing w:after="0"/>
        <w:rPr>
          <w:rFonts w:ascii="Kunstler Script" w:hAnsi="Kunstler Script"/>
          <w:b/>
          <w:color w:val="663300"/>
          <w:sz w:val="96"/>
          <w:szCs w:val="80"/>
        </w:rPr>
      </w:pPr>
    </w:p>
    <w:p w14:paraId="7DE58654" w14:textId="77777777" w:rsidR="00483F34" w:rsidRPr="00177A32" w:rsidRDefault="00483F34" w:rsidP="00177A32">
      <w:pPr>
        <w:spacing w:after="0"/>
        <w:rPr>
          <w:rFonts w:ascii="Kunstler Script" w:hAnsi="Kunstler Script"/>
          <w:b/>
          <w:color w:val="663300"/>
          <w:sz w:val="96"/>
          <w:szCs w:val="80"/>
        </w:rPr>
      </w:pPr>
    </w:p>
    <w:p w14:paraId="2DAA44F1" w14:textId="7DC78EEE" w:rsidR="00483F34" w:rsidRDefault="00F90FAD" w:rsidP="00483F34">
      <w:pPr>
        <w:spacing w:after="0"/>
        <w:contextualSpacing/>
        <w:rPr>
          <w:rFonts w:asciiTheme="majorHAnsi" w:hAnsiTheme="majorHAnsi"/>
          <w:color w:val="663300"/>
          <w:sz w:val="36"/>
          <w:szCs w:val="36"/>
        </w:rPr>
      </w:pPr>
      <w:r w:rsidRPr="00483F34">
        <w:rPr>
          <w:rFonts w:asciiTheme="majorHAnsi" w:hAnsiTheme="majorHAnsi"/>
          <w:color w:val="663300"/>
          <w:sz w:val="36"/>
          <w:szCs w:val="36"/>
        </w:rPr>
        <w:t xml:space="preserve">Thank you for considering Frankie's Ristorante for your </w:t>
      </w:r>
      <w:r w:rsidR="00CC7C69">
        <w:rPr>
          <w:rFonts w:asciiTheme="majorHAnsi" w:hAnsiTheme="majorHAnsi"/>
          <w:color w:val="663300"/>
          <w:sz w:val="36"/>
          <w:szCs w:val="36"/>
        </w:rPr>
        <w:t>upcoming</w:t>
      </w:r>
      <w:r w:rsidRPr="00483F34">
        <w:rPr>
          <w:rFonts w:asciiTheme="majorHAnsi" w:hAnsiTheme="majorHAnsi"/>
          <w:color w:val="663300"/>
          <w:sz w:val="36"/>
          <w:szCs w:val="36"/>
        </w:rPr>
        <w:t xml:space="preserve"> celebration.</w:t>
      </w:r>
      <w:r w:rsidR="00F45B7C" w:rsidRPr="00483F34">
        <w:rPr>
          <w:rFonts w:asciiTheme="majorHAnsi" w:hAnsiTheme="majorHAnsi"/>
          <w:color w:val="663300"/>
          <w:sz w:val="36"/>
          <w:szCs w:val="36"/>
        </w:rPr>
        <w:t xml:space="preserve"> </w:t>
      </w:r>
    </w:p>
    <w:p w14:paraId="0FC542AA" w14:textId="7EF5634C" w:rsidR="00357E93" w:rsidRDefault="00F90FAD" w:rsidP="00483F34">
      <w:pPr>
        <w:spacing w:after="0"/>
        <w:contextualSpacing/>
        <w:rPr>
          <w:rFonts w:asciiTheme="majorHAnsi" w:hAnsiTheme="majorHAnsi"/>
          <w:color w:val="663300"/>
          <w:sz w:val="36"/>
          <w:szCs w:val="36"/>
        </w:rPr>
      </w:pPr>
      <w:r w:rsidRPr="00483F34">
        <w:rPr>
          <w:rFonts w:asciiTheme="majorHAnsi" w:hAnsiTheme="majorHAnsi"/>
          <w:color w:val="663300"/>
          <w:sz w:val="36"/>
          <w:szCs w:val="36"/>
        </w:rPr>
        <w:t>The decor, authentic Italian cuisine &amp; impeccable service make Frankie's Ristorante an excellent choice for y</w:t>
      </w:r>
      <w:r w:rsidR="00F45B7C" w:rsidRPr="00483F34">
        <w:rPr>
          <w:rFonts w:asciiTheme="majorHAnsi" w:hAnsiTheme="majorHAnsi"/>
          <w:color w:val="663300"/>
          <w:sz w:val="36"/>
          <w:szCs w:val="36"/>
        </w:rPr>
        <w:t>our upcoming event</w:t>
      </w:r>
      <w:r w:rsidRPr="00483F34">
        <w:rPr>
          <w:rFonts w:asciiTheme="majorHAnsi" w:hAnsiTheme="majorHAnsi"/>
          <w:color w:val="663300"/>
          <w:sz w:val="36"/>
          <w:szCs w:val="36"/>
        </w:rPr>
        <w:t xml:space="preserve">. We believe food and celebration go hand in hand. </w:t>
      </w:r>
      <w:r w:rsidR="00F45B7C" w:rsidRPr="00483F34">
        <w:rPr>
          <w:rFonts w:asciiTheme="majorHAnsi" w:hAnsiTheme="majorHAnsi"/>
          <w:color w:val="663300"/>
          <w:sz w:val="36"/>
          <w:szCs w:val="36"/>
        </w:rPr>
        <w:t xml:space="preserve"> </w:t>
      </w:r>
      <w:r w:rsidR="008B55B9" w:rsidRPr="00483F34">
        <w:rPr>
          <w:rFonts w:asciiTheme="majorHAnsi" w:hAnsiTheme="majorHAnsi"/>
          <w:color w:val="663300"/>
          <w:sz w:val="36"/>
          <w:szCs w:val="36"/>
        </w:rPr>
        <w:t xml:space="preserve">Included you will find </w:t>
      </w:r>
      <w:r w:rsidR="00357E93" w:rsidRPr="00483F34">
        <w:rPr>
          <w:rFonts w:asciiTheme="majorHAnsi" w:hAnsiTheme="majorHAnsi"/>
          <w:color w:val="663300"/>
          <w:sz w:val="36"/>
          <w:szCs w:val="36"/>
        </w:rPr>
        <w:t>general information &amp;</w:t>
      </w:r>
      <w:r w:rsidRPr="00483F34">
        <w:rPr>
          <w:rFonts w:asciiTheme="majorHAnsi" w:hAnsiTheme="majorHAnsi"/>
          <w:color w:val="663300"/>
          <w:sz w:val="36"/>
          <w:szCs w:val="36"/>
        </w:rPr>
        <w:t xml:space="preserve"> fees, along with additional services and packages.</w:t>
      </w:r>
      <w:r w:rsidR="005340AC" w:rsidRPr="00483F34">
        <w:rPr>
          <w:rFonts w:asciiTheme="majorHAnsi" w:hAnsiTheme="majorHAnsi"/>
          <w:color w:val="663300"/>
          <w:sz w:val="36"/>
          <w:szCs w:val="36"/>
        </w:rPr>
        <w:t xml:space="preserve"> </w:t>
      </w:r>
      <w:r w:rsidRPr="00483F34">
        <w:rPr>
          <w:rFonts w:asciiTheme="majorHAnsi" w:hAnsiTheme="majorHAnsi"/>
          <w:color w:val="663300"/>
          <w:sz w:val="36"/>
          <w:szCs w:val="36"/>
        </w:rPr>
        <w:t xml:space="preserve">Our </w:t>
      </w:r>
      <w:r w:rsidR="00FC79BC">
        <w:rPr>
          <w:rFonts w:asciiTheme="majorHAnsi" w:hAnsiTheme="majorHAnsi"/>
          <w:color w:val="663300"/>
          <w:sz w:val="36"/>
          <w:szCs w:val="36"/>
        </w:rPr>
        <w:t>packages are designed with all the items our guests love about dining with us and more. We are happy to create a unique menu for your style and needs as well.</w:t>
      </w:r>
    </w:p>
    <w:p w14:paraId="000E8C3D" w14:textId="4926AA1F" w:rsidR="009576B2" w:rsidRDefault="009576B2" w:rsidP="00483F34">
      <w:pPr>
        <w:spacing w:after="0"/>
        <w:contextualSpacing/>
        <w:rPr>
          <w:rFonts w:asciiTheme="majorHAnsi" w:hAnsiTheme="majorHAnsi"/>
          <w:color w:val="663300"/>
          <w:sz w:val="36"/>
          <w:szCs w:val="36"/>
        </w:rPr>
      </w:pPr>
    </w:p>
    <w:p w14:paraId="6B59364F" w14:textId="4C4D07CB" w:rsidR="009576B2" w:rsidRPr="009576B2" w:rsidRDefault="009576B2" w:rsidP="00483F34">
      <w:pPr>
        <w:spacing w:after="0"/>
        <w:contextualSpacing/>
        <w:rPr>
          <w:rFonts w:ascii="Kunstler Script" w:hAnsi="Kunstler Script"/>
          <w:b/>
          <w:bCs/>
          <w:color w:val="663300"/>
          <w:sz w:val="72"/>
          <w:szCs w:val="72"/>
        </w:rPr>
      </w:pPr>
      <w:r w:rsidRPr="009576B2">
        <w:rPr>
          <w:rFonts w:ascii="Kunstler Script" w:hAnsi="Kunstler Script"/>
          <w:b/>
          <w:bCs/>
          <w:color w:val="663300"/>
          <w:sz w:val="72"/>
          <w:szCs w:val="72"/>
        </w:rPr>
        <w:t>www.frankiesristorante.com</w:t>
      </w:r>
    </w:p>
    <w:p w14:paraId="1D9B3612" w14:textId="77777777" w:rsidR="00357E93" w:rsidRDefault="00357E93" w:rsidP="00F45B7C">
      <w:pPr>
        <w:spacing w:after="0"/>
        <w:contextualSpacing/>
        <w:rPr>
          <w:rFonts w:ascii="Adobe Garamond Pro Bold" w:hAnsi="Adobe Garamond Pro Bold"/>
          <w:color w:val="663300"/>
          <w:sz w:val="28"/>
          <w:szCs w:val="28"/>
        </w:rPr>
      </w:pPr>
    </w:p>
    <w:p w14:paraId="5CD78D55" w14:textId="77777777" w:rsidR="008B55B9" w:rsidRDefault="008B55B9" w:rsidP="008B55B9">
      <w:pPr>
        <w:spacing w:after="0"/>
        <w:contextualSpacing/>
        <w:jc w:val="both"/>
        <w:rPr>
          <w:rFonts w:ascii="Garamond" w:hAnsi="Garamond"/>
          <w:color w:val="663300"/>
          <w:szCs w:val="24"/>
        </w:rPr>
      </w:pPr>
    </w:p>
    <w:p w14:paraId="5455E7EB" w14:textId="75216D40" w:rsidR="00F90FAD" w:rsidRDefault="00F90FAD" w:rsidP="00357E93">
      <w:pPr>
        <w:spacing w:after="0"/>
        <w:jc w:val="both"/>
        <w:rPr>
          <w:rFonts w:ascii="Garamond" w:hAnsi="Garamond"/>
          <w:color w:val="663300"/>
          <w:szCs w:val="24"/>
        </w:rPr>
      </w:pPr>
    </w:p>
    <w:p w14:paraId="1E691508" w14:textId="7C632256" w:rsidR="00B4170B" w:rsidRDefault="00B4170B" w:rsidP="00357E93">
      <w:pPr>
        <w:spacing w:after="0"/>
        <w:jc w:val="both"/>
        <w:rPr>
          <w:rFonts w:ascii="Garamond" w:hAnsi="Garamond"/>
          <w:color w:val="663300"/>
          <w:szCs w:val="24"/>
        </w:rPr>
      </w:pPr>
    </w:p>
    <w:p w14:paraId="02293236" w14:textId="0177E390" w:rsidR="00483F34" w:rsidRDefault="00483F34" w:rsidP="00357E93">
      <w:pPr>
        <w:spacing w:after="0"/>
        <w:jc w:val="both"/>
        <w:rPr>
          <w:rFonts w:ascii="Garamond" w:hAnsi="Garamond"/>
          <w:color w:val="663300"/>
          <w:szCs w:val="24"/>
        </w:rPr>
      </w:pPr>
    </w:p>
    <w:p w14:paraId="6F61C9A7" w14:textId="1582014D" w:rsidR="00483F34" w:rsidRDefault="00483F34" w:rsidP="00357E93">
      <w:pPr>
        <w:spacing w:after="0"/>
        <w:jc w:val="both"/>
        <w:rPr>
          <w:rFonts w:ascii="Garamond" w:hAnsi="Garamond"/>
          <w:color w:val="663300"/>
          <w:szCs w:val="24"/>
        </w:rPr>
      </w:pPr>
    </w:p>
    <w:p w14:paraId="3778B486" w14:textId="2CB25272" w:rsidR="00483F34" w:rsidRDefault="00483F34" w:rsidP="00357E93">
      <w:pPr>
        <w:spacing w:after="0"/>
        <w:jc w:val="both"/>
        <w:rPr>
          <w:rFonts w:ascii="Garamond" w:hAnsi="Garamond"/>
          <w:color w:val="663300"/>
          <w:szCs w:val="24"/>
        </w:rPr>
      </w:pPr>
    </w:p>
    <w:p w14:paraId="5011AA1E" w14:textId="50B81E69" w:rsidR="00483F34" w:rsidRDefault="00483F34" w:rsidP="00357E93">
      <w:pPr>
        <w:spacing w:after="0"/>
        <w:jc w:val="both"/>
        <w:rPr>
          <w:rFonts w:ascii="Garamond" w:hAnsi="Garamond"/>
          <w:color w:val="663300"/>
          <w:szCs w:val="24"/>
        </w:rPr>
      </w:pPr>
    </w:p>
    <w:p w14:paraId="42736FFF" w14:textId="619C58E9" w:rsidR="00483F34" w:rsidRDefault="00483F34" w:rsidP="00357E93">
      <w:pPr>
        <w:spacing w:after="0"/>
        <w:jc w:val="both"/>
        <w:rPr>
          <w:rFonts w:ascii="Garamond" w:hAnsi="Garamond"/>
          <w:color w:val="663300"/>
          <w:szCs w:val="24"/>
        </w:rPr>
      </w:pPr>
    </w:p>
    <w:p w14:paraId="6E7FBE9F" w14:textId="77777777" w:rsidR="00483F34" w:rsidRPr="00781105" w:rsidRDefault="00483F34" w:rsidP="00357E93">
      <w:pPr>
        <w:spacing w:after="0"/>
        <w:jc w:val="both"/>
        <w:rPr>
          <w:rFonts w:ascii="Garamond" w:hAnsi="Garamond"/>
          <w:color w:val="663300"/>
          <w:szCs w:val="24"/>
        </w:rPr>
      </w:pPr>
    </w:p>
    <w:p w14:paraId="7EAF0DBD" w14:textId="216C13CE" w:rsidR="00357E93" w:rsidRDefault="00C74CF0" w:rsidP="00357E93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  <w:r>
        <w:rPr>
          <w:rFonts w:ascii="Bodoni MT" w:hAnsi="Bodoni MT"/>
          <w:bCs/>
          <w:color w:val="663300"/>
          <w:sz w:val="32"/>
          <w:szCs w:val="32"/>
          <w:u w:val="single"/>
        </w:rPr>
        <w:t xml:space="preserve">Exclusive </w:t>
      </w:r>
      <w:r w:rsidR="00357E93" w:rsidRPr="00C74CF0">
        <w:rPr>
          <w:rFonts w:ascii="Bodoni MT" w:hAnsi="Bodoni MT"/>
          <w:bCs/>
          <w:color w:val="663300"/>
          <w:sz w:val="32"/>
          <w:szCs w:val="32"/>
          <w:u w:val="single"/>
        </w:rPr>
        <w:t xml:space="preserve">Room Rental </w:t>
      </w:r>
      <w:r w:rsidR="00E90F2F">
        <w:rPr>
          <w:rFonts w:ascii="Bodoni MT" w:hAnsi="Bodoni MT"/>
          <w:bCs/>
          <w:color w:val="663300"/>
          <w:sz w:val="32"/>
          <w:szCs w:val="32"/>
          <w:u w:val="single"/>
        </w:rPr>
        <w:t>&amp;</w:t>
      </w:r>
      <w:r w:rsidR="00357E93" w:rsidRPr="00C74CF0">
        <w:rPr>
          <w:rFonts w:ascii="Bodoni MT" w:hAnsi="Bodoni MT"/>
          <w:bCs/>
          <w:color w:val="663300"/>
          <w:sz w:val="32"/>
          <w:szCs w:val="32"/>
          <w:u w:val="single"/>
        </w:rPr>
        <w:t xml:space="preserve"> Capacity</w:t>
      </w:r>
    </w:p>
    <w:p w14:paraId="4A407E1B" w14:textId="77777777" w:rsidR="00CC7C69" w:rsidRPr="00C74CF0" w:rsidRDefault="00CC7C69" w:rsidP="00357E93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</w:p>
    <w:p w14:paraId="61198ACF" w14:textId="77777777" w:rsidR="00CC7C69" w:rsidRDefault="00357E93" w:rsidP="00C74CF0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C74CF0">
        <w:rPr>
          <w:rFonts w:ascii="Bodoni MT" w:hAnsi="Bodoni MT"/>
          <w:bCs/>
          <w:color w:val="663300"/>
          <w:sz w:val="28"/>
          <w:szCs w:val="28"/>
        </w:rPr>
        <w:t xml:space="preserve">The private room can accommodate up to 60 guests </w:t>
      </w:r>
    </w:p>
    <w:p w14:paraId="5D1F0426" w14:textId="7EA02788" w:rsidR="00C74CF0" w:rsidRDefault="00357E93" w:rsidP="00C74CF0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C74CF0">
        <w:rPr>
          <w:rFonts w:ascii="Bodoni MT" w:hAnsi="Bodoni MT"/>
          <w:bCs/>
          <w:color w:val="663300"/>
          <w:sz w:val="28"/>
          <w:szCs w:val="28"/>
        </w:rPr>
        <w:t>&amp; is available for luncheons and dinner</w:t>
      </w:r>
      <w:r w:rsidR="00C74CF0">
        <w:rPr>
          <w:rFonts w:ascii="Bodoni MT" w:hAnsi="Bodoni MT"/>
          <w:bCs/>
          <w:color w:val="663300"/>
          <w:sz w:val="28"/>
          <w:szCs w:val="28"/>
        </w:rPr>
        <w:t xml:space="preserve">. </w:t>
      </w:r>
    </w:p>
    <w:p w14:paraId="3108CC28" w14:textId="398CF259" w:rsidR="00C74CF0" w:rsidRDefault="00C74CF0" w:rsidP="00C74CF0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>
        <w:rPr>
          <w:rFonts w:ascii="Bodoni MT" w:hAnsi="Bodoni MT"/>
          <w:bCs/>
          <w:color w:val="663300"/>
          <w:sz w:val="28"/>
          <w:szCs w:val="28"/>
        </w:rPr>
        <w:t>~</w:t>
      </w:r>
    </w:p>
    <w:p w14:paraId="0D8011DB" w14:textId="77777777" w:rsidR="00CC7C69" w:rsidRDefault="00357E93" w:rsidP="00C74CF0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C74CF0">
        <w:rPr>
          <w:rFonts w:ascii="Bodoni MT" w:hAnsi="Bodoni MT"/>
          <w:bCs/>
          <w:color w:val="663300"/>
          <w:sz w:val="28"/>
          <w:szCs w:val="28"/>
        </w:rPr>
        <w:t>The main room is available for</w:t>
      </w:r>
      <w:r w:rsidR="00C74CF0">
        <w:rPr>
          <w:rFonts w:ascii="Bodoni MT" w:hAnsi="Bodoni MT"/>
          <w:bCs/>
          <w:color w:val="663300"/>
          <w:sz w:val="28"/>
          <w:szCs w:val="28"/>
        </w:rPr>
        <w:t xml:space="preserve"> </w:t>
      </w:r>
      <w:r w:rsidRPr="00C74CF0">
        <w:rPr>
          <w:rFonts w:ascii="Bodoni MT" w:hAnsi="Bodoni MT"/>
          <w:bCs/>
          <w:color w:val="663300"/>
          <w:sz w:val="28"/>
          <w:szCs w:val="28"/>
        </w:rPr>
        <w:t>private luncheon</w:t>
      </w:r>
      <w:r w:rsidR="00C74CF0" w:rsidRPr="00C74CF0">
        <w:rPr>
          <w:rFonts w:ascii="Bodoni MT" w:hAnsi="Bodoni MT"/>
          <w:bCs/>
          <w:color w:val="663300"/>
          <w:sz w:val="28"/>
          <w:szCs w:val="28"/>
        </w:rPr>
        <w:t>s</w:t>
      </w:r>
    </w:p>
    <w:p w14:paraId="137AFD68" w14:textId="77777777" w:rsidR="00CC7C69" w:rsidRDefault="00CC7C69" w:rsidP="00C74CF0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>
        <w:rPr>
          <w:rFonts w:ascii="Bodoni MT" w:hAnsi="Bodoni MT"/>
          <w:bCs/>
          <w:color w:val="663300"/>
          <w:sz w:val="28"/>
          <w:szCs w:val="28"/>
        </w:rPr>
        <w:t xml:space="preserve"> and Sunday dinner</w:t>
      </w:r>
      <w:r w:rsidR="00357E93" w:rsidRPr="00C74CF0">
        <w:rPr>
          <w:rFonts w:ascii="Bodoni MT" w:hAnsi="Bodoni MT"/>
          <w:bCs/>
          <w:color w:val="663300"/>
          <w:sz w:val="28"/>
          <w:szCs w:val="28"/>
        </w:rPr>
        <w:t xml:space="preserve"> </w:t>
      </w:r>
      <w:r w:rsidR="00164D9A" w:rsidRPr="00C74CF0">
        <w:rPr>
          <w:rFonts w:ascii="Bodoni MT" w:hAnsi="Bodoni MT"/>
          <w:bCs/>
          <w:color w:val="663300"/>
          <w:sz w:val="28"/>
          <w:szCs w:val="28"/>
        </w:rPr>
        <w:t xml:space="preserve">only </w:t>
      </w:r>
      <w:r w:rsidR="00357E93" w:rsidRPr="00C74CF0">
        <w:rPr>
          <w:rFonts w:ascii="Bodoni MT" w:hAnsi="Bodoni MT"/>
          <w:bCs/>
          <w:color w:val="663300"/>
          <w:sz w:val="28"/>
          <w:szCs w:val="28"/>
        </w:rPr>
        <w:t>and can</w:t>
      </w:r>
    </w:p>
    <w:p w14:paraId="77B19EBF" w14:textId="0539BFAD" w:rsidR="00C74CF0" w:rsidRDefault="00357E93" w:rsidP="00C74CF0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C74CF0">
        <w:rPr>
          <w:rFonts w:ascii="Bodoni MT" w:hAnsi="Bodoni MT"/>
          <w:bCs/>
          <w:color w:val="663300"/>
          <w:sz w:val="28"/>
          <w:szCs w:val="28"/>
        </w:rPr>
        <w:t xml:space="preserve"> accommodate up to 8</w:t>
      </w:r>
      <w:r w:rsidR="00C74CF0" w:rsidRPr="00C74CF0">
        <w:rPr>
          <w:rFonts w:ascii="Bodoni MT" w:hAnsi="Bodoni MT"/>
          <w:bCs/>
          <w:color w:val="663300"/>
          <w:sz w:val="28"/>
          <w:szCs w:val="28"/>
        </w:rPr>
        <w:t>0</w:t>
      </w:r>
      <w:r w:rsidRPr="00C74CF0">
        <w:rPr>
          <w:rFonts w:ascii="Bodoni MT" w:hAnsi="Bodoni MT"/>
          <w:bCs/>
          <w:color w:val="663300"/>
          <w:sz w:val="28"/>
          <w:szCs w:val="28"/>
        </w:rPr>
        <w:t xml:space="preserve"> guests.</w:t>
      </w:r>
    </w:p>
    <w:p w14:paraId="23F48F3E" w14:textId="78281137" w:rsidR="00C74CF0" w:rsidRDefault="00C74CF0" w:rsidP="00C74CF0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>
        <w:rPr>
          <w:rFonts w:ascii="Bodoni MT" w:hAnsi="Bodoni MT"/>
          <w:bCs/>
          <w:color w:val="663300"/>
          <w:sz w:val="28"/>
          <w:szCs w:val="28"/>
        </w:rPr>
        <w:t>~</w:t>
      </w:r>
    </w:p>
    <w:p w14:paraId="373D462B" w14:textId="0D52438F" w:rsidR="00CC7C69" w:rsidRDefault="009576B2" w:rsidP="00C74CF0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>
        <w:rPr>
          <w:rFonts w:ascii="Bodoni MT" w:hAnsi="Bodoni MT"/>
          <w:bCs/>
          <w:color w:val="663300"/>
          <w:sz w:val="28"/>
          <w:szCs w:val="28"/>
        </w:rPr>
        <w:t xml:space="preserve">Events are booked in </w:t>
      </w:r>
      <w:proofErr w:type="gramStart"/>
      <w:r>
        <w:rPr>
          <w:rFonts w:ascii="Bodoni MT" w:hAnsi="Bodoni MT"/>
          <w:bCs/>
          <w:color w:val="663300"/>
          <w:sz w:val="28"/>
          <w:szCs w:val="28"/>
        </w:rPr>
        <w:t>3 hour</w:t>
      </w:r>
      <w:proofErr w:type="gramEnd"/>
      <w:r>
        <w:rPr>
          <w:rFonts w:ascii="Bodoni MT" w:hAnsi="Bodoni MT"/>
          <w:bCs/>
          <w:color w:val="663300"/>
          <w:sz w:val="28"/>
          <w:szCs w:val="28"/>
        </w:rPr>
        <w:t xml:space="preserve"> increments.</w:t>
      </w:r>
      <w:r w:rsidR="00CC7C69">
        <w:rPr>
          <w:rFonts w:ascii="Bodoni MT" w:hAnsi="Bodoni MT"/>
          <w:bCs/>
          <w:color w:val="663300"/>
          <w:sz w:val="28"/>
          <w:szCs w:val="28"/>
        </w:rPr>
        <w:t xml:space="preserve"> </w:t>
      </w:r>
    </w:p>
    <w:p w14:paraId="27F68B62" w14:textId="384DFE8D" w:rsidR="002840D6" w:rsidRDefault="002840D6" w:rsidP="00C74CF0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>
        <w:rPr>
          <w:rFonts w:ascii="Bodoni MT" w:hAnsi="Bodoni MT"/>
          <w:bCs/>
          <w:color w:val="663300"/>
          <w:sz w:val="28"/>
          <w:szCs w:val="28"/>
        </w:rPr>
        <w:t>~</w:t>
      </w:r>
    </w:p>
    <w:p w14:paraId="70E5A819" w14:textId="44B9A7ED" w:rsidR="00357E93" w:rsidRDefault="00CC7C69" w:rsidP="00C74CF0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>
        <w:rPr>
          <w:rFonts w:ascii="Bodoni MT" w:hAnsi="Bodoni MT"/>
          <w:bCs/>
          <w:color w:val="663300"/>
          <w:sz w:val="28"/>
          <w:szCs w:val="28"/>
        </w:rPr>
        <w:t>Food &amp; beverage minimums starting at $1,200.</w:t>
      </w:r>
    </w:p>
    <w:p w14:paraId="3363A2DC" w14:textId="106BA7CB" w:rsidR="00C74CF0" w:rsidRDefault="00C74CF0" w:rsidP="00C74CF0">
      <w:pPr>
        <w:spacing w:after="0"/>
        <w:rPr>
          <w:rFonts w:ascii="Bodoni MT" w:hAnsi="Bodoni MT"/>
          <w:bCs/>
          <w:color w:val="663300"/>
          <w:sz w:val="28"/>
          <w:szCs w:val="28"/>
        </w:rPr>
      </w:pPr>
    </w:p>
    <w:p w14:paraId="356ECD21" w14:textId="77777777" w:rsidR="00164D9A" w:rsidRPr="00C74CF0" w:rsidRDefault="00164D9A" w:rsidP="00951621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</w:p>
    <w:p w14:paraId="309C97B5" w14:textId="2732BB76" w:rsidR="00E90F2F" w:rsidRDefault="00E90F2F" w:rsidP="00E90F2F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  <w:r w:rsidRPr="00B4170B">
        <w:rPr>
          <w:rFonts w:ascii="Bodoni MT" w:hAnsi="Bodoni MT"/>
          <w:bCs/>
          <w:color w:val="663300"/>
          <w:sz w:val="32"/>
          <w:szCs w:val="32"/>
          <w:u w:val="single"/>
        </w:rPr>
        <w:t>Guest Count</w:t>
      </w:r>
    </w:p>
    <w:p w14:paraId="604E55B0" w14:textId="77777777" w:rsidR="00CC7C69" w:rsidRPr="00B4170B" w:rsidRDefault="00CC7C69" w:rsidP="00E90F2F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</w:p>
    <w:p w14:paraId="0274CADB" w14:textId="77777777" w:rsidR="00E90F2F" w:rsidRPr="00C74CF0" w:rsidRDefault="00E90F2F" w:rsidP="00E90F2F">
      <w:pPr>
        <w:spacing w:after="0"/>
        <w:contextualSpacing/>
        <w:rPr>
          <w:rFonts w:ascii="Bodoni MT" w:hAnsi="Bodoni MT"/>
          <w:bCs/>
          <w:color w:val="663300"/>
          <w:sz w:val="28"/>
          <w:szCs w:val="28"/>
        </w:rPr>
      </w:pPr>
      <w:r w:rsidRPr="00C74CF0">
        <w:rPr>
          <w:rFonts w:ascii="Bodoni MT" w:hAnsi="Bodoni MT"/>
          <w:bCs/>
          <w:color w:val="663300"/>
          <w:sz w:val="28"/>
          <w:szCs w:val="28"/>
        </w:rPr>
        <w:t xml:space="preserve">A final guaranteed confirmation for the number </w:t>
      </w:r>
    </w:p>
    <w:p w14:paraId="5596EDB4" w14:textId="77777777" w:rsidR="00E90F2F" w:rsidRDefault="00E90F2F" w:rsidP="00E90F2F">
      <w:pPr>
        <w:spacing w:after="0"/>
        <w:contextualSpacing/>
        <w:rPr>
          <w:rFonts w:ascii="Bodoni MT" w:hAnsi="Bodoni MT"/>
          <w:bCs/>
          <w:color w:val="663300"/>
          <w:sz w:val="28"/>
          <w:szCs w:val="28"/>
        </w:rPr>
      </w:pPr>
      <w:r w:rsidRPr="00C74CF0">
        <w:rPr>
          <w:rFonts w:ascii="Bodoni MT" w:hAnsi="Bodoni MT"/>
          <w:bCs/>
          <w:color w:val="663300"/>
          <w:sz w:val="28"/>
          <w:szCs w:val="28"/>
        </w:rPr>
        <w:t xml:space="preserve">of guests that will be attending </w:t>
      </w:r>
      <w:r>
        <w:rPr>
          <w:rFonts w:ascii="Bodoni MT" w:hAnsi="Bodoni MT"/>
          <w:bCs/>
          <w:color w:val="663300"/>
          <w:sz w:val="28"/>
          <w:szCs w:val="28"/>
        </w:rPr>
        <w:t xml:space="preserve">your event </w:t>
      </w:r>
      <w:r w:rsidRPr="00C74CF0">
        <w:rPr>
          <w:rFonts w:ascii="Bodoni MT" w:hAnsi="Bodoni MT"/>
          <w:bCs/>
          <w:color w:val="663300"/>
          <w:sz w:val="28"/>
          <w:szCs w:val="28"/>
        </w:rPr>
        <w:t xml:space="preserve">is needed </w:t>
      </w:r>
    </w:p>
    <w:p w14:paraId="1A29EA70" w14:textId="77777777" w:rsidR="00E90F2F" w:rsidRPr="00C74CF0" w:rsidRDefault="00E90F2F" w:rsidP="00E90F2F">
      <w:pPr>
        <w:spacing w:after="0"/>
        <w:contextualSpacing/>
        <w:rPr>
          <w:rFonts w:ascii="Bodoni MT" w:hAnsi="Bodoni MT"/>
          <w:bCs/>
          <w:color w:val="663300"/>
          <w:sz w:val="28"/>
          <w:szCs w:val="28"/>
        </w:rPr>
      </w:pPr>
      <w:r w:rsidRPr="00C74CF0">
        <w:rPr>
          <w:rFonts w:ascii="Bodoni MT" w:hAnsi="Bodoni MT"/>
          <w:bCs/>
          <w:color w:val="663300"/>
          <w:sz w:val="28"/>
          <w:szCs w:val="28"/>
        </w:rPr>
        <w:t xml:space="preserve">five </w:t>
      </w:r>
      <w:r>
        <w:rPr>
          <w:rFonts w:ascii="Bodoni MT" w:hAnsi="Bodoni MT"/>
          <w:bCs/>
          <w:color w:val="663300"/>
          <w:sz w:val="28"/>
          <w:szCs w:val="28"/>
        </w:rPr>
        <w:t xml:space="preserve">(5) </w:t>
      </w:r>
      <w:r w:rsidRPr="00C74CF0">
        <w:rPr>
          <w:rFonts w:ascii="Bodoni MT" w:hAnsi="Bodoni MT"/>
          <w:bCs/>
          <w:color w:val="663300"/>
          <w:sz w:val="28"/>
          <w:szCs w:val="28"/>
        </w:rPr>
        <w:t xml:space="preserve">business days prior to your event. </w:t>
      </w:r>
    </w:p>
    <w:p w14:paraId="55137F36" w14:textId="77777777" w:rsidR="00E90F2F" w:rsidRPr="00C74CF0" w:rsidRDefault="00E90F2F" w:rsidP="00E90F2F">
      <w:pPr>
        <w:spacing w:after="0"/>
        <w:contextualSpacing/>
        <w:rPr>
          <w:rFonts w:ascii="Bodoni MT" w:hAnsi="Bodoni MT"/>
          <w:bCs/>
          <w:color w:val="663300"/>
          <w:sz w:val="28"/>
          <w:szCs w:val="28"/>
        </w:rPr>
      </w:pPr>
      <w:r>
        <w:rPr>
          <w:rFonts w:ascii="Bodoni MT" w:hAnsi="Bodoni MT"/>
          <w:bCs/>
          <w:color w:val="663300"/>
          <w:sz w:val="28"/>
          <w:szCs w:val="28"/>
        </w:rPr>
        <w:t>~</w:t>
      </w:r>
    </w:p>
    <w:p w14:paraId="6804211E" w14:textId="74296988" w:rsidR="00E90F2F" w:rsidRDefault="00E90F2F" w:rsidP="00E90F2F">
      <w:pPr>
        <w:spacing w:after="0"/>
        <w:contextualSpacing/>
        <w:rPr>
          <w:rFonts w:ascii="Bodoni MT" w:hAnsi="Bodoni MT"/>
          <w:bCs/>
          <w:color w:val="663300"/>
          <w:sz w:val="28"/>
          <w:szCs w:val="28"/>
        </w:rPr>
      </w:pPr>
      <w:r w:rsidRPr="00C74CF0">
        <w:rPr>
          <w:rFonts w:ascii="Bodoni MT" w:hAnsi="Bodoni MT"/>
          <w:bCs/>
          <w:color w:val="663300"/>
          <w:sz w:val="28"/>
          <w:szCs w:val="28"/>
        </w:rPr>
        <w:t>For parties of 1</w:t>
      </w:r>
      <w:r w:rsidR="00816A68">
        <w:rPr>
          <w:rFonts w:ascii="Bodoni MT" w:hAnsi="Bodoni MT"/>
          <w:bCs/>
          <w:color w:val="663300"/>
          <w:sz w:val="28"/>
          <w:szCs w:val="28"/>
        </w:rPr>
        <w:t>4</w:t>
      </w:r>
      <w:r w:rsidRPr="00C74CF0">
        <w:rPr>
          <w:rFonts w:ascii="Bodoni MT" w:hAnsi="Bodoni MT"/>
          <w:bCs/>
          <w:color w:val="663300"/>
          <w:sz w:val="28"/>
          <w:szCs w:val="28"/>
        </w:rPr>
        <w:t xml:space="preserve"> or fewer, you may order </w:t>
      </w:r>
      <w:r>
        <w:rPr>
          <w:rFonts w:ascii="Bodoni MT" w:hAnsi="Bodoni MT"/>
          <w:bCs/>
          <w:color w:val="663300"/>
          <w:sz w:val="28"/>
          <w:szCs w:val="28"/>
        </w:rPr>
        <w:t xml:space="preserve">from </w:t>
      </w:r>
    </w:p>
    <w:p w14:paraId="01776853" w14:textId="77777777" w:rsidR="00E90F2F" w:rsidRDefault="00E90F2F" w:rsidP="00E90F2F">
      <w:pPr>
        <w:spacing w:after="0"/>
        <w:contextualSpacing/>
        <w:rPr>
          <w:rFonts w:ascii="Bodoni MT" w:hAnsi="Bodoni MT"/>
          <w:bCs/>
          <w:color w:val="663300"/>
          <w:sz w:val="28"/>
          <w:szCs w:val="28"/>
        </w:rPr>
      </w:pPr>
      <w:r w:rsidRPr="00C74CF0">
        <w:rPr>
          <w:rFonts w:ascii="Bodoni MT" w:hAnsi="Bodoni MT"/>
          <w:bCs/>
          <w:color w:val="663300"/>
          <w:sz w:val="28"/>
          <w:szCs w:val="28"/>
        </w:rPr>
        <w:t xml:space="preserve">the </w:t>
      </w:r>
      <w:proofErr w:type="spellStart"/>
      <w:r w:rsidRPr="00C74CF0">
        <w:rPr>
          <w:rFonts w:ascii="Bodoni MT" w:hAnsi="Bodoni MT"/>
          <w:bCs/>
          <w:color w:val="663300"/>
          <w:sz w:val="28"/>
          <w:szCs w:val="28"/>
        </w:rPr>
        <w:t>a’la</w:t>
      </w:r>
      <w:proofErr w:type="spellEnd"/>
      <w:r w:rsidRPr="00C74CF0">
        <w:rPr>
          <w:rFonts w:ascii="Bodoni MT" w:hAnsi="Bodoni MT"/>
          <w:bCs/>
          <w:color w:val="663300"/>
          <w:sz w:val="28"/>
          <w:szCs w:val="28"/>
        </w:rPr>
        <w:t xml:space="preserve"> carte menu; </w:t>
      </w:r>
      <w:r>
        <w:rPr>
          <w:rFonts w:ascii="Bodoni MT" w:hAnsi="Bodoni MT"/>
          <w:bCs/>
          <w:color w:val="663300"/>
          <w:sz w:val="28"/>
          <w:szCs w:val="28"/>
        </w:rPr>
        <w:t xml:space="preserve">packages are available </w:t>
      </w:r>
    </w:p>
    <w:p w14:paraId="5CE9E542" w14:textId="77777777" w:rsidR="00E90F2F" w:rsidRDefault="00E90F2F" w:rsidP="00E90F2F">
      <w:pPr>
        <w:spacing w:after="0"/>
        <w:contextualSpacing/>
        <w:rPr>
          <w:rFonts w:ascii="Bodoni MT" w:hAnsi="Bodoni MT"/>
          <w:bCs/>
          <w:color w:val="663300"/>
          <w:sz w:val="28"/>
          <w:szCs w:val="28"/>
        </w:rPr>
      </w:pPr>
      <w:r>
        <w:rPr>
          <w:rFonts w:ascii="Bodoni MT" w:hAnsi="Bodoni MT"/>
          <w:bCs/>
          <w:color w:val="663300"/>
          <w:sz w:val="28"/>
          <w:szCs w:val="28"/>
        </w:rPr>
        <w:t xml:space="preserve">for groups of 15 and over. </w:t>
      </w:r>
    </w:p>
    <w:p w14:paraId="4B08767D" w14:textId="77777777" w:rsidR="00E90F2F" w:rsidRDefault="00E90F2F" w:rsidP="00CC7C69">
      <w:pPr>
        <w:spacing w:after="0"/>
        <w:jc w:val="both"/>
        <w:rPr>
          <w:rFonts w:ascii="Bodoni MT" w:hAnsi="Bodoni MT"/>
          <w:bCs/>
          <w:color w:val="663300"/>
          <w:sz w:val="28"/>
          <w:szCs w:val="28"/>
          <w:u w:val="single"/>
        </w:rPr>
      </w:pPr>
    </w:p>
    <w:p w14:paraId="74B02AE4" w14:textId="383A2724" w:rsidR="00E90F2F" w:rsidRDefault="00E90F2F" w:rsidP="00E90F2F">
      <w:pPr>
        <w:spacing w:after="0"/>
        <w:rPr>
          <w:rFonts w:ascii="Bodoni MT" w:hAnsi="Bodoni MT"/>
          <w:bCs/>
          <w:color w:val="663300"/>
          <w:sz w:val="28"/>
          <w:szCs w:val="28"/>
          <w:u w:val="single"/>
        </w:rPr>
      </w:pPr>
    </w:p>
    <w:p w14:paraId="29FC60A1" w14:textId="5213BE14" w:rsidR="00CC7C69" w:rsidRDefault="00CC7C69" w:rsidP="00E90F2F">
      <w:pPr>
        <w:spacing w:after="0"/>
        <w:rPr>
          <w:rFonts w:ascii="Bodoni MT" w:hAnsi="Bodoni MT"/>
          <w:bCs/>
          <w:color w:val="663300"/>
          <w:sz w:val="28"/>
          <w:szCs w:val="28"/>
          <w:u w:val="single"/>
        </w:rPr>
      </w:pPr>
    </w:p>
    <w:p w14:paraId="5A6FEAF1" w14:textId="12950C0D" w:rsidR="00CC7C69" w:rsidRDefault="00CC7C69" w:rsidP="00E90F2F">
      <w:pPr>
        <w:spacing w:after="0"/>
        <w:rPr>
          <w:rFonts w:ascii="Bodoni MT" w:hAnsi="Bodoni MT"/>
          <w:bCs/>
          <w:color w:val="663300"/>
          <w:sz w:val="28"/>
          <w:szCs w:val="28"/>
          <w:u w:val="single"/>
        </w:rPr>
      </w:pPr>
    </w:p>
    <w:p w14:paraId="7AFC02CB" w14:textId="31042F2A" w:rsidR="00CC7C69" w:rsidRDefault="00CC7C69" w:rsidP="00E90F2F">
      <w:pPr>
        <w:spacing w:after="0"/>
        <w:rPr>
          <w:rFonts w:ascii="Bodoni MT" w:hAnsi="Bodoni MT"/>
          <w:bCs/>
          <w:color w:val="663300"/>
          <w:sz w:val="28"/>
          <w:szCs w:val="28"/>
          <w:u w:val="single"/>
        </w:rPr>
      </w:pPr>
    </w:p>
    <w:p w14:paraId="08923D32" w14:textId="6D425FF5" w:rsidR="00CC7C69" w:rsidRDefault="00CC7C69" w:rsidP="00E90F2F">
      <w:pPr>
        <w:spacing w:after="0"/>
        <w:rPr>
          <w:rFonts w:ascii="Bodoni MT" w:hAnsi="Bodoni MT"/>
          <w:bCs/>
          <w:color w:val="663300"/>
          <w:sz w:val="28"/>
          <w:szCs w:val="28"/>
          <w:u w:val="single"/>
        </w:rPr>
      </w:pPr>
    </w:p>
    <w:p w14:paraId="26682E12" w14:textId="05BC29F5" w:rsidR="00CC7C69" w:rsidRDefault="00CC7C69" w:rsidP="00E90F2F">
      <w:pPr>
        <w:spacing w:after="0"/>
        <w:rPr>
          <w:rFonts w:ascii="Bodoni MT" w:hAnsi="Bodoni MT"/>
          <w:bCs/>
          <w:color w:val="663300"/>
          <w:sz w:val="28"/>
          <w:szCs w:val="28"/>
          <w:u w:val="single"/>
        </w:rPr>
      </w:pPr>
    </w:p>
    <w:p w14:paraId="1EA23F13" w14:textId="515A6FAD" w:rsidR="00CC7C69" w:rsidRDefault="00CC7C69" w:rsidP="00E90F2F">
      <w:pPr>
        <w:spacing w:after="0"/>
        <w:rPr>
          <w:rFonts w:ascii="Bodoni MT" w:hAnsi="Bodoni MT"/>
          <w:bCs/>
          <w:color w:val="663300"/>
          <w:sz w:val="28"/>
          <w:szCs w:val="28"/>
          <w:u w:val="single"/>
        </w:rPr>
      </w:pPr>
    </w:p>
    <w:p w14:paraId="157B2D65" w14:textId="77777777" w:rsidR="00CC7C69" w:rsidRDefault="00CC7C69" w:rsidP="00E90F2F">
      <w:pPr>
        <w:spacing w:after="0"/>
        <w:rPr>
          <w:rFonts w:ascii="Bodoni MT" w:hAnsi="Bodoni MT"/>
          <w:bCs/>
          <w:color w:val="663300"/>
          <w:sz w:val="28"/>
          <w:szCs w:val="28"/>
          <w:u w:val="single"/>
        </w:rPr>
      </w:pPr>
    </w:p>
    <w:p w14:paraId="2A693B0C" w14:textId="52BB40C2" w:rsidR="00E90F2F" w:rsidRPr="008512D4" w:rsidRDefault="00E90F2F" w:rsidP="00E90F2F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  <w:r w:rsidRPr="008512D4">
        <w:rPr>
          <w:rFonts w:ascii="Bodoni MT" w:hAnsi="Bodoni MT"/>
          <w:bCs/>
          <w:color w:val="663300"/>
          <w:sz w:val="32"/>
          <w:szCs w:val="32"/>
          <w:u w:val="single"/>
        </w:rPr>
        <w:t>Charges for Gratuity and Tax</w:t>
      </w:r>
    </w:p>
    <w:p w14:paraId="7A19714D" w14:textId="77777777" w:rsidR="00CC7C69" w:rsidRDefault="00CC7C69" w:rsidP="00E90F2F">
      <w:pPr>
        <w:spacing w:after="0"/>
        <w:rPr>
          <w:rFonts w:ascii="Bodoni MT" w:hAnsi="Bodoni MT"/>
          <w:bCs/>
          <w:color w:val="663300"/>
          <w:sz w:val="28"/>
          <w:szCs w:val="28"/>
        </w:rPr>
      </w:pPr>
    </w:p>
    <w:p w14:paraId="220B0D09" w14:textId="31894499" w:rsidR="00E90F2F" w:rsidRPr="00C74CF0" w:rsidRDefault="00E90F2F" w:rsidP="00E90F2F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C74CF0">
        <w:rPr>
          <w:rFonts w:ascii="Bodoni MT" w:hAnsi="Bodoni MT"/>
          <w:bCs/>
          <w:color w:val="663300"/>
          <w:sz w:val="28"/>
          <w:szCs w:val="28"/>
        </w:rPr>
        <w:t xml:space="preserve">A service charge of 20 percent and applicable </w:t>
      </w:r>
    </w:p>
    <w:p w14:paraId="1CFFC54C" w14:textId="77777777" w:rsidR="00E90F2F" w:rsidRPr="00C74CF0" w:rsidRDefault="00E90F2F" w:rsidP="00E90F2F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C74CF0">
        <w:rPr>
          <w:rFonts w:ascii="Bodoni MT" w:hAnsi="Bodoni MT"/>
          <w:bCs/>
          <w:color w:val="663300"/>
          <w:sz w:val="28"/>
          <w:szCs w:val="28"/>
        </w:rPr>
        <w:t xml:space="preserve">state &amp; local taxes of 9.75 percent will be </w:t>
      </w:r>
    </w:p>
    <w:p w14:paraId="1B40C2D6" w14:textId="77777777" w:rsidR="00E90F2F" w:rsidRPr="00C74CF0" w:rsidRDefault="00E90F2F" w:rsidP="00E90F2F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C74CF0">
        <w:rPr>
          <w:rFonts w:ascii="Bodoni MT" w:hAnsi="Bodoni MT"/>
          <w:bCs/>
          <w:color w:val="663300"/>
          <w:sz w:val="28"/>
          <w:szCs w:val="28"/>
        </w:rPr>
        <w:t>added to all food, beverage and liquor charges.</w:t>
      </w:r>
    </w:p>
    <w:p w14:paraId="164C6F1E" w14:textId="1A7369F0" w:rsidR="00E90F2F" w:rsidRDefault="00E90F2F" w:rsidP="00E90F2F">
      <w:pPr>
        <w:spacing w:after="0"/>
        <w:rPr>
          <w:rFonts w:ascii="Bodoni MT" w:hAnsi="Bodoni MT"/>
          <w:bCs/>
          <w:color w:val="663300"/>
          <w:sz w:val="28"/>
          <w:szCs w:val="28"/>
          <w:u w:val="single"/>
        </w:rPr>
      </w:pPr>
    </w:p>
    <w:p w14:paraId="7E8CC1E1" w14:textId="77777777" w:rsidR="00CC7C69" w:rsidRDefault="00CC7C69" w:rsidP="00E90F2F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</w:p>
    <w:p w14:paraId="48B1CB5A" w14:textId="3D1CA15E" w:rsidR="00E90F2F" w:rsidRDefault="00E90F2F" w:rsidP="00E90F2F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  <w:r w:rsidRPr="00E90F2F">
        <w:rPr>
          <w:rFonts w:ascii="Bodoni MT" w:hAnsi="Bodoni MT"/>
          <w:bCs/>
          <w:color w:val="663300"/>
          <w:sz w:val="32"/>
          <w:szCs w:val="32"/>
          <w:u w:val="single"/>
        </w:rPr>
        <w:t>Deposit &amp; Cancellations</w:t>
      </w:r>
    </w:p>
    <w:p w14:paraId="0E675982" w14:textId="77777777" w:rsidR="00CC7C69" w:rsidRPr="00E90F2F" w:rsidRDefault="00CC7C69" w:rsidP="00E90F2F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</w:p>
    <w:p w14:paraId="67D31F59" w14:textId="77777777" w:rsidR="00E90F2F" w:rsidRPr="00C74CF0" w:rsidRDefault="00E90F2F" w:rsidP="00E90F2F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C74CF0">
        <w:rPr>
          <w:rFonts w:ascii="Bodoni MT" w:hAnsi="Bodoni MT"/>
          <w:bCs/>
          <w:color w:val="663300"/>
          <w:sz w:val="28"/>
          <w:szCs w:val="28"/>
        </w:rPr>
        <w:t xml:space="preserve">There is a 50 percent deposit of the food </w:t>
      </w:r>
    </w:p>
    <w:p w14:paraId="1D3711CC" w14:textId="77777777" w:rsidR="00E90F2F" w:rsidRDefault="00E90F2F" w:rsidP="00E90F2F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C74CF0">
        <w:rPr>
          <w:rFonts w:ascii="Bodoni MT" w:hAnsi="Bodoni MT"/>
          <w:bCs/>
          <w:color w:val="663300"/>
          <w:sz w:val="28"/>
          <w:szCs w:val="28"/>
        </w:rPr>
        <w:t>and beverage minimum (seasonal minimums vary</w:t>
      </w:r>
    </w:p>
    <w:p w14:paraId="29668980" w14:textId="14E61E74" w:rsidR="00E90F2F" w:rsidRPr="00C74CF0" w:rsidRDefault="00E90F2F" w:rsidP="00CC7C69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C74CF0">
        <w:rPr>
          <w:rFonts w:ascii="Bodoni MT" w:hAnsi="Bodoni MT"/>
          <w:bCs/>
          <w:color w:val="663300"/>
          <w:sz w:val="28"/>
          <w:szCs w:val="28"/>
        </w:rPr>
        <w:t xml:space="preserve"> based on the day of the week</w:t>
      </w:r>
      <w:r>
        <w:rPr>
          <w:rFonts w:ascii="Bodoni MT" w:hAnsi="Bodoni MT"/>
          <w:bCs/>
          <w:color w:val="663300"/>
          <w:sz w:val="28"/>
          <w:szCs w:val="28"/>
        </w:rPr>
        <w:t xml:space="preserve"> and time</w:t>
      </w:r>
      <w:r w:rsidR="00CC7C69">
        <w:rPr>
          <w:rFonts w:ascii="Bodoni MT" w:hAnsi="Bodoni MT"/>
          <w:bCs/>
          <w:color w:val="663300"/>
          <w:sz w:val="28"/>
          <w:szCs w:val="28"/>
        </w:rPr>
        <w:t xml:space="preserve"> starting at $1,200</w:t>
      </w:r>
      <w:r w:rsidRPr="00C74CF0">
        <w:rPr>
          <w:rFonts w:ascii="Bodoni MT" w:hAnsi="Bodoni MT"/>
          <w:bCs/>
          <w:color w:val="663300"/>
          <w:sz w:val="28"/>
          <w:szCs w:val="28"/>
        </w:rPr>
        <w:t>) needed to secure your reservation; the deposit is refundable up to 60 days prior to the event.</w:t>
      </w:r>
    </w:p>
    <w:p w14:paraId="2439DE7E" w14:textId="77777777" w:rsidR="00C74CF0" w:rsidRPr="00C74CF0" w:rsidRDefault="00C74CF0" w:rsidP="00357E93">
      <w:pPr>
        <w:spacing w:after="0"/>
        <w:jc w:val="both"/>
        <w:rPr>
          <w:rFonts w:ascii="Bodoni MT" w:hAnsi="Bodoni MT"/>
          <w:bCs/>
          <w:color w:val="663300"/>
          <w:sz w:val="32"/>
          <w:szCs w:val="32"/>
        </w:rPr>
      </w:pPr>
    </w:p>
    <w:p w14:paraId="21E8EEEF" w14:textId="5B2B0B93" w:rsidR="00E90F2F" w:rsidRDefault="00C74CF0" w:rsidP="00E90F2F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  <w:r>
        <w:rPr>
          <w:rFonts w:ascii="Bodoni MT" w:hAnsi="Bodoni MT"/>
          <w:bCs/>
          <w:color w:val="663300"/>
          <w:sz w:val="32"/>
          <w:szCs w:val="32"/>
          <w:u w:val="single"/>
        </w:rPr>
        <w:t>Reservations</w:t>
      </w:r>
      <w:r w:rsidR="0091694F" w:rsidRPr="00C74CF0">
        <w:rPr>
          <w:rFonts w:ascii="Bodoni MT" w:hAnsi="Bodoni MT"/>
          <w:bCs/>
          <w:color w:val="663300"/>
          <w:sz w:val="32"/>
          <w:szCs w:val="32"/>
          <w:u w:val="single"/>
        </w:rPr>
        <w:t xml:space="preserve"> Include</w:t>
      </w:r>
    </w:p>
    <w:p w14:paraId="1D67F287" w14:textId="77777777" w:rsidR="00CC7C69" w:rsidRPr="00C74CF0" w:rsidRDefault="00CC7C69" w:rsidP="00E90F2F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</w:p>
    <w:p w14:paraId="177ADFD0" w14:textId="677C4769" w:rsidR="00F90FAD" w:rsidRPr="00E90F2F" w:rsidRDefault="00F90FAD" w:rsidP="007C39A0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C74CF0">
        <w:rPr>
          <w:rFonts w:ascii="Bodoni MT" w:hAnsi="Bodoni MT"/>
          <w:bCs/>
          <w:color w:val="663300"/>
          <w:sz w:val="32"/>
          <w:szCs w:val="32"/>
        </w:rPr>
        <w:t xml:space="preserve"> </w:t>
      </w:r>
      <w:r w:rsidRPr="00E90F2F">
        <w:rPr>
          <w:rFonts w:ascii="Bodoni MT" w:hAnsi="Bodoni MT"/>
          <w:bCs/>
          <w:color w:val="663300"/>
          <w:sz w:val="28"/>
          <w:szCs w:val="28"/>
        </w:rPr>
        <w:t xml:space="preserve">Italian </w:t>
      </w:r>
      <w:r w:rsidR="00E90F2F">
        <w:rPr>
          <w:rFonts w:ascii="Bodoni MT" w:hAnsi="Bodoni MT"/>
          <w:bCs/>
          <w:color w:val="663300"/>
          <w:sz w:val="28"/>
          <w:szCs w:val="28"/>
        </w:rPr>
        <w:t>b</w:t>
      </w:r>
      <w:r w:rsidRPr="00E90F2F">
        <w:rPr>
          <w:rFonts w:ascii="Bodoni MT" w:hAnsi="Bodoni MT"/>
          <w:bCs/>
          <w:color w:val="663300"/>
          <w:sz w:val="28"/>
          <w:szCs w:val="28"/>
        </w:rPr>
        <w:t>read</w:t>
      </w:r>
      <w:r w:rsidR="0091694F" w:rsidRPr="00E90F2F">
        <w:rPr>
          <w:rFonts w:ascii="Bodoni MT" w:hAnsi="Bodoni MT"/>
          <w:bCs/>
          <w:color w:val="663300"/>
          <w:sz w:val="28"/>
          <w:szCs w:val="28"/>
        </w:rPr>
        <w:t xml:space="preserve"> with Parmesan c</w:t>
      </w:r>
      <w:r w:rsidRPr="00E90F2F">
        <w:rPr>
          <w:rFonts w:ascii="Bodoni MT" w:hAnsi="Bodoni MT"/>
          <w:bCs/>
          <w:color w:val="663300"/>
          <w:sz w:val="28"/>
          <w:szCs w:val="28"/>
        </w:rPr>
        <w:t>heese &amp;</w:t>
      </w:r>
      <w:r w:rsidR="0091694F" w:rsidRPr="00E90F2F">
        <w:rPr>
          <w:rFonts w:ascii="Bodoni MT" w:hAnsi="Bodoni MT"/>
          <w:bCs/>
          <w:color w:val="663300"/>
          <w:sz w:val="28"/>
          <w:szCs w:val="28"/>
        </w:rPr>
        <w:t xml:space="preserve"> olive o</w:t>
      </w:r>
      <w:r w:rsidRPr="00E90F2F">
        <w:rPr>
          <w:rFonts w:ascii="Bodoni MT" w:hAnsi="Bodoni MT"/>
          <w:bCs/>
          <w:color w:val="663300"/>
          <w:sz w:val="28"/>
          <w:szCs w:val="28"/>
        </w:rPr>
        <w:t>il</w:t>
      </w:r>
    </w:p>
    <w:p w14:paraId="5FE8F166" w14:textId="77777777" w:rsidR="00F90FAD" w:rsidRPr="00E90F2F" w:rsidRDefault="00B974B1" w:rsidP="007C39A0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E90F2F">
        <w:rPr>
          <w:rFonts w:ascii="Bodoni MT" w:hAnsi="Bodoni MT"/>
          <w:bCs/>
          <w:color w:val="663300"/>
          <w:sz w:val="28"/>
          <w:szCs w:val="28"/>
        </w:rPr>
        <w:t>L</w:t>
      </w:r>
      <w:r w:rsidR="00F90FAD" w:rsidRPr="00E90F2F">
        <w:rPr>
          <w:rFonts w:ascii="Bodoni MT" w:hAnsi="Bodoni MT"/>
          <w:bCs/>
          <w:color w:val="663300"/>
          <w:sz w:val="28"/>
          <w:szCs w:val="28"/>
        </w:rPr>
        <w:t xml:space="preserve">inen </w:t>
      </w:r>
      <w:r w:rsidR="007C39A0" w:rsidRPr="00E90F2F">
        <w:rPr>
          <w:rFonts w:ascii="Bodoni MT" w:hAnsi="Bodoni MT"/>
          <w:bCs/>
          <w:color w:val="663300"/>
          <w:sz w:val="28"/>
          <w:szCs w:val="28"/>
        </w:rPr>
        <w:t>tablecloths &amp;</w:t>
      </w:r>
      <w:r w:rsidR="00F90FAD" w:rsidRPr="00E90F2F">
        <w:rPr>
          <w:rFonts w:ascii="Bodoni MT" w:hAnsi="Bodoni MT"/>
          <w:bCs/>
          <w:color w:val="663300"/>
          <w:sz w:val="28"/>
          <w:szCs w:val="28"/>
        </w:rPr>
        <w:t xml:space="preserve"> napkins</w:t>
      </w:r>
    </w:p>
    <w:p w14:paraId="54A42415" w14:textId="77777777" w:rsidR="007C39A0" w:rsidRPr="00C74CF0" w:rsidRDefault="007C39A0" w:rsidP="0091694F">
      <w:pPr>
        <w:spacing w:after="0"/>
        <w:rPr>
          <w:rFonts w:ascii="Bodoni MT" w:hAnsi="Bodoni MT"/>
          <w:bCs/>
          <w:color w:val="663300"/>
          <w:sz w:val="32"/>
          <w:szCs w:val="32"/>
        </w:rPr>
      </w:pPr>
    </w:p>
    <w:p w14:paraId="34F846D2" w14:textId="37CFDCA4" w:rsidR="009576B2" w:rsidRDefault="009576B2" w:rsidP="009576B2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  <w:r>
        <w:rPr>
          <w:rFonts w:ascii="Bodoni MT" w:hAnsi="Bodoni MT"/>
          <w:bCs/>
          <w:color w:val="663300"/>
          <w:sz w:val="32"/>
          <w:szCs w:val="32"/>
          <w:u w:val="single"/>
        </w:rPr>
        <w:t>Finalized Menu Package</w:t>
      </w:r>
    </w:p>
    <w:p w14:paraId="3C5050E0" w14:textId="77777777" w:rsidR="00CC7C69" w:rsidRPr="00C74CF0" w:rsidRDefault="00CC7C69" w:rsidP="009576B2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</w:p>
    <w:p w14:paraId="1D5A3C67" w14:textId="076356E7" w:rsidR="009576B2" w:rsidRDefault="009576B2" w:rsidP="009576B2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C74CF0">
        <w:rPr>
          <w:rFonts w:ascii="Bodoni MT" w:hAnsi="Bodoni MT"/>
          <w:bCs/>
          <w:color w:val="663300"/>
          <w:sz w:val="32"/>
          <w:szCs w:val="32"/>
        </w:rPr>
        <w:t xml:space="preserve"> </w:t>
      </w:r>
      <w:r>
        <w:rPr>
          <w:rFonts w:ascii="Bodoni MT" w:hAnsi="Bodoni MT"/>
          <w:bCs/>
          <w:color w:val="663300"/>
          <w:sz w:val="28"/>
          <w:szCs w:val="28"/>
        </w:rPr>
        <w:t xml:space="preserve">To allow us to coordinate all event details efficiently, </w:t>
      </w:r>
    </w:p>
    <w:p w14:paraId="061A9FF8" w14:textId="77777777" w:rsidR="00CC7C69" w:rsidRDefault="009576B2" w:rsidP="009576B2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>
        <w:rPr>
          <w:rFonts w:ascii="Bodoni MT" w:hAnsi="Bodoni MT"/>
          <w:bCs/>
          <w:color w:val="663300"/>
          <w:sz w:val="28"/>
          <w:szCs w:val="28"/>
        </w:rPr>
        <w:t xml:space="preserve">we ask that menu, bar &amp; layout are finalized </w:t>
      </w:r>
    </w:p>
    <w:p w14:paraId="33C1BFAE" w14:textId="7BF877D8" w:rsidR="009576B2" w:rsidRPr="00E90F2F" w:rsidRDefault="009576B2" w:rsidP="009576B2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>
        <w:rPr>
          <w:rFonts w:ascii="Bodoni MT" w:hAnsi="Bodoni MT"/>
          <w:bCs/>
          <w:color w:val="663300"/>
          <w:sz w:val="28"/>
          <w:szCs w:val="28"/>
        </w:rPr>
        <w:t>a minimum of one month prior to your event.</w:t>
      </w:r>
    </w:p>
    <w:p w14:paraId="174D986D" w14:textId="77777777" w:rsidR="00F90FAD" w:rsidRPr="00C74CF0" w:rsidRDefault="00F90FAD" w:rsidP="00951621">
      <w:pPr>
        <w:spacing w:after="0"/>
        <w:rPr>
          <w:rFonts w:ascii="Bodoni MT" w:hAnsi="Bodoni MT"/>
          <w:bCs/>
          <w:color w:val="663300"/>
          <w:sz w:val="28"/>
          <w:szCs w:val="28"/>
        </w:rPr>
      </w:pPr>
    </w:p>
    <w:p w14:paraId="16DD3995" w14:textId="256A538F" w:rsidR="00357E93" w:rsidRDefault="00357E93" w:rsidP="000D2702">
      <w:pPr>
        <w:spacing w:after="0"/>
        <w:jc w:val="both"/>
        <w:rPr>
          <w:rFonts w:ascii="Bodoni MT" w:hAnsi="Bodoni MT"/>
          <w:bCs/>
          <w:color w:val="663300"/>
          <w:sz w:val="28"/>
          <w:szCs w:val="28"/>
          <w:u w:val="single"/>
        </w:rPr>
      </w:pPr>
    </w:p>
    <w:p w14:paraId="612263AF" w14:textId="7F57144D" w:rsidR="00CC7C69" w:rsidRDefault="00CC7C69" w:rsidP="000D2702">
      <w:pPr>
        <w:spacing w:after="0"/>
        <w:jc w:val="both"/>
        <w:rPr>
          <w:rFonts w:ascii="Bodoni MT" w:hAnsi="Bodoni MT"/>
          <w:bCs/>
          <w:color w:val="663300"/>
          <w:sz w:val="28"/>
          <w:szCs w:val="28"/>
          <w:u w:val="single"/>
        </w:rPr>
      </w:pPr>
    </w:p>
    <w:p w14:paraId="35786F6A" w14:textId="68570707" w:rsidR="00D0251B" w:rsidRPr="00C74CF0" w:rsidRDefault="00D0251B" w:rsidP="000D2702">
      <w:pPr>
        <w:spacing w:after="0"/>
        <w:jc w:val="both"/>
        <w:rPr>
          <w:rFonts w:ascii="Bodoni MT" w:hAnsi="Bodoni MT"/>
          <w:bCs/>
          <w:color w:val="663300"/>
          <w:sz w:val="28"/>
          <w:szCs w:val="28"/>
          <w:u w:val="single"/>
        </w:rPr>
      </w:pPr>
    </w:p>
    <w:p w14:paraId="7B434EB9" w14:textId="1FC7BFA0" w:rsidR="00F710EF" w:rsidRPr="00897E27" w:rsidRDefault="00797830" w:rsidP="00984F83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  <w:r w:rsidRPr="00897E27">
        <w:rPr>
          <w:rFonts w:ascii="Bodoni MT" w:hAnsi="Bodoni MT"/>
          <w:bCs/>
          <w:color w:val="663300"/>
          <w:sz w:val="32"/>
          <w:szCs w:val="32"/>
          <w:u w:val="single"/>
        </w:rPr>
        <w:t>HORS D’OUERVRES SELECTIONS</w:t>
      </w:r>
    </w:p>
    <w:p w14:paraId="603004B1" w14:textId="77777777" w:rsidR="00F710EF" w:rsidRPr="00897E27" w:rsidRDefault="00F710EF" w:rsidP="00F710EF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</w:p>
    <w:p w14:paraId="2D30F350" w14:textId="149AE118" w:rsidR="00797830" w:rsidRPr="00C74CF0" w:rsidRDefault="00F710EF" w:rsidP="00F710EF">
      <w:pPr>
        <w:spacing w:after="0"/>
        <w:rPr>
          <w:rFonts w:ascii="Bodoni MT" w:hAnsi="Bodoni MT"/>
          <w:bCs/>
          <w:i/>
          <w:color w:val="663300"/>
          <w:sz w:val="28"/>
          <w:szCs w:val="28"/>
        </w:rPr>
      </w:pPr>
      <w:r w:rsidRPr="00C74CF0">
        <w:rPr>
          <w:rFonts w:ascii="Bodoni MT" w:hAnsi="Bodoni MT"/>
          <w:bCs/>
          <w:i/>
          <w:color w:val="663300"/>
          <w:sz w:val="28"/>
          <w:szCs w:val="28"/>
        </w:rPr>
        <w:t xml:space="preserve">The following selections are available </w:t>
      </w:r>
      <w:r w:rsidR="00D0251B" w:rsidRPr="00C74CF0">
        <w:rPr>
          <w:rFonts w:ascii="Bodoni MT" w:hAnsi="Bodoni MT"/>
          <w:bCs/>
          <w:i/>
          <w:color w:val="663300"/>
          <w:sz w:val="28"/>
          <w:szCs w:val="28"/>
        </w:rPr>
        <w:t>family</w:t>
      </w:r>
      <w:r w:rsidRPr="00C74CF0">
        <w:rPr>
          <w:rFonts w:ascii="Bodoni MT" w:hAnsi="Bodoni MT"/>
          <w:bCs/>
          <w:i/>
          <w:color w:val="663300"/>
          <w:sz w:val="28"/>
          <w:szCs w:val="28"/>
        </w:rPr>
        <w:t xml:space="preserve"> style</w:t>
      </w:r>
    </w:p>
    <w:p w14:paraId="49F304F3" w14:textId="77777777" w:rsidR="00F710EF" w:rsidRPr="00C74CF0" w:rsidRDefault="00F710EF" w:rsidP="00F710EF">
      <w:pPr>
        <w:spacing w:after="0"/>
        <w:rPr>
          <w:rFonts w:ascii="Bodoni MT" w:hAnsi="Bodoni MT"/>
          <w:bCs/>
          <w:i/>
          <w:color w:val="663300"/>
          <w:sz w:val="28"/>
          <w:szCs w:val="28"/>
        </w:rPr>
      </w:pPr>
      <w:r w:rsidRPr="00C74CF0">
        <w:rPr>
          <w:rFonts w:ascii="Bodoni MT" w:hAnsi="Bodoni MT"/>
          <w:bCs/>
          <w:i/>
          <w:color w:val="663300"/>
          <w:sz w:val="28"/>
          <w:szCs w:val="28"/>
        </w:rPr>
        <w:t xml:space="preserve"> OR buffet style depending on guest count and room capacity</w:t>
      </w:r>
    </w:p>
    <w:p w14:paraId="0B11C3A9" w14:textId="77777777" w:rsidR="00F710EF" w:rsidRPr="00C74CF0" w:rsidRDefault="00F710EF" w:rsidP="00F710EF">
      <w:pPr>
        <w:spacing w:after="0"/>
        <w:rPr>
          <w:rFonts w:ascii="Bodoni MT" w:hAnsi="Bodoni MT"/>
          <w:bCs/>
          <w:i/>
          <w:color w:val="663300"/>
          <w:sz w:val="28"/>
          <w:szCs w:val="28"/>
        </w:rPr>
      </w:pPr>
    </w:p>
    <w:p w14:paraId="438BD4A7" w14:textId="77777777" w:rsidR="00F710EF" w:rsidRPr="00C74CF0" w:rsidRDefault="00F710EF" w:rsidP="00F710EF">
      <w:pPr>
        <w:spacing w:after="0"/>
        <w:rPr>
          <w:rFonts w:ascii="Bodoni MT" w:hAnsi="Bodoni MT"/>
          <w:bCs/>
          <w:color w:val="663300"/>
          <w:sz w:val="28"/>
          <w:szCs w:val="28"/>
        </w:rPr>
      </w:pPr>
    </w:p>
    <w:p w14:paraId="6669F597" w14:textId="07C84B5B" w:rsidR="00F710EF" w:rsidRDefault="00F710EF" w:rsidP="00F710EF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984F83">
        <w:rPr>
          <w:rFonts w:ascii="Bodoni MT" w:hAnsi="Bodoni MT"/>
          <w:bCs/>
          <w:color w:val="663300"/>
          <w:sz w:val="28"/>
          <w:szCs w:val="28"/>
        </w:rPr>
        <w:t>Arancini with truffle oil &amp; mushrooms</w:t>
      </w:r>
      <w:r w:rsidR="001E17A5" w:rsidRPr="00984F83">
        <w:rPr>
          <w:rFonts w:ascii="Bodoni MT" w:hAnsi="Bodoni MT"/>
          <w:bCs/>
          <w:color w:val="663300"/>
          <w:sz w:val="28"/>
          <w:szCs w:val="28"/>
        </w:rPr>
        <w:t xml:space="preserve"> (v)</w:t>
      </w:r>
    </w:p>
    <w:p w14:paraId="29FF9D8E" w14:textId="4A0DD0B3" w:rsidR="00984F83" w:rsidRPr="00984F83" w:rsidRDefault="00984F83" w:rsidP="00F710EF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>
        <w:rPr>
          <w:rFonts w:ascii="Bodoni MT" w:hAnsi="Bodoni MT"/>
          <w:bCs/>
          <w:color w:val="663300"/>
          <w:sz w:val="28"/>
          <w:szCs w:val="28"/>
        </w:rPr>
        <w:t>1.25 per pc</w:t>
      </w:r>
    </w:p>
    <w:p w14:paraId="09FF836A" w14:textId="77777777" w:rsidR="00F710EF" w:rsidRPr="00C74CF0" w:rsidRDefault="00F710EF" w:rsidP="00F710EF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r w:rsidRPr="00C74CF0">
        <w:rPr>
          <w:rFonts w:ascii="Bodoni MT" w:hAnsi="Bodoni MT"/>
          <w:bCs/>
          <w:color w:val="663300"/>
          <w:sz w:val="32"/>
          <w:szCs w:val="32"/>
        </w:rPr>
        <w:t>~</w:t>
      </w:r>
    </w:p>
    <w:p w14:paraId="6FE1B05E" w14:textId="3C243D40" w:rsidR="00F710EF" w:rsidRDefault="00984F83" w:rsidP="00984F83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984F83">
        <w:rPr>
          <w:rFonts w:ascii="Bodoni MT" w:hAnsi="Bodoni MT"/>
          <w:bCs/>
          <w:color w:val="663300"/>
          <w:sz w:val="28"/>
          <w:szCs w:val="28"/>
        </w:rPr>
        <w:t>Mini meatball in a marsala wine &amp; mushroom sauce</w:t>
      </w:r>
    </w:p>
    <w:p w14:paraId="554E9B5D" w14:textId="60C98D01" w:rsidR="00984F83" w:rsidRPr="00984F83" w:rsidRDefault="00984F83" w:rsidP="00984F83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>
        <w:rPr>
          <w:rFonts w:ascii="Bodoni MT" w:hAnsi="Bodoni MT"/>
          <w:bCs/>
          <w:color w:val="663300"/>
          <w:sz w:val="28"/>
          <w:szCs w:val="28"/>
        </w:rPr>
        <w:t>1.50 per pc</w:t>
      </w:r>
    </w:p>
    <w:p w14:paraId="4037FAF6" w14:textId="77777777" w:rsidR="00F710EF" w:rsidRPr="00C74CF0" w:rsidRDefault="00F710EF" w:rsidP="00F710EF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r w:rsidRPr="00C74CF0">
        <w:rPr>
          <w:rFonts w:ascii="Bodoni MT" w:hAnsi="Bodoni MT"/>
          <w:bCs/>
          <w:color w:val="663300"/>
          <w:sz w:val="32"/>
          <w:szCs w:val="32"/>
        </w:rPr>
        <w:t>~</w:t>
      </w:r>
    </w:p>
    <w:p w14:paraId="3EA3901A" w14:textId="5305BFB9" w:rsidR="00797830" w:rsidRDefault="00797830" w:rsidP="00F710EF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984F83">
        <w:rPr>
          <w:rFonts w:ascii="Bodoni MT" w:hAnsi="Bodoni MT"/>
          <w:bCs/>
          <w:color w:val="663300"/>
          <w:sz w:val="28"/>
          <w:szCs w:val="28"/>
        </w:rPr>
        <w:t>Mini meatball in marinara sauce</w:t>
      </w:r>
    </w:p>
    <w:p w14:paraId="1E98F8F8" w14:textId="15215E1D" w:rsidR="00984F83" w:rsidRPr="00984F83" w:rsidRDefault="00984F83" w:rsidP="00F710EF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>
        <w:rPr>
          <w:rFonts w:ascii="Bodoni MT" w:hAnsi="Bodoni MT"/>
          <w:bCs/>
          <w:color w:val="663300"/>
          <w:sz w:val="28"/>
          <w:szCs w:val="28"/>
        </w:rPr>
        <w:t>1.25 per pc</w:t>
      </w:r>
    </w:p>
    <w:p w14:paraId="23DBFC08" w14:textId="77777777" w:rsidR="00F710EF" w:rsidRPr="00C74CF0" w:rsidRDefault="00F710EF" w:rsidP="00F710EF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r w:rsidRPr="00C74CF0">
        <w:rPr>
          <w:rFonts w:ascii="Bodoni MT" w:hAnsi="Bodoni MT"/>
          <w:bCs/>
          <w:color w:val="663300"/>
          <w:sz w:val="32"/>
          <w:szCs w:val="32"/>
        </w:rPr>
        <w:t>~</w:t>
      </w:r>
    </w:p>
    <w:p w14:paraId="4960766E" w14:textId="716BEF9F" w:rsidR="00F710EF" w:rsidRDefault="001E17A5" w:rsidP="00F710EF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984F83">
        <w:rPr>
          <w:rFonts w:ascii="Bodoni MT" w:hAnsi="Bodoni MT"/>
          <w:bCs/>
          <w:color w:val="663300"/>
          <w:sz w:val="28"/>
          <w:szCs w:val="28"/>
        </w:rPr>
        <w:t>Bacon wrapped date</w:t>
      </w:r>
      <w:r w:rsidR="00F710EF" w:rsidRPr="00984F83">
        <w:rPr>
          <w:rFonts w:ascii="Bodoni MT" w:hAnsi="Bodoni MT"/>
          <w:bCs/>
          <w:color w:val="663300"/>
          <w:sz w:val="28"/>
          <w:szCs w:val="28"/>
        </w:rPr>
        <w:t xml:space="preserve"> stuffed with goat cheese</w:t>
      </w:r>
    </w:p>
    <w:p w14:paraId="54D49CEC" w14:textId="15896574" w:rsidR="00984F83" w:rsidRPr="00984F83" w:rsidRDefault="00984F83" w:rsidP="00F710EF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>
        <w:rPr>
          <w:rFonts w:ascii="Bodoni MT" w:hAnsi="Bodoni MT"/>
          <w:bCs/>
          <w:color w:val="663300"/>
          <w:sz w:val="28"/>
          <w:szCs w:val="28"/>
        </w:rPr>
        <w:t>1.75 per pc</w:t>
      </w:r>
    </w:p>
    <w:p w14:paraId="14AC244B" w14:textId="77777777" w:rsidR="00F710EF" w:rsidRPr="00C74CF0" w:rsidRDefault="00F710EF" w:rsidP="00F710EF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r w:rsidRPr="00C74CF0">
        <w:rPr>
          <w:rFonts w:ascii="Bodoni MT" w:hAnsi="Bodoni MT"/>
          <w:bCs/>
          <w:color w:val="663300"/>
          <w:sz w:val="32"/>
          <w:szCs w:val="32"/>
        </w:rPr>
        <w:t>~</w:t>
      </w:r>
    </w:p>
    <w:p w14:paraId="69448CA1" w14:textId="2F333A07" w:rsidR="00797830" w:rsidRDefault="00797830" w:rsidP="00797830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984F83">
        <w:rPr>
          <w:rFonts w:ascii="Bodoni MT" w:hAnsi="Bodoni MT"/>
          <w:bCs/>
          <w:color w:val="663300"/>
          <w:sz w:val="28"/>
          <w:szCs w:val="28"/>
        </w:rPr>
        <w:t>Mozzarella Caprese flatbread with balsamic</w:t>
      </w:r>
      <w:r w:rsidR="001E17A5" w:rsidRPr="00984F83">
        <w:rPr>
          <w:rFonts w:ascii="Bodoni MT" w:hAnsi="Bodoni MT"/>
          <w:bCs/>
          <w:color w:val="663300"/>
          <w:sz w:val="28"/>
          <w:szCs w:val="28"/>
        </w:rPr>
        <w:t xml:space="preserve"> (v)</w:t>
      </w:r>
    </w:p>
    <w:p w14:paraId="5B45F023" w14:textId="042E84E0" w:rsidR="00984F83" w:rsidRPr="00984F83" w:rsidRDefault="00984F83" w:rsidP="00797830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>
        <w:rPr>
          <w:rFonts w:ascii="Bodoni MT" w:hAnsi="Bodoni MT"/>
          <w:bCs/>
          <w:color w:val="663300"/>
          <w:sz w:val="28"/>
          <w:szCs w:val="28"/>
        </w:rPr>
        <w:t>2.25 per pc</w:t>
      </w:r>
    </w:p>
    <w:p w14:paraId="05D3EEAF" w14:textId="77777777" w:rsidR="00797830" w:rsidRPr="00984F83" w:rsidRDefault="00797830" w:rsidP="00797830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984F83">
        <w:rPr>
          <w:rFonts w:ascii="Bodoni MT" w:hAnsi="Bodoni MT"/>
          <w:bCs/>
          <w:color w:val="663300"/>
          <w:sz w:val="28"/>
          <w:szCs w:val="28"/>
        </w:rPr>
        <w:t>~</w:t>
      </w:r>
    </w:p>
    <w:p w14:paraId="2DBB3A97" w14:textId="77777777" w:rsidR="00984F83" w:rsidRDefault="00984F83" w:rsidP="00F710EF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>
        <w:rPr>
          <w:rFonts w:ascii="Bodoni MT" w:hAnsi="Bodoni MT"/>
          <w:bCs/>
          <w:color w:val="663300"/>
          <w:sz w:val="28"/>
          <w:szCs w:val="28"/>
        </w:rPr>
        <w:t>S</w:t>
      </w:r>
      <w:r w:rsidR="001E17A5" w:rsidRPr="00984F83">
        <w:rPr>
          <w:rFonts w:ascii="Bodoni MT" w:hAnsi="Bodoni MT"/>
          <w:bCs/>
          <w:color w:val="663300"/>
          <w:sz w:val="28"/>
          <w:szCs w:val="28"/>
        </w:rPr>
        <w:t>tuffed mushroom cap</w:t>
      </w:r>
      <w:r>
        <w:rPr>
          <w:rFonts w:ascii="Bodoni MT" w:hAnsi="Bodoni MT"/>
          <w:bCs/>
          <w:color w:val="663300"/>
          <w:sz w:val="28"/>
          <w:szCs w:val="28"/>
        </w:rPr>
        <w:t xml:space="preserve"> with </w:t>
      </w:r>
    </w:p>
    <w:p w14:paraId="2E785C28" w14:textId="02C3826F" w:rsidR="00F710EF" w:rsidRDefault="00984F83" w:rsidP="00F710EF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>
        <w:rPr>
          <w:rFonts w:ascii="Bodoni MT" w:hAnsi="Bodoni MT"/>
          <w:bCs/>
          <w:color w:val="663300"/>
          <w:sz w:val="28"/>
          <w:szCs w:val="28"/>
        </w:rPr>
        <w:t>spinach, ricotta &amp; parmesan cheese</w:t>
      </w:r>
      <w:r w:rsidR="001E17A5" w:rsidRPr="00984F83">
        <w:rPr>
          <w:rFonts w:ascii="Bodoni MT" w:hAnsi="Bodoni MT"/>
          <w:bCs/>
          <w:color w:val="663300"/>
          <w:sz w:val="28"/>
          <w:szCs w:val="28"/>
        </w:rPr>
        <w:t xml:space="preserve"> (v)</w:t>
      </w:r>
    </w:p>
    <w:p w14:paraId="216F8C0E" w14:textId="2B23D738" w:rsidR="00984F83" w:rsidRPr="00984F83" w:rsidRDefault="00984F83" w:rsidP="00F710EF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>
        <w:rPr>
          <w:rFonts w:ascii="Bodoni MT" w:hAnsi="Bodoni MT"/>
          <w:bCs/>
          <w:color w:val="663300"/>
          <w:sz w:val="28"/>
          <w:szCs w:val="28"/>
        </w:rPr>
        <w:t>1.50 per pc</w:t>
      </w:r>
    </w:p>
    <w:p w14:paraId="39DFDD24" w14:textId="52B52D98" w:rsidR="00F710EF" w:rsidRPr="00984F83" w:rsidRDefault="00F710EF" w:rsidP="00984F83">
      <w:pPr>
        <w:spacing w:after="0"/>
        <w:rPr>
          <w:rFonts w:ascii="Bodoni MT" w:hAnsi="Bodoni MT"/>
          <w:bCs/>
          <w:color w:val="663300"/>
          <w:sz w:val="28"/>
          <w:szCs w:val="28"/>
        </w:rPr>
      </w:pPr>
    </w:p>
    <w:p w14:paraId="2520B6FC" w14:textId="77777777" w:rsidR="00E10611" w:rsidRDefault="00E10611" w:rsidP="00E10611">
      <w:pPr>
        <w:spacing w:after="0"/>
        <w:jc w:val="both"/>
        <w:rPr>
          <w:rFonts w:ascii="Bodoni MT" w:hAnsi="Bodoni MT"/>
          <w:bCs/>
          <w:color w:val="663300"/>
          <w:sz w:val="32"/>
          <w:szCs w:val="32"/>
        </w:rPr>
      </w:pPr>
    </w:p>
    <w:p w14:paraId="3ECA015D" w14:textId="4232778A" w:rsidR="00797830" w:rsidRPr="00C74CF0" w:rsidRDefault="00797830" w:rsidP="00E10611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r w:rsidRPr="00C74CF0">
        <w:rPr>
          <w:rFonts w:ascii="Bodoni MT" w:hAnsi="Bodoni MT"/>
          <w:bCs/>
          <w:color w:val="663300"/>
          <w:sz w:val="32"/>
          <w:szCs w:val="32"/>
        </w:rPr>
        <w:t>Pricing Information</w:t>
      </w:r>
    </w:p>
    <w:p w14:paraId="08E6A607" w14:textId="601AFC1A" w:rsidR="00984F83" w:rsidRPr="00984F83" w:rsidRDefault="00984F83" w:rsidP="00984F83">
      <w:pPr>
        <w:spacing w:after="0"/>
        <w:rPr>
          <w:rFonts w:ascii="Bodoni MT" w:hAnsi="Bodoni MT"/>
          <w:bCs/>
          <w:i/>
          <w:iCs/>
          <w:color w:val="663300"/>
          <w:sz w:val="28"/>
          <w:szCs w:val="28"/>
        </w:rPr>
      </w:pPr>
      <w:r w:rsidRPr="00984F83">
        <w:rPr>
          <w:rFonts w:ascii="Bodoni MT" w:hAnsi="Bodoni MT"/>
          <w:bCs/>
          <w:i/>
          <w:iCs/>
          <w:color w:val="663300"/>
          <w:sz w:val="28"/>
          <w:szCs w:val="28"/>
        </w:rPr>
        <w:t>Minimum quantity of 2</w:t>
      </w:r>
      <w:r w:rsidR="00897E27">
        <w:rPr>
          <w:rFonts w:ascii="Bodoni MT" w:hAnsi="Bodoni MT"/>
          <w:bCs/>
          <w:i/>
          <w:iCs/>
          <w:color w:val="663300"/>
          <w:sz w:val="28"/>
          <w:szCs w:val="28"/>
        </w:rPr>
        <w:t>5</w:t>
      </w:r>
      <w:r w:rsidRPr="00984F83">
        <w:rPr>
          <w:rFonts w:ascii="Bodoni MT" w:hAnsi="Bodoni MT"/>
          <w:bCs/>
          <w:i/>
          <w:iCs/>
          <w:color w:val="663300"/>
          <w:sz w:val="28"/>
          <w:szCs w:val="28"/>
        </w:rPr>
        <w:t xml:space="preserve"> pcs </w:t>
      </w:r>
    </w:p>
    <w:p w14:paraId="1C5B364F" w14:textId="0BA30AEC" w:rsidR="00797830" w:rsidRPr="00984F83" w:rsidRDefault="00984F83" w:rsidP="00984F83">
      <w:pPr>
        <w:spacing w:after="0"/>
        <w:rPr>
          <w:rFonts w:ascii="Bodoni MT" w:hAnsi="Bodoni MT"/>
          <w:bCs/>
          <w:i/>
          <w:iCs/>
          <w:color w:val="663300"/>
          <w:sz w:val="28"/>
          <w:szCs w:val="28"/>
        </w:rPr>
      </w:pPr>
      <w:r w:rsidRPr="00984F83">
        <w:rPr>
          <w:rFonts w:ascii="Bodoni MT" w:hAnsi="Bodoni MT"/>
          <w:bCs/>
          <w:i/>
          <w:iCs/>
          <w:color w:val="663300"/>
          <w:sz w:val="28"/>
          <w:szCs w:val="28"/>
        </w:rPr>
        <w:t>per selection</w:t>
      </w:r>
      <w:r w:rsidR="00797830" w:rsidRPr="00984F83">
        <w:rPr>
          <w:rFonts w:ascii="Bodoni MT" w:hAnsi="Bodoni MT"/>
          <w:bCs/>
          <w:i/>
          <w:iCs/>
          <w:color w:val="663300"/>
          <w:sz w:val="28"/>
          <w:szCs w:val="28"/>
        </w:rPr>
        <w:t xml:space="preserve"> from above list </w:t>
      </w:r>
    </w:p>
    <w:p w14:paraId="6707EE5C" w14:textId="77777777" w:rsidR="001E17A5" w:rsidRPr="00C74CF0" w:rsidRDefault="001E17A5" w:rsidP="001E17A5">
      <w:pPr>
        <w:spacing w:after="0"/>
        <w:jc w:val="both"/>
        <w:rPr>
          <w:rFonts w:ascii="Bodoni MT" w:hAnsi="Bodoni MT"/>
          <w:bCs/>
          <w:color w:val="663300"/>
          <w:sz w:val="24"/>
          <w:szCs w:val="24"/>
        </w:rPr>
      </w:pPr>
    </w:p>
    <w:p w14:paraId="340EF663" w14:textId="77777777" w:rsidR="00D0251B" w:rsidRPr="00C74CF0" w:rsidRDefault="00D0251B" w:rsidP="00541BA3">
      <w:pPr>
        <w:spacing w:after="0"/>
        <w:jc w:val="both"/>
        <w:rPr>
          <w:rFonts w:ascii="Bodoni MT" w:hAnsi="Bodoni MT"/>
          <w:bCs/>
          <w:color w:val="663300"/>
          <w:sz w:val="32"/>
          <w:szCs w:val="32"/>
        </w:rPr>
      </w:pPr>
    </w:p>
    <w:p w14:paraId="3BBD5BCE" w14:textId="2492F007" w:rsidR="00AE1FAE" w:rsidRPr="00C74CF0" w:rsidRDefault="00F710EF" w:rsidP="00AE1FAE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r w:rsidRPr="00C74CF0">
        <w:rPr>
          <w:rFonts w:ascii="Bodoni MT" w:hAnsi="Bodoni MT"/>
          <w:bCs/>
          <w:color w:val="663300"/>
          <w:sz w:val="32"/>
          <w:szCs w:val="32"/>
        </w:rPr>
        <w:t xml:space="preserve">Bruschetta </w:t>
      </w:r>
    </w:p>
    <w:p w14:paraId="6A77AF8C" w14:textId="56EF42E7" w:rsidR="00AE1FAE" w:rsidRPr="00984F83" w:rsidRDefault="00AE1FAE" w:rsidP="00AE1FAE">
      <w:pPr>
        <w:spacing w:after="0"/>
        <w:rPr>
          <w:rFonts w:ascii="Bodoni MT" w:hAnsi="Bodoni MT"/>
          <w:bCs/>
          <w:i/>
          <w:iCs/>
          <w:color w:val="663300"/>
          <w:sz w:val="32"/>
          <w:szCs w:val="32"/>
        </w:rPr>
      </w:pPr>
      <w:r w:rsidRPr="00984F83">
        <w:rPr>
          <w:rFonts w:ascii="Bodoni MT" w:hAnsi="Bodoni MT"/>
          <w:bCs/>
          <w:i/>
          <w:iCs/>
          <w:color w:val="663300"/>
          <w:sz w:val="32"/>
          <w:szCs w:val="32"/>
        </w:rPr>
        <w:t xml:space="preserve"> (</w:t>
      </w:r>
      <w:r w:rsidR="00984F83">
        <w:rPr>
          <w:rFonts w:ascii="Bodoni MT" w:hAnsi="Bodoni MT"/>
          <w:bCs/>
          <w:i/>
          <w:iCs/>
          <w:color w:val="663300"/>
          <w:sz w:val="32"/>
          <w:szCs w:val="32"/>
        </w:rPr>
        <w:t>t</w:t>
      </w:r>
      <w:r w:rsidR="00F710EF" w:rsidRPr="00984F83">
        <w:rPr>
          <w:rFonts w:ascii="Bodoni MT" w:hAnsi="Bodoni MT"/>
          <w:bCs/>
          <w:i/>
          <w:iCs/>
          <w:color w:val="663300"/>
          <w:sz w:val="32"/>
          <w:szCs w:val="32"/>
        </w:rPr>
        <w:t xml:space="preserve">oasted </w:t>
      </w:r>
      <w:r w:rsidR="00984F83">
        <w:rPr>
          <w:rFonts w:ascii="Bodoni MT" w:hAnsi="Bodoni MT"/>
          <w:bCs/>
          <w:i/>
          <w:iCs/>
          <w:color w:val="663300"/>
          <w:sz w:val="32"/>
          <w:szCs w:val="32"/>
        </w:rPr>
        <w:t>crostini</w:t>
      </w:r>
      <w:r w:rsidRPr="00984F83">
        <w:rPr>
          <w:rFonts w:ascii="Bodoni MT" w:hAnsi="Bodoni MT"/>
          <w:bCs/>
          <w:i/>
          <w:iCs/>
          <w:color w:val="663300"/>
          <w:sz w:val="32"/>
          <w:szCs w:val="32"/>
        </w:rPr>
        <w:t>)</w:t>
      </w:r>
    </w:p>
    <w:p w14:paraId="0C96732A" w14:textId="77777777" w:rsidR="00AE1FAE" w:rsidRPr="00C74CF0" w:rsidRDefault="00AE1FAE" w:rsidP="00AE1FAE">
      <w:pPr>
        <w:spacing w:after="0"/>
        <w:rPr>
          <w:rFonts w:ascii="Bodoni MT" w:hAnsi="Bodoni MT"/>
          <w:bCs/>
          <w:color w:val="663300"/>
          <w:sz w:val="32"/>
          <w:szCs w:val="32"/>
        </w:rPr>
      </w:pPr>
    </w:p>
    <w:p w14:paraId="02CCDBEB" w14:textId="77777777" w:rsidR="001E17A5" w:rsidRPr="00984F83" w:rsidRDefault="00AE1FAE" w:rsidP="00AE1FAE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C74CF0">
        <w:rPr>
          <w:rFonts w:ascii="Bodoni MT" w:hAnsi="Bodoni MT"/>
          <w:bCs/>
          <w:color w:val="663300"/>
          <w:sz w:val="32"/>
          <w:szCs w:val="32"/>
        </w:rPr>
        <w:t xml:space="preserve"> </w:t>
      </w:r>
      <w:r w:rsidR="00F710EF" w:rsidRPr="00C74CF0">
        <w:rPr>
          <w:rFonts w:ascii="Bodoni MT" w:hAnsi="Bodoni MT"/>
          <w:bCs/>
          <w:color w:val="663300"/>
          <w:sz w:val="32"/>
          <w:szCs w:val="32"/>
        </w:rPr>
        <w:t xml:space="preserve"> </w:t>
      </w:r>
      <w:r w:rsidR="001E17A5" w:rsidRPr="00984F83">
        <w:rPr>
          <w:rFonts w:ascii="Bodoni MT" w:hAnsi="Bodoni MT"/>
          <w:bCs/>
          <w:color w:val="663300"/>
          <w:sz w:val="28"/>
          <w:szCs w:val="28"/>
        </w:rPr>
        <w:t>F</w:t>
      </w:r>
      <w:r w:rsidR="00F710EF" w:rsidRPr="00984F83">
        <w:rPr>
          <w:rFonts w:ascii="Bodoni MT" w:hAnsi="Bodoni MT"/>
          <w:bCs/>
          <w:color w:val="663300"/>
          <w:sz w:val="28"/>
          <w:szCs w:val="28"/>
        </w:rPr>
        <w:t>resh tomatoes,</w:t>
      </w:r>
      <w:r w:rsidRPr="00984F83">
        <w:rPr>
          <w:rFonts w:ascii="Bodoni MT" w:hAnsi="Bodoni MT"/>
          <w:bCs/>
          <w:color w:val="663300"/>
          <w:sz w:val="28"/>
          <w:szCs w:val="28"/>
        </w:rPr>
        <w:t xml:space="preserve"> </w:t>
      </w:r>
      <w:r w:rsidR="00F710EF" w:rsidRPr="00984F83">
        <w:rPr>
          <w:rFonts w:ascii="Bodoni MT" w:hAnsi="Bodoni MT"/>
          <w:bCs/>
          <w:color w:val="663300"/>
          <w:sz w:val="28"/>
          <w:szCs w:val="28"/>
        </w:rPr>
        <w:t xml:space="preserve">basil &amp; herbs </w:t>
      </w:r>
    </w:p>
    <w:p w14:paraId="081D68B1" w14:textId="77777777" w:rsidR="00AE1FAE" w:rsidRPr="00984F83" w:rsidRDefault="00F710EF" w:rsidP="00AE1FAE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984F83">
        <w:rPr>
          <w:rFonts w:ascii="Bodoni MT" w:hAnsi="Bodoni MT"/>
          <w:bCs/>
          <w:color w:val="663300"/>
          <w:sz w:val="28"/>
          <w:szCs w:val="28"/>
        </w:rPr>
        <w:t>drizzled with Extra Virgin olive oil</w:t>
      </w:r>
    </w:p>
    <w:p w14:paraId="6B46091F" w14:textId="77777777" w:rsidR="00F710EF" w:rsidRPr="00984F83" w:rsidRDefault="00AE1FAE" w:rsidP="00AE1FAE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984F83">
        <w:rPr>
          <w:rFonts w:ascii="Bodoni MT" w:hAnsi="Bodoni MT"/>
          <w:bCs/>
          <w:color w:val="663300"/>
          <w:sz w:val="28"/>
          <w:szCs w:val="28"/>
        </w:rPr>
        <w:t>~</w:t>
      </w:r>
    </w:p>
    <w:p w14:paraId="78D8CB48" w14:textId="136AC573" w:rsidR="001E17A5" w:rsidRPr="00984F83" w:rsidRDefault="00984F83" w:rsidP="003207C4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984F83">
        <w:rPr>
          <w:rFonts w:ascii="Bodoni MT" w:hAnsi="Bodoni MT"/>
          <w:bCs/>
          <w:color w:val="663300"/>
          <w:sz w:val="28"/>
          <w:szCs w:val="28"/>
        </w:rPr>
        <w:t>House made olive tapenade</w:t>
      </w:r>
    </w:p>
    <w:p w14:paraId="162ECB9A" w14:textId="06DEDA83" w:rsidR="001E17A5" w:rsidRPr="00984F83" w:rsidRDefault="001E17A5" w:rsidP="00D0251B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984F83">
        <w:rPr>
          <w:rFonts w:ascii="Bodoni MT" w:hAnsi="Bodoni MT"/>
          <w:bCs/>
          <w:color w:val="663300"/>
          <w:sz w:val="28"/>
          <w:szCs w:val="28"/>
        </w:rPr>
        <w:t>~</w:t>
      </w:r>
    </w:p>
    <w:p w14:paraId="68533BDF" w14:textId="06B58D2D" w:rsidR="00D0251B" w:rsidRPr="00984F83" w:rsidRDefault="001E17A5" w:rsidP="003207C4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984F83">
        <w:rPr>
          <w:rFonts w:ascii="Bodoni MT" w:hAnsi="Bodoni MT"/>
          <w:bCs/>
          <w:color w:val="663300"/>
          <w:sz w:val="28"/>
          <w:szCs w:val="28"/>
        </w:rPr>
        <w:t>Sliced pear</w:t>
      </w:r>
      <w:r w:rsidR="00D0251B" w:rsidRPr="00984F83">
        <w:rPr>
          <w:rFonts w:ascii="Bodoni MT" w:hAnsi="Bodoni MT"/>
          <w:bCs/>
          <w:color w:val="663300"/>
          <w:sz w:val="28"/>
          <w:szCs w:val="28"/>
        </w:rPr>
        <w:t>s</w:t>
      </w:r>
      <w:r w:rsidRPr="00984F83">
        <w:rPr>
          <w:rFonts w:ascii="Bodoni MT" w:hAnsi="Bodoni MT"/>
          <w:bCs/>
          <w:color w:val="663300"/>
          <w:sz w:val="28"/>
          <w:szCs w:val="28"/>
        </w:rPr>
        <w:t xml:space="preserve">, </w:t>
      </w:r>
      <w:r w:rsidR="00984F83" w:rsidRPr="00984F83">
        <w:rPr>
          <w:rFonts w:ascii="Bodoni MT" w:hAnsi="Bodoni MT"/>
          <w:bCs/>
          <w:color w:val="663300"/>
          <w:sz w:val="28"/>
          <w:szCs w:val="28"/>
        </w:rPr>
        <w:t>melted blue</w:t>
      </w:r>
      <w:r w:rsidRPr="00984F83">
        <w:rPr>
          <w:rFonts w:ascii="Bodoni MT" w:hAnsi="Bodoni MT"/>
          <w:bCs/>
          <w:color w:val="663300"/>
          <w:sz w:val="28"/>
          <w:szCs w:val="28"/>
        </w:rPr>
        <w:t xml:space="preserve"> cheese, </w:t>
      </w:r>
    </w:p>
    <w:p w14:paraId="1C45A272" w14:textId="737EF393" w:rsidR="001E17A5" w:rsidRPr="00984F83" w:rsidRDefault="001E17A5" w:rsidP="003207C4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984F83">
        <w:rPr>
          <w:rFonts w:ascii="Bodoni MT" w:hAnsi="Bodoni MT"/>
          <w:bCs/>
          <w:color w:val="663300"/>
          <w:sz w:val="28"/>
          <w:szCs w:val="28"/>
        </w:rPr>
        <w:t>crushed walnuts &amp; honey</w:t>
      </w:r>
    </w:p>
    <w:p w14:paraId="3C2A2AC7" w14:textId="345E27CF" w:rsidR="00D0251B" w:rsidRPr="00C74CF0" w:rsidRDefault="00897E27" w:rsidP="00897E27">
      <w:pPr>
        <w:spacing w:after="0"/>
        <w:jc w:val="both"/>
        <w:rPr>
          <w:rFonts w:ascii="Bodoni MT" w:hAnsi="Bodoni MT"/>
          <w:bCs/>
          <w:color w:val="663300"/>
          <w:sz w:val="32"/>
          <w:szCs w:val="32"/>
        </w:rPr>
      </w:pPr>
      <w:r>
        <w:rPr>
          <w:rFonts w:ascii="Bodoni MT" w:hAnsi="Bodoni MT"/>
          <w:bCs/>
          <w:color w:val="663300"/>
          <w:sz w:val="32"/>
          <w:szCs w:val="32"/>
        </w:rPr>
        <w:t xml:space="preserve">                                          *</w:t>
      </w:r>
    </w:p>
    <w:p w14:paraId="5E1B86C7" w14:textId="77777777" w:rsidR="001E17A5" w:rsidRPr="00C74CF0" w:rsidRDefault="001E17A5" w:rsidP="001E17A5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r w:rsidRPr="00C74CF0">
        <w:rPr>
          <w:rFonts w:ascii="Bodoni MT" w:hAnsi="Bodoni MT"/>
          <w:bCs/>
          <w:color w:val="663300"/>
          <w:sz w:val="32"/>
          <w:szCs w:val="32"/>
        </w:rPr>
        <w:t>Pricing Information</w:t>
      </w:r>
    </w:p>
    <w:p w14:paraId="610E678B" w14:textId="51535FA3" w:rsidR="001E17A5" w:rsidRPr="00897E27" w:rsidRDefault="001E17A5" w:rsidP="001E17A5">
      <w:pPr>
        <w:spacing w:after="0"/>
        <w:rPr>
          <w:rFonts w:ascii="Bodoni MT" w:hAnsi="Bodoni MT"/>
          <w:bCs/>
          <w:i/>
          <w:iCs/>
          <w:color w:val="663300"/>
          <w:sz w:val="28"/>
          <w:szCs w:val="28"/>
        </w:rPr>
      </w:pPr>
      <w:r w:rsidRPr="00897E27">
        <w:rPr>
          <w:rFonts w:ascii="Bodoni MT" w:hAnsi="Bodoni MT"/>
          <w:bCs/>
          <w:i/>
          <w:iCs/>
          <w:color w:val="663300"/>
          <w:sz w:val="28"/>
          <w:szCs w:val="28"/>
        </w:rPr>
        <w:t>Each selection from above list is 1.50 per p</w:t>
      </w:r>
      <w:r w:rsidR="00897E27" w:rsidRPr="00897E27">
        <w:rPr>
          <w:rFonts w:ascii="Bodoni MT" w:hAnsi="Bodoni MT"/>
          <w:bCs/>
          <w:i/>
          <w:iCs/>
          <w:color w:val="663300"/>
          <w:sz w:val="28"/>
          <w:szCs w:val="28"/>
        </w:rPr>
        <w:t>c</w:t>
      </w:r>
    </w:p>
    <w:p w14:paraId="00A724E1" w14:textId="77777777" w:rsidR="00357E93" w:rsidRPr="00897E27" w:rsidRDefault="001E17A5" w:rsidP="000D2702">
      <w:pPr>
        <w:spacing w:after="0"/>
        <w:rPr>
          <w:rFonts w:ascii="Bodoni MT" w:hAnsi="Bodoni MT"/>
          <w:bCs/>
          <w:i/>
          <w:iCs/>
          <w:color w:val="663300"/>
          <w:sz w:val="28"/>
          <w:szCs w:val="28"/>
        </w:rPr>
      </w:pPr>
      <w:r w:rsidRPr="00897E27">
        <w:rPr>
          <w:rFonts w:ascii="Bodoni MT" w:hAnsi="Bodoni MT"/>
          <w:bCs/>
          <w:i/>
          <w:iCs/>
          <w:color w:val="663300"/>
          <w:sz w:val="28"/>
          <w:szCs w:val="28"/>
        </w:rPr>
        <w:t>(minimum 20 pieces</w:t>
      </w:r>
      <w:r w:rsidR="006802B1" w:rsidRPr="00897E27">
        <w:rPr>
          <w:rFonts w:ascii="Bodoni MT" w:hAnsi="Bodoni MT"/>
          <w:bCs/>
          <w:i/>
          <w:iCs/>
          <w:color w:val="663300"/>
          <w:sz w:val="28"/>
          <w:szCs w:val="28"/>
        </w:rPr>
        <w:t xml:space="preserve"> per selection</w:t>
      </w:r>
      <w:r w:rsidRPr="00897E27">
        <w:rPr>
          <w:rFonts w:ascii="Bodoni MT" w:hAnsi="Bodoni MT"/>
          <w:bCs/>
          <w:i/>
          <w:iCs/>
          <w:color w:val="663300"/>
          <w:sz w:val="28"/>
          <w:szCs w:val="28"/>
        </w:rPr>
        <w:t>)</w:t>
      </w:r>
    </w:p>
    <w:p w14:paraId="5C251EE2" w14:textId="77777777" w:rsidR="00541BA3" w:rsidRPr="00C74CF0" w:rsidRDefault="00541BA3" w:rsidP="00897E27">
      <w:pPr>
        <w:spacing w:after="0"/>
        <w:jc w:val="both"/>
        <w:rPr>
          <w:rFonts w:ascii="Bodoni MT" w:hAnsi="Bodoni MT"/>
          <w:bCs/>
          <w:color w:val="663300"/>
          <w:sz w:val="32"/>
          <w:szCs w:val="32"/>
          <w:u w:val="single"/>
        </w:rPr>
      </w:pPr>
    </w:p>
    <w:p w14:paraId="2241A290" w14:textId="131615EA" w:rsidR="00F710EF" w:rsidRDefault="00897E27" w:rsidP="001E17A5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r>
        <w:rPr>
          <w:rFonts w:ascii="Bodoni MT" w:hAnsi="Bodoni MT"/>
          <w:bCs/>
          <w:color w:val="663300"/>
          <w:sz w:val="32"/>
          <w:szCs w:val="32"/>
        </w:rPr>
        <w:t>S</w:t>
      </w:r>
      <w:r w:rsidR="00AE1FAE" w:rsidRPr="00C74CF0">
        <w:rPr>
          <w:rFonts w:ascii="Bodoni MT" w:hAnsi="Bodoni MT"/>
          <w:bCs/>
          <w:color w:val="663300"/>
          <w:sz w:val="32"/>
          <w:szCs w:val="32"/>
        </w:rPr>
        <w:t>hrimp cocktail shooter 4</w:t>
      </w:r>
      <w:r>
        <w:rPr>
          <w:rFonts w:ascii="Bodoni MT" w:hAnsi="Bodoni MT"/>
          <w:bCs/>
          <w:color w:val="663300"/>
          <w:sz w:val="32"/>
          <w:szCs w:val="32"/>
        </w:rPr>
        <w:t>.25</w:t>
      </w:r>
    </w:p>
    <w:p w14:paraId="3F953C92" w14:textId="1B29F848" w:rsidR="00897E27" w:rsidRDefault="00897E27" w:rsidP="001E17A5">
      <w:pPr>
        <w:spacing w:after="0"/>
        <w:rPr>
          <w:rFonts w:ascii="Bodoni MT" w:hAnsi="Bodoni MT"/>
          <w:bCs/>
          <w:i/>
          <w:iCs/>
          <w:color w:val="663300"/>
          <w:sz w:val="28"/>
          <w:szCs w:val="28"/>
        </w:rPr>
      </w:pPr>
      <w:r w:rsidRPr="00897E27">
        <w:rPr>
          <w:rFonts w:ascii="Bodoni MT" w:hAnsi="Bodoni MT"/>
          <w:bCs/>
          <w:i/>
          <w:iCs/>
          <w:color w:val="663300"/>
          <w:sz w:val="28"/>
          <w:szCs w:val="28"/>
        </w:rPr>
        <w:t>(includes 4 pcs of domestic shrimp)</w:t>
      </w:r>
    </w:p>
    <w:p w14:paraId="56382DD9" w14:textId="4443C4C9" w:rsidR="00897E27" w:rsidRDefault="00897E27" w:rsidP="001E17A5">
      <w:pPr>
        <w:spacing w:after="0"/>
        <w:rPr>
          <w:rFonts w:ascii="Bodoni MT" w:hAnsi="Bodoni MT"/>
          <w:bCs/>
          <w:i/>
          <w:iCs/>
          <w:color w:val="663300"/>
          <w:sz w:val="28"/>
          <w:szCs w:val="28"/>
        </w:rPr>
      </w:pPr>
    </w:p>
    <w:p w14:paraId="76E11C85" w14:textId="74D84009" w:rsidR="00897E27" w:rsidRDefault="00897E27" w:rsidP="001E17A5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r w:rsidRPr="00897E27">
        <w:rPr>
          <w:rFonts w:ascii="Bodoni MT" w:hAnsi="Bodoni MT"/>
          <w:bCs/>
          <w:color w:val="663300"/>
          <w:sz w:val="32"/>
          <w:szCs w:val="32"/>
        </w:rPr>
        <w:t>Fried Calamari</w:t>
      </w:r>
      <w:r>
        <w:rPr>
          <w:rFonts w:ascii="Bodoni MT" w:hAnsi="Bodoni MT"/>
          <w:bCs/>
          <w:color w:val="663300"/>
          <w:sz w:val="32"/>
          <w:szCs w:val="32"/>
        </w:rPr>
        <w:t xml:space="preserve"> 27.95 per order</w:t>
      </w:r>
    </w:p>
    <w:p w14:paraId="37C2BE8B" w14:textId="4B85C8A3" w:rsidR="00897E27" w:rsidRDefault="00897E27" w:rsidP="001E17A5">
      <w:pPr>
        <w:spacing w:after="0"/>
        <w:rPr>
          <w:rFonts w:ascii="Bodoni MT" w:hAnsi="Bodoni MT"/>
          <w:bCs/>
          <w:i/>
          <w:iCs/>
          <w:color w:val="663300"/>
          <w:sz w:val="28"/>
          <w:szCs w:val="28"/>
        </w:rPr>
      </w:pPr>
      <w:r w:rsidRPr="00897E27">
        <w:rPr>
          <w:rFonts w:ascii="Bodoni MT" w:hAnsi="Bodoni MT"/>
          <w:bCs/>
          <w:i/>
          <w:iCs/>
          <w:color w:val="663300"/>
          <w:sz w:val="28"/>
          <w:szCs w:val="28"/>
        </w:rPr>
        <w:t>(each order s</w:t>
      </w:r>
      <w:r>
        <w:rPr>
          <w:rFonts w:ascii="Bodoni MT" w:hAnsi="Bodoni MT"/>
          <w:bCs/>
          <w:i/>
          <w:iCs/>
          <w:color w:val="663300"/>
          <w:sz w:val="28"/>
          <w:szCs w:val="28"/>
        </w:rPr>
        <w:t>erves</w:t>
      </w:r>
      <w:r w:rsidRPr="00897E27">
        <w:rPr>
          <w:rFonts w:ascii="Bodoni MT" w:hAnsi="Bodoni MT"/>
          <w:bCs/>
          <w:i/>
          <w:iCs/>
          <w:color w:val="663300"/>
          <w:sz w:val="28"/>
          <w:szCs w:val="28"/>
        </w:rPr>
        <w:t xml:space="preserve"> </w:t>
      </w:r>
      <w:r>
        <w:rPr>
          <w:rFonts w:ascii="Bodoni MT" w:hAnsi="Bodoni MT"/>
          <w:bCs/>
          <w:i/>
          <w:iCs/>
          <w:color w:val="663300"/>
          <w:sz w:val="28"/>
          <w:szCs w:val="28"/>
        </w:rPr>
        <w:t>6</w:t>
      </w:r>
      <w:r w:rsidRPr="00897E27">
        <w:rPr>
          <w:rFonts w:ascii="Bodoni MT" w:hAnsi="Bodoni MT"/>
          <w:bCs/>
          <w:i/>
          <w:iCs/>
          <w:color w:val="663300"/>
          <w:sz w:val="28"/>
          <w:szCs w:val="28"/>
        </w:rPr>
        <w:t xml:space="preserve"> guests)</w:t>
      </w:r>
    </w:p>
    <w:p w14:paraId="4C4B83C3" w14:textId="080AA736" w:rsidR="00897E27" w:rsidRDefault="00897E27" w:rsidP="001E17A5">
      <w:pPr>
        <w:spacing w:after="0"/>
        <w:rPr>
          <w:rFonts w:ascii="Bodoni MT" w:hAnsi="Bodoni MT"/>
          <w:bCs/>
          <w:i/>
          <w:iCs/>
          <w:color w:val="663300"/>
          <w:sz w:val="28"/>
          <w:szCs w:val="28"/>
        </w:rPr>
      </w:pPr>
    </w:p>
    <w:p w14:paraId="1BBD6E27" w14:textId="1532AB14" w:rsidR="00897E27" w:rsidRPr="00897E27" w:rsidRDefault="00897E27" w:rsidP="001E17A5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r w:rsidRPr="00897E27">
        <w:rPr>
          <w:rFonts w:ascii="Bodoni MT" w:hAnsi="Bodoni MT"/>
          <w:bCs/>
          <w:color w:val="663300"/>
          <w:sz w:val="32"/>
          <w:szCs w:val="32"/>
        </w:rPr>
        <w:t>Black Truffle Parmesan Fries 18.00 per order</w:t>
      </w:r>
    </w:p>
    <w:p w14:paraId="4B063502" w14:textId="781F916C" w:rsidR="001E17A5" w:rsidRPr="00CC7C69" w:rsidRDefault="00897E27" w:rsidP="00CC7C69">
      <w:pPr>
        <w:spacing w:after="0"/>
        <w:rPr>
          <w:rFonts w:ascii="Bodoni MT" w:hAnsi="Bodoni MT"/>
          <w:bCs/>
          <w:i/>
          <w:iCs/>
          <w:color w:val="663300"/>
          <w:sz w:val="28"/>
          <w:szCs w:val="28"/>
        </w:rPr>
      </w:pPr>
      <w:r>
        <w:rPr>
          <w:rFonts w:ascii="Bodoni MT" w:hAnsi="Bodoni MT"/>
          <w:bCs/>
          <w:i/>
          <w:iCs/>
          <w:color w:val="663300"/>
          <w:sz w:val="28"/>
          <w:szCs w:val="28"/>
        </w:rPr>
        <w:t>(each order serves 6 guests)</w:t>
      </w:r>
    </w:p>
    <w:p w14:paraId="154448E0" w14:textId="77777777" w:rsidR="00E10611" w:rsidRDefault="00E10611" w:rsidP="00CC7C69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2DA1EFD1" w14:textId="77777777" w:rsidR="00E10611" w:rsidRDefault="00E10611" w:rsidP="00CC7C69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38219A0D" w14:textId="77777777" w:rsidR="00E10611" w:rsidRDefault="00E10611" w:rsidP="00CC7C69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6A0F1E46" w14:textId="77777777" w:rsidR="00E10611" w:rsidRDefault="00E10611" w:rsidP="00CC7C69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3DF5A9E8" w14:textId="77777777" w:rsidR="00E10611" w:rsidRDefault="00E10611" w:rsidP="00CC7C69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4C9CFAB6" w14:textId="5479C3C5" w:rsidR="00CF07AA" w:rsidRPr="00FC79BC" w:rsidRDefault="00F90FAD" w:rsidP="0014711E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FC79BC">
        <w:rPr>
          <w:rFonts w:ascii="Bodoni MT" w:hAnsi="Bodoni MT"/>
          <w:b/>
          <w:color w:val="663300"/>
          <w:sz w:val="32"/>
          <w:szCs w:val="32"/>
        </w:rPr>
        <w:lastRenderedPageBreak/>
        <w:t xml:space="preserve">PACKAGE </w:t>
      </w:r>
      <w:r w:rsidR="0014711E">
        <w:rPr>
          <w:rFonts w:ascii="Bodoni MT" w:hAnsi="Bodoni MT"/>
          <w:b/>
          <w:color w:val="663300"/>
          <w:sz w:val="32"/>
          <w:szCs w:val="32"/>
        </w:rPr>
        <w:t>1</w:t>
      </w:r>
      <w:r w:rsidR="00E86701" w:rsidRPr="00FC79BC">
        <w:rPr>
          <w:rFonts w:ascii="Bodoni MT" w:hAnsi="Bodoni MT"/>
          <w:b/>
          <w:color w:val="663300"/>
          <w:sz w:val="32"/>
          <w:szCs w:val="32"/>
        </w:rPr>
        <w:t xml:space="preserve"> </w:t>
      </w:r>
      <w:r w:rsidR="00541BA3" w:rsidRPr="00FC79BC">
        <w:rPr>
          <w:rFonts w:ascii="Bodoni MT" w:hAnsi="Bodoni MT"/>
          <w:b/>
          <w:color w:val="663300"/>
          <w:sz w:val="32"/>
          <w:szCs w:val="32"/>
        </w:rPr>
        <w:t xml:space="preserve"> </w:t>
      </w:r>
      <w:bookmarkStart w:id="0" w:name="_GoBack"/>
      <w:bookmarkEnd w:id="0"/>
      <w:r w:rsidR="00CF07AA" w:rsidRPr="00FC79BC">
        <w:rPr>
          <w:rFonts w:ascii="Bodoni MT" w:hAnsi="Bodoni MT"/>
          <w:b/>
          <w:color w:val="663300"/>
          <w:sz w:val="32"/>
          <w:szCs w:val="32"/>
        </w:rPr>
        <w:t>$2</w:t>
      </w:r>
      <w:r w:rsidR="0014711E">
        <w:rPr>
          <w:rFonts w:ascii="Bodoni MT" w:hAnsi="Bodoni MT"/>
          <w:b/>
          <w:color w:val="663300"/>
          <w:sz w:val="32"/>
          <w:szCs w:val="32"/>
        </w:rPr>
        <w:t>5</w:t>
      </w:r>
    </w:p>
    <w:p w14:paraId="3D4B05AA" w14:textId="77777777" w:rsidR="00F90FAD" w:rsidRPr="00C74CF0" w:rsidRDefault="00F90FAD" w:rsidP="0014711E">
      <w:pPr>
        <w:spacing w:after="0"/>
        <w:rPr>
          <w:rFonts w:ascii="Bodoni MT" w:hAnsi="Bodoni MT"/>
          <w:bCs/>
          <w:color w:val="663300"/>
          <w:sz w:val="32"/>
          <w:szCs w:val="32"/>
        </w:rPr>
      </w:pPr>
    </w:p>
    <w:p w14:paraId="022513AB" w14:textId="77777777" w:rsidR="00AD7331" w:rsidRPr="00C74CF0" w:rsidRDefault="00F90FAD" w:rsidP="0014711E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  <w:r w:rsidRPr="00C74CF0">
        <w:rPr>
          <w:rFonts w:ascii="Bodoni MT" w:hAnsi="Bodoni MT"/>
          <w:bCs/>
          <w:color w:val="663300"/>
          <w:sz w:val="32"/>
          <w:szCs w:val="32"/>
          <w:u w:val="single"/>
        </w:rPr>
        <w:t>First Course</w:t>
      </w:r>
    </w:p>
    <w:p w14:paraId="6370307B" w14:textId="77777777" w:rsidR="00F90FAD" w:rsidRPr="00C74CF0" w:rsidRDefault="00E86701" w:rsidP="0014711E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r w:rsidRPr="00C74CF0">
        <w:rPr>
          <w:rFonts w:ascii="Bodoni MT" w:hAnsi="Bodoni MT"/>
          <w:bCs/>
          <w:color w:val="663300"/>
          <w:sz w:val="32"/>
          <w:szCs w:val="32"/>
        </w:rPr>
        <w:t>Zuppa</w:t>
      </w:r>
    </w:p>
    <w:p w14:paraId="6200C2B7" w14:textId="3C891990" w:rsidR="00F90FAD" w:rsidRPr="00C74CF0" w:rsidRDefault="0014711E" w:rsidP="0014711E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>
        <w:rPr>
          <w:rFonts w:ascii="Bodoni MT" w:hAnsi="Bodoni MT"/>
          <w:bCs/>
          <w:color w:val="663300"/>
          <w:sz w:val="28"/>
          <w:szCs w:val="28"/>
        </w:rPr>
        <w:t>Minestrone Soup</w:t>
      </w:r>
    </w:p>
    <w:p w14:paraId="73CECFA4" w14:textId="77777777" w:rsidR="00D0251B" w:rsidRPr="00C74CF0" w:rsidRDefault="00D0251B" w:rsidP="00D667D5">
      <w:pPr>
        <w:spacing w:after="0"/>
        <w:jc w:val="both"/>
        <w:rPr>
          <w:rFonts w:ascii="Bodoni MT" w:hAnsi="Bodoni MT"/>
          <w:bCs/>
          <w:color w:val="663300"/>
          <w:sz w:val="32"/>
          <w:szCs w:val="32"/>
          <w:u w:val="single"/>
          <w:lang w:val="fr-FR"/>
        </w:rPr>
      </w:pPr>
    </w:p>
    <w:p w14:paraId="33751583" w14:textId="1997E8E8" w:rsidR="00F90FAD" w:rsidRPr="00C74CF0" w:rsidRDefault="00F90FAD" w:rsidP="0014711E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  <w:lang w:val="fr-FR"/>
        </w:rPr>
      </w:pPr>
      <w:r w:rsidRPr="00C74CF0">
        <w:rPr>
          <w:rFonts w:ascii="Bodoni MT" w:hAnsi="Bodoni MT"/>
          <w:bCs/>
          <w:color w:val="663300"/>
          <w:sz w:val="32"/>
          <w:szCs w:val="32"/>
          <w:u w:val="single"/>
          <w:lang w:val="fr-FR"/>
        </w:rPr>
        <w:t>Main Course</w:t>
      </w:r>
    </w:p>
    <w:p w14:paraId="2DC71E3B" w14:textId="77777777" w:rsidR="00F90FAD" w:rsidRPr="00C74CF0" w:rsidRDefault="00F90FAD" w:rsidP="0014711E">
      <w:pPr>
        <w:spacing w:after="0"/>
        <w:rPr>
          <w:rFonts w:ascii="Bodoni MT" w:hAnsi="Bodoni MT"/>
          <w:bCs/>
          <w:i/>
          <w:color w:val="663300"/>
          <w:sz w:val="32"/>
          <w:szCs w:val="32"/>
        </w:rPr>
      </w:pPr>
      <w:r w:rsidRPr="00C74CF0">
        <w:rPr>
          <w:rFonts w:ascii="Bodoni MT" w:hAnsi="Bodoni MT"/>
          <w:bCs/>
          <w:i/>
          <w:color w:val="663300"/>
          <w:sz w:val="32"/>
          <w:szCs w:val="32"/>
        </w:rPr>
        <w:t>(Guest selects one)</w:t>
      </w:r>
    </w:p>
    <w:p w14:paraId="4ADF7687" w14:textId="77777777" w:rsidR="00F90FAD" w:rsidRPr="00C74CF0" w:rsidRDefault="00F90FAD" w:rsidP="0014711E">
      <w:pPr>
        <w:spacing w:after="0"/>
        <w:rPr>
          <w:rFonts w:ascii="Bodoni MT" w:hAnsi="Bodoni MT"/>
          <w:bCs/>
          <w:color w:val="663300"/>
          <w:sz w:val="32"/>
          <w:szCs w:val="32"/>
        </w:rPr>
      </w:pPr>
    </w:p>
    <w:p w14:paraId="79D3029D" w14:textId="41A6BBEC" w:rsidR="00F90FAD" w:rsidRPr="00C74CF0" w:rsidRDefault="0014711E" w:rsidP="0014711E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r>
        <w:rPr>
          <w:rFonts w:ascii="Bodoni MT" w:hAnsi="Bodoni MT"/>
          <w:bCs/>
          <w:color w:val="663300"/>
          <w:sz w:val="32"/>
          <w:szCs w:val="32"/>
        </w:rPr>
        <w:t xml:space="preserve">Penne con </w:t>
      </w:r>
      <w:proofErr w:type="spellStart"/>
      <w:r>
        <w:rPr>
          <w:rFonts w:ascii="Bodoni MT" w:hAnsi="Bodoni MT"/>
          <w:bCs/>
          <w:color w:val="663300"/>
          <w:sz w:val="32"/>
          <w:szCs w:val="32"/>
        </w:rPr>
        <w:t>Gamberetti</w:t>
      </w:r>
      <w:proofErr w:type="spellEnd"/>
    </w:p>
    <w:p w14:paraId="01EC5499" w14:textId="1564B397" w:rsidR="00F90FAD" w:rsidRDefault="009B22AD" w:rsidP="0014711E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>
        <w:rPr>
          <w:rFonts w:ascii="Bodoni MT" w:hAnsi="Bodoni MT"/>
          <w:bCs/>
          <w:color w:val="663300"/>
          <w:sz w:val="28"/>
          <w:szCs w:val="28"/>
        </w:rPr>
        <w:t>Ho</w:t>
      </w:r>
      <w:r w:rsidR="0014711E">
        <w:rPr>
          <w:rFonts w:ascii="Bodoni MT" w:hAnsi="Bodoni MT"/>
          <w:bCs/>
          <w:color w:val="663300"/>
          <w:sz w:val="28"/>
          <w:szCs w:val="28"/>
        </w:rPr>
        <w:t>use made pasta tossed with grilled shrimp, seasonal vegetables, extra virgin olive oil &amp; touch of fresh garlic</w:t>
      </w:r>
    </w:p>
    <w:p w14:paraId="5B7A2AE4" w14:textId="77777777" w:rsidR="009B22AD" w:rsidRPr="009B22AD" w:rsidRDefault="009B22AD" w:rsidP="0014711E">
      <w:pPr>
        <w:spacing w:after="0"/>
        <w:rPr>
          <w:rFonts w:ascii="Bodoni MT" w:hAnsi="Bodoni MT"/>
          <w:bCs/>
          <w:color w:val="663300"/>
          <w:sz w:val="28"/>
          <w:szCs w:val="28"/>
        </w:rPr>
      </w:pPr>
    </w:p>
    <w:p w14:paraId="627632B1" w14:textId="084BBF61" w:rsidR="00F90FAD" w:rsidRPr="00C74CF0" w:rsidRDefault="0014711E" w:rsidP="0014711E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proofErr w:type="spellStart"/>
      <w:r>
        <w:rPr>
          <w:rFonts w:ascii="Bodoni MT" w:hAnsi="Bodoni MT"/>
          <w:bCs/>
          <w:color w:val="663300"/>
          <w:sz w:val="32"/>
          <w:szCs w:val="32"/>
        </w:rPr>
        <w:t>Ciambotta</w:t>
      </w:r>
      <w:proofErr w:type="spellEnd"/>
    </w:p>
    <w:p w14:paraId="6B83AA95" w14:textId="65DB3921" w:rsidR="00F90FAD" w:rsidRPr="00C74CF0" w:rsidRDefault="00F90FAD" w:rsidP="0014711E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C74CF0">
        <w:rPr>
          <w:rFonts w:ascii="Bodoni MT" w:hAnsi="Bodoni MT"/>
          <w:bCs/>
          <w:color w:val="663300"/>
          <w:sz w:val="28"/>
          <w:szCs w:val="28"/>
        </w:rPr>
        <w:t>Gril</w:t>
      </w:r>
      <w:r w:rsidR="00E86701" w:rsidRPr="00C74CF0">
        <w:rPr>
          <w:rFonts w:ascii="Bodoni MT" w:hAnsi="Bodoni MT"/>
          <w:bCs/>
          <w:color w:val="663300"/>
          <w:sz w:val="28"/>
          <w:szCs w:val="28"/>
        </w:rPr>
        <w:t xml:space="preserve">led </w:t>
      </w:r>
      <w:r w:rsidR="0014711E">
        <w:rPr>
          <w:rFonts w:ascii="Bodoni MT" w:hAnsi="Bodoni MT"/>
          <w:bCs/>
          <w:color w:val="663300"/>
          <w:sz w:val="28"/>
          <w:szCs w:val="28"/>
        </w:rPr>
        <w:t>Italian sausage</w:t>
      </w:r>
      <w:r w:rsidR="00E86701" w:rsidRPr="00C74CF0">
        <w:rPr>
          <w:rFonts w:ascii="Bodoni MT" w:hAnsi="Bodoni MT"/>
          <w:bCs/>
          <w:color w:val="663300"/>
          <w:sz w:val="28"/>
          <w:szCs w:val="28"/>
        </w:rPr>
        <w:t xml:space="preserve"> </w:t>
      </w:r>
      <w:r w:rsidR="008512D4">
        <w:rPr>
          <w:rFonts w:ascii="Bodoni MT" w:hAnsi="Bodoni MT"/>
          <w:bCs/>
          <w:color w:val="663300"/>
          <w:sz w:val="28"/>
          <w:szCs w:val="28"/>
        </w:rPr>
        <w:t>topped</w:t>
      </w:r>
      <w:r w:rsidR="00E86701" w:rsidRPr="00C74CF0">
        <w:rPr>
          <w:rFonts w:ascii="Bodoni MT" w:hAnsi="Bodoni MT"/>
          <w:bCs/>
          <w:color w:val="663300"/>
          <w:sz w:val="28"/>
          <w:szCs w:val="28"/>
        </w:rPr>
        <w:t xml:space="preserve"> with</w:t>
      </w:r>
      <w:r w:rsidRPr="00C74CF0">
        <w:rPr>
          <w:rFonts w:ascii="Bodoni MT" w:hAnsi="Bodoni MT"/>
          <w:bCs/>
          <w:color w:val="663300"/>
          <w:sz w:val="28"/>
          <w:szCs w:val="28"/>
        </w:rPr>
        <w:t xml:space="preserve"> </w:t>
      </w:r>
      <w:r w:rsidR="008512D4">
        <w:rPr>
          <w:rFonts w:ascii="Bodoni MT" w:hAnsi="Bodoni MT"/>
          <w:bCs/>
          <w:color w:val="663300"/>
          <w:sz w:val="28"/>
          <w:szCs w:val="28"/>
        </w:rPr>
        <w:t xml:space="preserve">sautéed sweet </w:t>
      </w:r>
      <w:r w:rsidRPr="00C74CF0">
        <w:rPr>
          <w:rFonts w:ascii="Bodoni MT" w:hAnsi="Bodoni MT"/>
          <w:bCs/>
          <w:color w:val="663300"/>
          <w:sz w:val="28"/>
          <w:szCs w:val="28"/>
        </w:rPr>
        <w:t xml:space="preserve">bell peppers, sun dried tomatoes, mushrooms &amp; rosemary in a white wine sauce, </w:t>
      </w:r>
      <w:r w:rsidR="00E86701" w:rsidRPr="00C74CF0">
        <w:rPr>
          <w:rFonts w:ascii="Bodoni MT" w:hAnsi="Bodoni MT"/>
          <w:bCs/>
          <w:color w:val="663300"/>
          <w:sz w:val="28"/>
          <w:szCs w:val="28"/>
        </w:rPr>
        <w:t>served over white</w:t>
      </w:r>
      <w:r w:rsidRPr="00C74CF0">
        <w:rPr>
          <w:rFonts w:ascii="Bodoni MT" w:hAnsi="Bodoni MT"/>
          <w:bCs/>
          <w:color w:val="663300"/>
          <w:sz w:val="28"/>
          <w:szCs w:val="28"/>
        </w:rPr>
        <w:t xml:space="preserve"> potato wedges</w:t>
      </w:r>
    </w:p>
    <w:p w14:paraId="353417C1" w14:textId="77777777" w:rsidR="00F90FAD" w:rsidRPr="00C74CF0" w:rsidRDefault="00F90FAD" w:rsidP="0014711E">
      <w:pPr>
        <w:spacing w:after="0"/>
        <w:rPr>
          <w:rFonts w:ascii="Bodoni MT" w:hAnsi="Bodoni MT"/>
          <w:bCs/>
          <w:i/>
          <w:color w:val="FF0000"/>
          <w:sz w:val="32"/>
          <w:szCs w:val="32"/>
        </w:rPr>
      </w:pPr>
    </w:p>
    <w:p w14:paraId="51BB2F9E" w14:textId="13D0B178" w:rsidR="009B22AD" w:rsidRPr="00C74CF0" w:rsidRDefault="009B22AD" w:rsidP="0014711E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r w:rsidRPr="00C74CF0">
        <w:rPr>
          <w:rFonts w:ascii="Bodoni MT" w:hAnsi="Bodoni MT"/>
          <w:bCs/>
          <w:color w:val="663300"/>
          <w:sz w:val="32"/>
          <w:szCs w:val="32"/>
        </w:rPr>
        <w:t>Pollo al</w:t>
      </w:r>
      <w:r w:rsidR="0014711E">
        <w:rPr>
          <w:rFonts w:ascii="Bodoni MT" w:hAnsi="Bodoni MT"/>
          <w:bCs/>
          <w:color w:val="663300"/>
          <w:sz w:val="32"/>
          <w:szCs w:val="32"/>
        </w:rPr>
        <w:t xml:space="preserve"> </w:t>
      </w:r>
      <w:proofErr w:type="spellStart"/>
      <w:r w:rsidR="0014711E">
        <w:rPr>
          <w:rFonts w:ascii="Bodoni MT" w:hAnsi="Bodoni MT"/>
          <w:bCs/>
          <w:color w:val="663300"/>
          <w:sz w:val="32"/>
          <w:szCs w:val="32"/>
        </w:rPr>
        <w:t>Limone</w:t>
      </w:r>
      <w:proofErr w:type="spellEnd"/>
    </w:p>
    <w:p w14:paraId="69CF7B0C" w14:textId="786345D2" w:rsidR="009B22AD" w:rsidRPr="00C74CF0" w:rsidRDefault="009B22AD" w:rsidP="0014711E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C74CF0">
        <w:rPr>
          <w:rFonts w:ascii="Bodoni MT" w:hAnsi="Bodoni MT"/>
          <w:bCs/>
          <w:color w:val="663300"/>
          <w:sz w:val="28"/>
          <w:szCs w:val="28"/>
        </w:rPr>
        <w:t xml:space="preserve">Breasts of chicken topped with </w:t>
      </w:r>
      <w:r w:rsidR="0014711E">
        <w:rPr>
          <w:rFonts w:ascii="Bodoni MT" w:hAnsi="Bodoni MT"/>
          <w:bCs/>
          <w:color w:val="663300"/>
          <w:sz w:val="28"/>
          <w:szCs w:val="28"/>
        </w:rPr>
        <w:t>a lemon, butter and capers</w:t>
      </w:r>
      <w:r w:rsidRPr="00C74CF0">
        <w:rPr>
          <w:rFonts w:ascii="Bodoni MT" w:hAnsi="Bodoni MT"/>
          <w:bCs/>
          <w:color w:val="663300"/>
          <w:sz w:val="28"/>
          <w:szCs w:val="28"/>
        </w:rPr>
        <w:t xml:space="preserve"> sauce</w:t>
      </w:r>
      <w:r w:rsidR="008512D4">
        <w:rPr>
          <w:rFonts w:ascii="Bodoni MT" w:hAnsi="Bodoni MT"/>
          <w:bCs/>
          <w:color w:val="663300"/>
          <w:sz w:val="28"/>
          <w:szCs w:val="28"/>
        </w:rPr>
        <w:t xml:space="preserve">, </w:t>
      </w:r>
      <w:r w:rsidRPr="00C74CF0">
        <w:rPr>
          <w:rFonts w:ascii="Bodoni MT" w:hAnsi="Bodoni MT"/>
          <w:bCs/>
          <w:color w:val="663300"/>
          <w:sz w:val="28"/>
          <w:szCs w:val="28"/>
        </w:rPr>
        <w:t>served with</w:t>
      </w:r>
      <w:r w:rsidR="0014711E">
        <w:rPr>
          <w:rFonts w:ascii="Bodoni MT" w:hAnsi="Bodoni MT"/>
          <w:bCs/>
          <w:color w:val="663300"/>
          <w:sz w:val="28"/>
          <w:szCs w:val="28"/>
        </w:rPr>
        <w:t xml:space="preserve"> </w:t>
      </w:r>
      <w:r w:rsidRPr="00C74CF0">
        <w:rPr>
          <w:rFonts w:ascii="Bodoni MT" w:hAnsi="Bodoni MT"/>
          <w:bCs/>
          <w:color w:val="663300"/>
          <w:sz w:val="28"/>
          <w:szCs w:val="28"/>
        </w:rPr>
        <w:t xml:space="preserve">red potatoes &amp; </w:t>
      </w:r>
      <w:r w:rsidR="008512D4">
        <w:rPr>
          <w:rFonts w:ascii="Bodoni MT" w:hAnsi="Bodoni MT"/>
          <w:bCs/>
          <w:color w:val="663300"/>
          <w:sz w:val="28"/>
          <w:szCs w:val="28"/>
        </w:rPr>
        <w:t xml:space="preserve">sautéed </w:t>
      </w:r>
      <w:r w:rsidRPr="00C74CF0">
        <w:rPr>
          <w:rFonts w:ascii="Bodoni MT" w:hAnsi="Bodoni MT"/>
          <w:bCs/>
          <w:color w:val="663300"/>
          <w:sz w:val="28"/>
          <w:szCs w:val="28"/>
        </w:rPr>
        <w:t>vegetables</w:t>
      </w:r>
    </w:p>
    <w:p w14:paraId="10E9DAE6" w14:textId="77777777" w:rsidR="00F90FAD" w:rsidRPr="00C74CF0" w:rsidRDefault="00F90FAD" w:rsidP="0014711E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</w:p>
    <w:p w14:paraId="767F5981" w14:textId="77777777" w:rsidR="00E543D1" w:rsidRPr="00C74CF0" w:rsidRDefault="00F90FAD" w:rsidP="0014711E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  <w:r w:rsidRPr="00C74CF0">
        <w:rPr>
          <w:rFonts w:ascii="Bodoni MT" w:hAnsi="Bodoni MT"/>
          <w:bCs/>
          <w:color w:val="663300"/>
          <w:sz w:val="32"/>
          <w:szCs w:val="32"/>
          <w:u w:val="single"/>
        </w:rPr>
        <w:t>Dessert Course</w:t>
      </w:r>
    </w:p>
    <w:p w14:paraId="75065D17" w14:textId="26EF678D" w:rsidR="001E3906" w:rsidRPr="00C74CF0" w:rsidRDefault="00E86701" w:rsidP="0014711E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r w:rsidRPr="00C74CF0">
        <w:rPr>
          <w:rFonts w:ascii="Bodoni MT" w:hAnsi="Bodoni MT"/>
          <w:bCs/>
          <w:color w:val="663300"/>
          <w:sz w:val="32"/>
          <w:szCs w:val="32"/>
        </w:rPr>
        <w:t>Vanilla Bean</w:t>
      </w:r>
      <w:r w:rsidR="00CF07AA" w:rsidRPr="00C74CF0">
        <w:rPr>
          <w:rFonts w:ascii="Bodoni MT" w:hAnsi="Bodoni MT"/>
          <w:bCs/>
          <w:color w:val="663300"/>
          <w:sz w:val="32"/>
          <w:szCs w:val="32"/>
        </w:rPr>
        <w:t xml:space="preserve"> Ge</w:t>
      </w:r>
      <w:r w:rsidR="00A47247" w:rsidRPr="00C74CF0">
        <w:rPr>
          <w:rFonts w:ascii="Bodoni MT" w:hAnsi="Bodoni MT"/>
          <w:bCs/>
          <w:color w:val="663300"/>
          <w:sz w:val="32"/>
          <w:szCs w:val="32"/>
        </w:rPr>
        <w:t>lato</w:t>
      </w:r>
    </w:p>
    <w:p w14:paraId="550D3FB1" w14:textId="78514C6E" w:rsidR="00D667D5" w:rsidRDefault="00D667D5" w:rsidP="00D667D5">
      <w:pPr>
        <w:spacing w:after="0"/>
        <w:jc w:val="both"/>
        <w:rPr>
          <w:rFonts w:ascii="Bodoni MT" w:hAnsi="Bodoni MT"/>
          <w:b/>
          <w:color w:val="663300"/>
          <w:sz w:val="32"/>
          <w:szCs w:val="32"/>
        </w:rPr>
      </w:pPr>
    </w:p>
    <w:p w14:paraId="1B7E06B7" w14:textId="055823CA" w:rsidR="00D667D5" w:rsidRDefault="00D667D5" w:rsidP="00D667D5">
      <w:pPr>
        <w:spacing w:after="0"/>
        <w:rPr>
          <w:rFonts w:ascii="Bodoni MT" w:hAnsi="Bodoni MT"/>
          <w:bCs/>
          <w:i/>
          <w:iCs/>
          <w:color w:val="663300"/>
          <w:sz w:val="32"/>
          <w:szCs w:val="32"/>
          <w:u w:val="single"/>
        </w:rPr>
      </w:pPr>
      <w:r>
        <w:rPr>
          <w:rFonts w:ascii="Bodoni MT" w:hAnsi="Bodoni MT"/>
          <w:bCs/>
          <w:i/>
          <w:iCs/>
          <w:color w:val="663300"/>
          <w:sz w:val="32"/>
          <w:szCs w:val="32"/>
          <w:u w:val="single"/>
        </w:rPr>
        <w:t>Upgrade Your Dessert</w:t>
      </w:r>
    </w:p>
    <w:p w14:paraId="035DB92D" w14:textId="43434EF1" w:rsidR="00D667D5" w:rsidRPr="00D667D5" w:rsidRDefault="00D667D5" w:rsidP="00D667D5">
      <w:pPr>
        <w:spacing w:after="0"/>
        <w:rPr>
          <w:rFonts w:ascii="Bodoni MT" w:hAnsi="Bodoni MT"/>
          <w:bCs/>
          <w:i/>
          <w:iCs/>
          <w:color w:val="663300"/>
          <w:sz w:val="32"/>
          <w:szCs w:val="32"/>
        </w:rPr>
      </w:pPr>
      <w:r w:rsidRPr="00D667D5">
        <w:rPr>
          <w:rFonts w:ascii="Bodoni MT" w:hAnsi="Bodoni MT"/>
          <w:bCs/>
          <w:i/>
          <w:iCs/>
          <w:color w:val="663300"/>
          <w:sz w:val="32"/>
          <w:szCs w:val="32"/>
        </w:rPr>
        <w:t xml:space="preserve"> </w:t>
      </w:r>
      <w:r w:rsidRPr="00D667D5">
        <w:rPr>
          <w:rFonts w:ascii="Bodoni MT" w:hAnsi="Bodoni MT"/>
          <w:bCs/>
          <w:i/>
          <w:iCs/>
          <w:color w:val="663300"/>
          <w:sz w:val="32"/>
          <w:szCs w:val="32"/>
        </w:rPr>
        <w:t>a</w:t>
      </w:r>
      <w:r w:rsidRPr="00D667D5">
        <w:rPr>
          <w:rFonts w:ascii="Bodoni MT" w:hAnsi="Bodoni MT"/>
          <w:bCs/>
          <w:i/>
          <w:iCs/>
          <w:color w:val="663300"/>
          <w:sz w:val="32"/>
          <w:szCs w:val="32"/>
        </w:rPr>
        <w:t xml:space="preserve">dd $5 to </w:t>
      </w:r>
      <w:r>
        <w:rPr>
          <w:rFonts w:ascii="Bodoni MT" w:hAnsi="Bodoni MT"/>
          <w:bCs/>
          <w:i/>
          <w:iCs/>
          <w:color w:val="663300"/>
          <w:sz w:val="32"/>
          <w:szCs w:val="32"/>
        </w:rPr>
        <w:t>p</w:t>
      </w:r>
      <w:r w:rsidRPr="00D667D5">
        <w:rPr>
          <w:rFonts w:ascii="Bodoni MT" w:hAnsi="Bodoni MT"/>
          <w:bCs/>
          <w:i/>
          <w:iCs/>
          <w:color w:val="663300"/>
          <w:sz w:val="32"/>
          <w:szCs w:val="32"/>
        </w:rPr>
        <w:t xml:space="preserve">ackage </w:t>
      </w:r>
      <w:r>
        <w:rPr>
          <w:rFonts w:ascii="Bodoni MT" w:hAnsi="Bodoni MT"/>
          <w:bCs/>
          <w:i/>
          <w:iCs/>
          <w:color w:val="663300"/>
          <w:sz w:val="32"/>
          <w:szCs w:val="32"/>
        </w:rPr>
        <w:t>p</w:t>
      </w:r>
      <w:r w:rsidRPr="00D667D5">
        <w:rPr>
          <w:rFonts w:ascii="Bodoni MT" w:hAnsi="Bodoni MT"/>
          <w:bCs/>
          <w:i/>
          <w:iCs/>
          <w:color w:val="663300"/>
          <w:sz w:val="32"/>
          <w:szCs w:val="32"/>
        </w:rPr>
        <w:t>rice</w:t>
      </w:r>
      <w:r w:rsidRPr="00D667D5">
        <w:rPr>
          <w:rFonts w:ascii="Bodoni MT" w:hAnsi="Bodoni MT"/>
          <w:bCs/>
          <w:i/>
          <w:iCs/>
          <w:color w:val="663300"/>
          <w:sz w:val="32"/>
          <w:szCs w:val="32"/>
        </w:rPr>
        <w:t xml:space="preserve"> for seasonal cheesecake</w:t>
      </w:r>
    </w:p>
    <w:p w14:paraId="61EDFDB6" w14:textId="022B22BC" w:rsidR="00D667D5" w:rsidRPr="00D667D5" w:rsidRDefault="00D667D5" w:rsidP="0014711E">
      <w:pPr>
        <w:spacing w:after="0"/>
        <w:rPr>
          <w:rFonts w:ascii="Bodoni MT" w:hAnsi="Bodoni MT"/>
          <w:bCs/>
          <w:color w:val="663300"/>
          <w:sz w:val="32"/>
          <w:szCs w:val="32"/>
        </w:rPr>
      </w:pPr>
    </w:p>
    <w:p w14:paraId="5F557461" w14:textId="77777777" w:rsidR="0014711E" w:rsidRPr="00D667D5" w:rsidRDefault="0014711E" w:rsidP="00D667D5">
      <w:pPr>
        <w:spacing w:after="0"/>
        <w:jc w:val="both"/>
        <w:rPr>
          <w:rFonts w:ascii="Bodoni MT" w:hAnsi="Bodoni MT"/>
          <w:bCs/>
          <w:color w:val="663300"/>
          <w:sz w:val="32"/>
          <w:szCs w:val="32"/>
        </w:rPr>
      </w:pPr>
    </w:p>
    <w:p w14:paraId="66EA4490" w14:textId="2CD3CD5A" w:rsidR="0014711E" w:rsidRPr="00D667D5" w:rsidRDefault="0014711E" w:rsidP="0014711E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D667D5">
        <w:rPr>
          <w:rFonts w:ascii="Bodoni MT" w:hAnsi="Bodoni MT"/>
          <w:b/>
          <w:color w:val="663300"/>
          <w:sz w:val="32"/>
          <w:szCs w:val="32"/>
        </w:rPr>
        <w:t xml:space="preserve">PACKAGE </w:t>
      </w:r>
      <w:proofErr w:type="gramStart"/>
      <w:r w:rsidRPr="00D667D5">
        <w:rPr>
          <w:rFonts w:ascii="Bodoni MT" w:hAnsi="Bodoni MT"/>
          <w:b/>
          <w:color w:val="663300"/>
          <w:sz w:val="32"/>
          <w:szCs w:val="32"/>
        </w:rPr>
        <w:t>2  $</w:t>
      </w:r>
      <w:proofErr w:type="gramEnd"/>
      <w:r w:rsidRPr="00D667D5">
        <w:rPr>
          <w:rFonts w:ascii="Bodoni MT" w:hAnsi="Bodoni MT"/>
          <w:b/>
          <w:color w:val="663300"/>
          <w:sz w:val="32"/>
          <w:szCs w:val="32"/>
        </w:rPr>
        <w:t>28</w:t>
      </w:r>
    </w:p>
    <w:p w14:paraId="445535BC" w14:textId="77777777" w:rsidR="0014711E" w:rsidRPr="00D667D5" w:rsidRDefault="0014711E" w:rsidP="0014711E">
      <w:pPr>
        <w:spacing w:after="0"/>
        <w:rPr>
          <w:rFonts w:ascii="Bodoni MT" w:hAnsi="Bodoni MT"/>
          <w:bCs/>
          <w:color w:val="663300"/>
          <w:sz w:val="32"/>
          <w:szCs w:val="32"/>
        </w:rPr>
      </w:pPr>
    </w:p>
    <w:p w14:paraId="13FB560D" w14:textId="77777777" w:rsidR="0014711E" w:rsidRPr="00D667D5" w:rsidRDefault="0014711E" w:rsidP="0014711E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  <w:r w:rsidRPr="00D667D5">
        <w:rPr>
          <w:rFonts w:ascii="Bodoni MT" w:hAnsi="Bodoni MT"/>
          <w:bCs/>
          <w:color w:val="663300"/>
          <w:sz w:val="32"/>
          <w:szCs w:val="32"/>
          <w:u w:val="single"/>
        </w:rPr>
        <w:t>First Course</w:t>
      </w:r>
    </w:p>
    <w:p w14:paraId="63BCFF1D" w14:textId="77777777" w:rsidR="00D667D5" w:rsidRPr="00D667D5" w:rsidRDefault="00D667D5" w:rsidP="00D667D5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r w:rsidRPr="00D667D5">
        <w:rPr>
          <w:rFonts w:ascii="Bodoni MT" w:hAnsi="Bodoni MT"/>
          <w:bCs/>
          <w:color w:val="663300"/>
          <w:sz w:val="32"/>
          <w:szCs w:val="32"/>
        </w:rPr>
        <w:t xml:space="preserve">Insalata </w:t>
      </w:r>
      <w:proofErr w:type="spellStart"/>
      <w:r w:rsidRPr="00D667D5">
        <w:rPr>
          <w:rFonts w:ascii="Bodoni MT" w:hAnsi="Bodoni MT"/>
          <w:bCs/>
          <w:color w:val="663300"/>
          <w:sz w:val="32"/>
          <w:szCs w:val="32"/>
        </w:rPr>
        <w:t>Mista</w:t>
      </w:r>
      <w:proofErr w:type="spellEnd"/>
      <w:r w:rsidRPr="00D667D5">
        <w:rPr>
          <w:rFonts w:ascii="Bodoni MT" w:hAnsi="Bodoni MT"/>
          <w:bCs/>
          <w:color w:val="663300"/>
          <w:sz w:val="32"/>
          <w:szCs w:val="32"/>
        </w:rPr>
        <w:t xml:space="preserve"> </w:t>
      </w:r>
    </w:p>
    <w:p w14:paraId="6493F657" w14:textId="77777777" w:rsidR="00D667D5" w:rsidRPr="00D667D5" w:rsidRDefault="00D667D5" w:rsidP="00D667D5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D667D5">
        <w:rPr>
          <w:rFonts w:ascii="Bodoni MT" w:hAnsi="Bodoni MT"/>
          <w:bCs/>
          <w:color w:val="663300"/>
          <w:sz w:val="28"/>
          <w:szCs w:val="28"/>
        </w:rPr>
        <w:t xml:space="preserve">Mixed greens, tomatoes, cucumbers </w:t>
      </w:r>
    </w:p>
    <w:p w14:paraId="1B5E5CA5" w14:textId="77777777" w:rsidR="00D667D5" w:rsidRPr="00D667D5" w:rsidRDefault="00D667D5" w:rsidP="00D667D5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D667D5">
        <w:rPr>
          <w:rFonts w:ascii="Bodoni MT" w:hAnsi="Bodoni MT"/>
          <w:bCs/>
          <w:color w:val="663300"/>
          <w:sz w:val="28"/>
          <w:szCs w:val="28"/>
        </w:rPr>
        <w:t>&amp; shaved carrots tossed with Italian dressing</w:t>
      </w:r>
    </w:p>
    <w:p w14:paraId="4F79C97A" w14:textId="77777777" w:rsidR="0014711E" w:rsidRPr="00D667D5" w:rsidRDefault="0014711E" w:rsidP="00D667D5">
      <w:pPr>
        <w:spacing w:after="0"/>
        <w:jc w:val="both"/>
        <w:rPr>
          <w:rFonts w:ascii="Bodoni MT" w:hAnsi="Bodoni MT"/>
          <w:bCs/>
          <w:color w:val="663300"/>
          <w:sz w:val="32"/>
          <w:szCs w:val="32"/>
          <w:u w:val="single"/>
          <w:lang w:val="fr-FR"/>
        </w:rPr>
      </w:pPr>
    </w:p>
    <w:p w14:paraId="0E331BD9" w14:textId="77777777" w:rsidR="0014711E" w:rsidRPr="00D667D5" w:rsidRDefault="0014711E" w:rsidP="0014711E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  <w:lang w:val="fr-FR"/>
        </w:rPr>
      </w:pPr>
      <w:r w:rsidRPr="00D667D5">
        <w:rPr>
          <w:rFonts w:ascii="Bodoni MT" w:hAnsi="Bodoni MT"/>
          <w:bCs/>
          <w:color w:val="663300"/>
          <w:sz w:val="32"/>
          <w:szCs w:val="32"/>
          <w:u w:val="single"/>
          <w:lang w:val="fr-FR"/>
        </w:rPr>
        <w:t>Main Course</w:t>
      </w:r>
    </w:p>
    <w:p w14:paraId="59C01518" w14:textId="77777777" w:rsidR="0014711E" w:rsidRPr="00D667D5" w:rsidRDefault="0014711E" w:rsidP="0014711E">
      <w:pPr>
        <w:spacing w:after="0"/>
        <w:rPr>
          <w:rFonts w:ascii="Bodoni MT" w:hAnsi="Bodoni MT"/>
          <w:bCs/>
          <w:i/>
          <w:color w:val="663300"/>
          <w:sz w:val="32"/>
          <w:szCs w:val="32"/>
        </w:rPr>
      </w:pPr>
      <w:r w:rsidRPr="00D667D5">
        <w:rPr>
          <w:rFonts w:ascii="Bodoni MT" w:hAnsi="Bodoni MT"/>
          <w:bCs/>
          <w:i/>
          <w:color w:val="663300"/>
          <w:sz w:val="32"/>
          <w:szCs w:val="32"/>
        </w:rPr>
        <w:t>(Guest selects one)</w:t>
      </w:r>
    </w:p>
    <w:p w14:paraId="38F61B93" w14:textId="77777777" w:rsidR="0014711E" w:rsidRPr="00D667D5" w:rsidRDefault="0014711E" w:rsidP="0014711E">
      <w:pPr>
        <w:spacing w:after="0"/>
        <w:rPr>
          <w:rFonts w:ascii="Bodoni MT" w:hAnsi="Bodoni MT"/>
          <w:bCs/>
          <w:color w:val="663300"/>
          <w:sz w:val="32"/>
          <w:szCs w:val="32"/>
        </w:rPr>
      </w:pPr>
    </w:p>
    <w:p w14:paraId="548CB8C8" w14:textId="77777777" w:rsidR="0014711E" w:rsidRPr="00D667D5" w:rsidRDefault="0014711E" w:rsidP="0014711E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r w:rsidRPr="00D667D5">
        <w:rPr>
          <w:rFonts w:ascii="Bodoni MT" w:hAnsi="Bodoni MT"/>
          <w:bCs/>
          <w:color w:val="663300"/>
          <w:sz w:val="32"/>
          <w:szCs w:val="32"/>
        </w:rPr>
        <w:t xml:space="preserve">Tilapia al </w:t>
      </w:r>
      <w:proofErr w:type="spellStart"/>
      <w:r w:rsidRPr="00D667D5">
        <w:rPr>
          <w:rFonts w:ascii="Bodoni MT" w:hAnsi="Bodoni MT"/>
          <w:bCs/>
          <w:color w:val="663300"/>
          <w:sz w:val="32"/>
          <w:szCs w:val="32"/>
        </w:rPr>
        <w:t>Forno</w:t>
      </w:r>
      <w:proofErr w:type="spellEnd"/>
    </w:p>
    <w:p w14:paraId="3599BD74" w14:textId="77777777" w:rsidR="0014711E" w:rsidRPr="00D667D5" w:rsidRDefault="0014711E" w:rsidP="0014711E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D667D5">
        <w:rPr>
          <w:rFonts w:ascii="Bodoni MT" w:hAnsi="Bodoni MT"/>
          <w:bCs/>
          <w:color w:val="663300"/>
          <w:sz w:val="28"/>
          <w:szCs w:val="28"/>
        </w:rPr>
        <w:t>Honduran tilapia blackened, baked and topped with a lemon butter sauce, served with red potatoes &amp; vegetables</w:t>
      </w:r>
    </w:p>
    <w:p w14:paraId="6605DB16" w14:textId="77777777" w:rsidR="0014711E" w:rsidRPr="00D667D5" w:rsidRDefault="0014711E" w:rsidP="0014711E">
      <w:pPr>
        <w:spacing w:after="0"/>
        <w:rPr>
          <w:rFonts w:ascii="Bodoni MT" w:hAnsi="Bodoni MT"/>
          <w:bCs/>
          <w:color w:val="663300"/>
          <w:sz w:val="28"/>
          <w:szCs w:val="28"/>
        </w:rPr>
      </w:pPr>
    </w:p>
    <w:p w14:paraId="09B2D3EE" w14:textId="77777777" w:rsidR="0014711E" w:rsidRPr="00D667D5" w:rsidRDefault="0014711E" w:rsidP="0014711E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r w:rsidRPr="00D667D5">
        <w:rPr>
          <w:rFonts w:ascii="Bodoni MT" w:hAnsi="Bodoni MT"/>
          <w:bCs/>
          <w:color w:val="663300"/>
          <w:sz w:val="32"/>
          <w:szCs w:val="32"/>
        </w:rPr>
        <w:t xml:space="preserve">Braciola di </w:t>
      </w:r>
      <w:proofErr w:type="spellStart"/>
      <w:r w:rsidRPr="00D667D5">
        <w:rPr>
          <w:rFonts w:ascii="Bodoni MT" w:hAnsi="Bodoni MT"/>
          <w:bCs/>
          <w:color w:val="663300"/>
          <w:sz w:val="32"/>
          <w:szCs w:val="32"/>
        </w:rPr>
        <w:t>Maiale</w:t>
      </w:r>
      <w:proofErr w:type="spellEnd"/>
      <w:r w:rsidRPr="00D667D5">
        <w:rPr>
          <w:rFonts w:ascii="Bodoni MT" w:hAnsi="Bodoni MT"/>
          <w:bCs/>
          <w:color w:val="663300"/>
          <w:sz w:val="32"/>
          <w:szCs w:val="32"/>
        </w:rPr>
        <w:t xml:space="preserve"> </w:t>
      </w:r>
      <w:proofErr w:type="spellStart"/>
      <w:r w:rsidRPr="00D667D5">
        <w:rPr>
          <w:rFonts w:ascii="Bodoni MT" w:hAnsi="Bodoni MT"/>
          <w:bCs/>
          <w:color w:val="663300"/>
          <w:sz w:val="32"/>
          <w:szCs w:val="32"/>
        </w:rPr>
        <w:t>Vesuvio</w:t>
      </w:r>
      <w:proofErr w:type="spellEnd"/>
    </w:p>
    <w:p w14:paraId="2C790B62" w14:textId="77777777" w:rsidR="0014711E" w:rsidRPr="00D667D5" w:rsidRDefault="0014711E" w:rsidP="0014711E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D667D5">
        <w:rPr>
          <w:rFonts w:ascii="Bodoni MT" w:hAnsi="Bodoni MT"/>
          <w:bCs/>
          <w:color w:val="663300"/>
          <w:sz w:val="28"/>
          <w:szCs w:val="28"/>
        </w:rPr>
        <w:t>Grilled pork chop topped with sautéed sweet bell peppers, sun dried tomatoes, mushrooms &amp; rosemary in a white wine garlic sauce, served over white potato wedges</w:t>
      </w:r>
    </w:p>
    <w:p w14:paraId="3AB671BD" w14:textId="77777777" w:rsidR="0014711E" w:rsidRPr="00D667D5" w:rsidRDefault="0014711E" w:rsidP="0014711E">
      <w:pPr>
        <w:spacing w:after="0"/>
        <w:rPr>
          <w:rFonts w:ascii="Bodoni MT" w:hAnsi="Bodoni MT"/>
          <w:bCs/>
          <w:i/>
          <w:color w:val="FF0000"/>
          <w:sz w:val="32"/>
          <w:szCs w:val="32"/>
        </w:rPr>
      </w:pPr>
    </w:p>
    <w:p w14:paraId="04362FEA" w14:textId="1A096583" w:rsidR="0014711E" w:rsidRPr="00D667D5" w:rsidRDefault="0014711E" w:rsidP="0014711E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r w:rsidRPr="00D667D5">
        <w:rPr>
          <w:rFonts w:ascii="Bodoni MT" w:hAnsi="Bodoni MT"/>
          <w:bCs/>
          <w:color w:val="663300"/>
          <w:sz w:val="32"/>
          <w:szCs w:val="32"/>
        </w:rPr>
        <w:t xml:space="preserve">Pollo </w:t>
      </w:r>
      <w:proofErr w:type="spellStart"/>
      <w:r w:rsidRPr="00D667D5">
        <w:rPr>
          <w:rFonts w:ascii="Bodoni MT" w:hAnsi="Bodoni MT"/>
          <w:bCs/>
          <w:color w:val="663300"/>
          <w:sz w:val="32"/>
          <w:szCs w:val="32"/>
        </w:rPr>
        <w:t>alla</w:t>
      </w:r>
      <w:proofErr w:type="spellEnd"/>
      <w:r w:rsidR="00D667D5">
        <w:rPr>
          <w:rFonts w:ascii="Bodoni MT" w:hAnsi="Bodoni MT"/>
          <w:bCs/>
          <w:color w:val="663300"/>
          <w:sz w:val="32"/>
          <w:szCs w:val="32"/>
        </w:rPr>
        <w:t xml:space="preserve"> Parmigiana</w:t>
      </w:r>
    </w:p>
    <w:p w14:paraId="11E4B347" w14:textId="77777777" w:rsidR="00D667D5" w:rsidRDefault="00D667D5" w:rsidP="00D667D5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>
        <w:rPr>
          <w:rFonts w:ascii="Bodoni MT" w:hAnsi="Bodoni MT"/>
          <w:bCs/>
          <w:color w:val="663300"/>
          <w:sz w:val="28"/>
          <w:szCs w:val="28"/>
        </w:rPr>
        <w:t>Lightly breaded b</w:t>
      </w:r>
      <w:r w:rsidR="0014711E" w:rsidRPr="00D667D5">
        <w:rPr>
          <w:rFonts w:ascii="Bodoni MT" w:hAnsi="Bodoni MT"/>
          <w:bCs/>
          <w:color w:val="663300"/>
          <w:sz w:val="28"/>
          <w:szCs w:val="28"/>
        </w:rPr>
        <w:t xml:space="preserve">reasts of chicken topped with </w:t>
      </w:r>
      <w:r>
        <w:rPr>
          <w:rFonts w:ascii="Bodoni MT" w:hAnsi="Bodoni MT"/>
          <w:bCs/>
          <w:color w:val="663300"/>
          <w:sz w:val="28"/>
          <w:szCs w:val="28"/>
        </w:rPr>
        <w:t>melted mozzarella cheese and marinara</w:t>
      </w:r>
      <w:r w:rsidR="0014711E" w:rsidRPr="00D667D5">
        <w:rPr>
          <w:rFonts w:ascii="Bodoni MT" w:hAnsi="Bodoni MT"/>
          <w:bCs/>
          <w:color w:val="663300"/>
          <w:sz w:val="28"/>
          <w:szCs w:val="28"/>
        </w:rPr>
        <w:t xml:space="preserve"> sauce, </w:t>
      </w:r>
    </w:p>
    <w:p w14:paraId="06804126" w14:textId="5E8BE833" w:rsidR="0014711E" w:rsidRPr="00D667D5" w:rsidRDefault="0014711E" w:rsidP="00D667D5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D667D5">
        <w:rPr>
          <w:rFonts w:ascii="Bodoni MT" w:hAnsi="Bodoni MT"/>
          <w:bCs/>
          <w:color w:val="663300"/>
          <w:sz w:val="28"/>
          <w:szCs w:val="28"/>
        </w:rPr>
        <w:t>served with</w:t>
      </w:r>
      <w:r w:rsidR="00D667D5">
        <w:rPr>
          <w:rFonts w:ascii="Bodoni MT" w:hAnsi="Bodoni MT"/>
          <w:bCs/>
          <w:color w:val="663300"/>
          <w:sz w:val="28"/>
          <w:szCs w:val="28"/>
        </w:rPr>
        <w:t xml:space="preserve"> house made linguini pasta</w:t>
      </w:r>
    </w:p>
    <w:p w14:paraId="015010F8" w14:textId="77777777" w:rsidR="0014711E" w:rsidRPr="00C74CF0" w:rsidRDefault="0014711E" w:rsidP="0014711E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</w:p>
    <w:p w14:paraId="77A7BC7A" w14:textId="77777777" w:rsidR="0014711E" w:rsidRPr="00C74CF0" w:rsidRDefault="0014711E" w:rsidP="0014711E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  <w:r w:rsidRPr="00C74CF0">
        <w:rPr>
          <w:rFonts w:ascii="Bodoni MT" w:hAnsi="Bodoni MT"/>
          <w:bCs/>
          <w:color w:val="663300"/>
          <w:sz w:val="32"/>
          <w:szCs w:val="32"/>
          <w:u w:val="single"/>
        </w:rPr>
        <w:t>Dessert Course</w:t>
      </w:r>
    </w:p>
    <w:p w14:paraId="264AFA5D" w14:textId="2161BC26" w:rsidR="0014711E" w:rsidRPr="00D667D5" w:rsidRDefault="0014711E" w:rsidP="00D667D5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r w:rsidRPr="00C74CF0">
        <w:rPr>
          <w:rFonts w:ascii="Bodoni MT" w:hAnsi="Bodoni MT"/>
          <w:bCs/>
          <w:color w:val="663300"/>
          <w:sz w:val="32"/>
          <w:szCs w:val="32"/>
        </w:rPr>
        <w:t>Vanilla Bean Gelato</w:t>
      </w:r>
    </w:p>
    <w:p w14:paraId="1A3F5760" w14:textId="77777777" w:rsidR="00D667D5" w:rsidRDefault="00D667D5" w:rsidP="0014711E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42C3C901" w14:textId="77777777" w:rsidR="00D667D5" w:rsidRDefault="00D667D5" w:rsidP="0014711E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49647F27" w14:textId="77777777" w:rsidR="00D667D5" w:rsidRDefault="00D667D5" w:rsidP="0014711E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5CD32E23" w14:textId="2F6EC5B9" w:rsidR="00F90FAD" w:rsidRPr="00FC79BC" w:rsidRDefault="00F90FAD" w:rsidP="0014711E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FC79BC">
        <w:rPr>
          <w:rFonts w:ascii="Bodoni MT" w:hAnsi="Bodoni MT"/>
          <w:b/>
          <w:color w:val="663300"/>
          <w:sz w:val="32"/>
          <w:szCs w:val="32"/>
        </w:rPr>
        <w:lastRenderedPageBreak/>
        <w:t xml:space="preserve">PACKAGE </w:t>
      </w:r>
      <w:r w:rsidR="0014711E">
        <w:rPr>
          <w:rFonts w:ascii="Bodoni MT" w:hAnsi="Bodoni MT"/>
          <w:b/>
          <w:color w:val="663300"/>
          <w:sz w:val="32"/>
          <w:szCs w:val="32"/>
        </w:rPr>
        <w:t>3</w:t>
      </w:r>
      <w:r w:rsidR="00541BA3" w:rsidRPr="00FC79BC">
        <w:rPr>
          <w:rFonts w:ascii="Bodoni MT" w:hAnsi="Bodoni MT"/>
          <w:b/>
          <w:color w:val="663300"/>
          <w:sz w:val="32"/>
          <w:szCs w:val="32"/>
        </w:rPr>
        <w:t xml:space="preserve"> </w:t>
      </w:r>
      <w:r w:rsidR="00C41BAD" w:rsidRPr="00FC79BC">
        <w:rPr>
          <w:rFonts w:ascii="Bodoni MT" w:hAnsi="Bodoni MT"/>
          <w:b/>
          <w:color w:val="663300"/>
          <w:sz w:val="32"/>
          <w:szCs w:val="32"/>
        </w:rPr>
        <w:t>$32</w:t>
      </w:r>
    </w:p>
    <w:p w14:paraId="2C9DCA96" w14:textId="77777777" w:rsidR="00F90FAD" w:rsidRPr="00C74CF0" w:rsidRDefault="00F90FAD" w:rsidP="00951621">
      <w:pPr>
        <w:spacing w:after="0"/>
        <w:rPr>
          <w:rFonts w:ascii="Bodoni MT" w:hAnsi="Bodoni MT"/>
          <w:bCs/>
          <w:color w:val="663300"/>
          <w:sz w:val="32"/>
          <w:szCs w:val="32"/>
        </w:rPr>
      </w:pPr>
    </w:p>
    <w:p w14:paraId="3C71961D" w14:textId="77777777" w:rsidR="009A581E" w:rsidRPr="00C74CF0" w:rsidRDefault="00F90FAD" w:rsidP="00CF07AA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  <w:r w:rsidRPr="00C74CF0">
        <w:rPr>
          <w:rFonts w:ascii="Bodoni MT" w:hAnsi="Bodoni MT"/>
          <w:bCs/>
          <w:color w:val="663300"/>
          <w:sz w:val="32"/>
          <w:szCs w:val="32"/>
          <w:u w:val="single"/>
        </w:rPr>
        <w:t>First Course</w:t>
      </w:r>
    </w:p>
    <w:p w14:paraId="6C98A429" w14:textId="77777777" w:rsidR="00F90FAD" w:rsidRPr="00C74CF0" w:rsidRDefault="006C284A" w:rsidP="00951621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r w:rsidRPr="00C74CF0">
        <w:rPr>
          <w:rFonts w:ascii="Bodoni MT" w:hAnsi="Bodoni MT"/>
          <w:bCs/>
          <w:color w:val="663300"/>
          <w:sz w:val="32"/>
          <w:szCs w:val="32"/>
        </w:rPr>
        <w:t>Insalata</w:t>
      </w:r>
      <w:r w:rsidR="00C41BAD" w:rsidRPr="00C74CF0">
        <w:rPr>
          <w:rFonts w:ascii="Bodoni MT" w:hAnsi="Bodoni MT"/>
          <w:bCs/>
          <w:color w:val="663300"/>
          <w:sz w:val="32"/>
          <w:szCs w:val="32"/>
        </w:rPr>
        <w:t xml:space="preserve"> </w:t>
      </w:r>
      <w:proofErr w:type="spellStart"/>
      <w:r w:rsidR="00C41BAD" w:rsidRPr="00C74CF0">
        <w:rPr>
          <w:rFonts w:ascii="Bodoni MT" w:hAnsi="Bodoni MT"/>
          <w:bCs/>
          <w:color w:val="663300"/>
          <w:sz w:val="32"/>
          <w:szCs w:val="32"/>
        </w:rPr>
        <w:t>Mista</w:t>
      </w:r>
      <w:proofErr w:type="spellEnd"/>
      <w:r w:rsidR="007166EC" w:rsidRPr="00C74CF0">
        <w:rPr>
          <w:rFonts w:ascii="Bodoni MT" w:hAnsi="Bodoni MT"/>
          <w:bCs/>
          <w:color w:val="663300"/>
          <w:sz w:val="32"/>
          <w:szCs w:val="32"/>
        </w:rPr>
        <w:t xml:space="preserve"> </w:t>
      </w:r>
    </w:p>
    <w:p w14:paraId="36DE99A1" w14:textId="77777777" w:rsidR="00CF07AA" w:rsidRPr="00C74CF0" w:rsidRDefault="00C41BAD" w:rsidP="0028229E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C74CF0">
        <w:rPr>
          <w:rFonts w:ascii="Bodoni MT" w:hAnsi="Bodoni MT"/>
          <w:bCs/>
          <w:color w:val="663300"/>
          <w:sz w:val="28"/>
          <w:szCs w:val="28"/>
        </w:rPr>
        <w:t>Mixed greens, tomatoes, cucumbers</w:t>
      </w:r>
      <w:r w:rsidR="0028229E" w:rsidRPr="00C74CF0">
        <w:rPr>
          <w:rFonts w:ascii="Bodoni MT" w:hAnsi="Bodoni MT"/>
          <w:bCs/>
          <w:color w:val="663300"/>
          <w:sz w:val="28"/>
          <w:szCs w:val="28"/>
        </w:rPr>
        <w:t xml:space="preserve"> </w:t>
      </w:r>
    </w:p>
    <w:p w14:paraId="14B87C26" w14:textId="77777777" w:rsidR="0028229E" w:rsidRPr="00C74CF0" w:rsidRDefault="00C41BAD" w:rsidP="0028229E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C74CF0">
        <w:rPr>
          <w:rFonts w:ascii="Bodoni MT" w:hAnsi="Bodoni MT"/>
          <w:bCs/>
          <w:color w:val="663300"/>
          <w:sz w:val="28"/>
          <w:szCs w:val="28"/>
        </w:rPr>
        <w:t xml:space="preserve">&amp; </w:t>
      </w:r>
      <w:r w:rsidR="0028229E" w:rsidRPr="00C74CF0">
        <w:rPr>
          <w:rFonts w:ascii="Bodoni MT" w:hAnsi="Bodoni MT"/>
          <w:bCs/>
          <w:color w:val="663300"/>
          <w:sz w:val="28"/>
          <w:szCs w:val="28"/>
        </w:rPr>
        <w:t>s</w:t>
      </w:r>
      <w:r w:rsidRPr="00C74CF0">
        <w:rPr>
          <w:rFonts w:ascii="Bodoni MT" w:hAnsi="Bodoni MT"/>
          <w:bCs/>
          <w:color w:val="663300"/>
          <w:sz w:val="28"/>
          <w:szCs w:val="28"/>
        </w:rPr>
        <w:t>haved carrots</w:t>
      </w:r>
      <w:r w:rsidR="00CF07AA" w:rsidRPr="00C74CF0">
        <w:rPr>
          <w:rFonts w:ascii="Bodoni MT" w:hAnsi="Bodoni MT"/>
          <w:bCs/>
          <w:color w:val="663300"/>
          <w:sz w:val="28"/>
          <w:szCs w:val="28"/>
        </w:rPr>
        <w:t xml:space="preserve"> tossed with </w:t>
      </w:r>
      <w:r w:rsidRPr="00C74CF0">
        <w:rPr>
          <w:rFonts w:ascii="Bodoni MT" w:hAnsi="Bodoni MT"/>
          <w:bCs/>
          <w:color w:val="663300"/>
          <w:sz w:val="28"/>
          <w:szCs w:val="28"/>
        </w:rPr>
        <w:t>Italian dressing</w:t>
      </w:r>
    </w:p>
    <w:p w14:paraId="047F7C4D" w14:textId="77777777" w:rsidR="00F90FAD" w:rsidRPr="00C74CF0" w:rsidRDefault="00F90FAD" w:rsidP="00951621">
      <w:pPr>
        <w:spacing w:after="0"/>
        <w:rPr>
          <w:rFonts w:ascii="Bodoni MT" w:hAnsi="Bodoni MT"/>
          <w:bCs/>
          <w:color w:val="663300"/>
          <w:sz w:val="32"/>
          <w:szCs w:val="32"/>
        </w:rPr>
      </w:pPr>
    </w:p>
    <w:p w14:paraId="29D035D2" w14:textId="77777777" w:rsidR="009A581E" w:rsidRPr="00B4170B" w:rsidRDefault="00F90FAD" w:rsidP="00CF07AA">
      <w:pPr>
        <w:spacing w:after="0"/>
        <w:rPr>
          <w:rFonts w:ascii="Bodoni MT" w:hAnsi="Bodoni MT"/>
          <w:bCs/>
          <w:i/>
          <w:iCs/>
          <w:color w:val="663300"/>
          <w:sz w:val="32"/>
          <w:szCs w:val="32"/>
          <w:u w:val="single"/>
        </w:rPr>
      </w:pPr>
      <w:bookmarkStart w:id="1" w:name="_Hlk28449386"/>
      <w:r w:rsidRPr="00B4170B">
        <w:rPr>
          <w:rFonts w:ascii="Bodoni MT" w:hAnsi="Bodoni MT"/>
          <w:bCs/>
          <w:i/>
          <w:iCs/>
          <w:color w:val="663300"/>
          <w:sz w:val="32"/>
          <w:szCs w:val="32"/>
          <w:u w:val="single"/>
        </w:rPr>
        <w:t>Second Course</w:t>
      </w:r>
      <w:r w:rsidR="00C41BAD" w:rsidRPr="00B4170B">
        <w:rPr>
          <w:rFonts w:ascii="Bodoni MT" w:hAnsi="Bodoni MT"/>
          <w:bCs/>
          <w:i/>
          <w:iCs/>
          <w:color w:val="663300"/>
          <w:sz w:val="32"/>
          <w:szCs w:val="32"/>
          <w:u w:val="single"/>
        </w:rPr>
        <w:t xml:space="preserve"> Add $5 to Package Price</w:t>
      </w:r>
    </w:p>
    <w:bookmarkEnd w:id="1"/>
    <w:p w14:paraId="33AD7455" w14:textId="10C0DFC7" w:rsidR="00F90FAD" w:rsidRPr="00B4170B" w:rsidRDefault="00B4170B" w:rsidP="00951621">
      <w:pPr>
        <w:spacing w:after="0"/>
        <w:rPr>
          <w:rFonts w:ascii="Bodoni MT" w:hAnsi="Bodoni MT"/>
          <w:bCs/>
          <w:i/>
          <w:iCs/>
          <w:color w:val="663300"/>
          <w:sz w:val="32"/>
          <w:szCs w:val="32"/>
        </w:rPr>
      </w:pPr>
      <w:r>
        <w:rPr>
          <w:rFonts w:ascii="Bodoni MT" w:hAnsi="Bodoni MT"/>
          <w:bCs/>
          <w:i/>
          <w:iCs/>
          <w:color w:val="663300"/>
          <w:sz w:val="32"/>
          <w:szCs w:val="32"/>
        </w:rPr>
        <w:t xml:space="preserve">House Made </w:t>
      </w:r>
      <w:r w:rsidR="007166EC" w:rsidRPr="00B4170B">
        <w:rPr>
          <w:rFonts w:ascii="Bodoni MT" w:hAnsi="Bodoni MT"/>
          <w:bCs/>
          <w:i/>
          <w:iCs/>
          <w:color w:val="663300"/>
          <w:sz w:val="32"/>
          <w:szCs w:val="32"/>
        </w:rPr>
        <w:t xml:space="preserve">Rigatoni </w:t>
      </w:r>
      <w:proofErr w:type="spellStart"/>
      <w:r w:rsidR="007166EC" w:rsidRPr="00B4170B">
        <w:rPr>
          <w:rFonts w:ascii="Bodoni MT" w:hAnsi="Bodoni MT"/>
          <w:bCs/>
          <w:i/>
          <w:iCs/>
          <w:color w:val="663300"/>
          <w:sz w:val="32"/>
          <w:szCs w:val="32"/>
        </w:rPr>
        <w:t>alla</w:t>
      </w:r>
      <w:proofErr w:type="spellEnd"/>
      <w:r w:rsidR="007166EC" w:rsidRPr="00B4170B">
        <w:rPr>
          <w:rFonts w:ascii="Bodoni MT" w:hAnsi="Bodoni MT"/>
          <w:bCs/>
          <w:i/>
          <w:iCs/>
          <w:color w:val="663300"/>
          <w:sz w:val="32"/>
          <w:szCs w:val="32"/>
        </w:rPr>
        <w:t xml:space="preserve"> Vodka</w:t>
      </w:r>
    </w:p>
    <w:p w14:paraId="2054BFD1" w14:textId="77777777" w:rsidR="007166EC" w:rsidRPr="00C74CF0" w:rsidRDefault="007166EC" w:rsidP="00951621">
      <w:pPr>
        <w:spacing w:after="0"/>
        <w:rPr>
          <w:rFonts w:ascii="Bodoni MT" w:hAnsi="Bodoni MT"/>
          <w:bCs/>
          <w:color w:val="663300"/>
          <w:sz w:val="32"/>
          <w:szCs w:val="32"/>
        </w:rPr>
      </w:pPr>
    </w:p>
    <w:p w14:paraId="018F6C33" w14:textId="77777777" w:rsidR="008512D4" w:rsidRDefault="00F90FAD" w:rsidP="00000375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  <w:r w:rsidRPr="00C74CF0">
        <w:rPr>
          <w:rFonts w:ascii="Bodoni MT" w:hAnsi="Bodoni MT"/>
          <w:bCs/>
          <w:color w:val="663300"/>
          <w:sz w:val="32"/>
          <w:szCs w:val="32"/>
          <w:u w:val="single"/>
        </w:rPr>
        <w:t>Main Course</w:t>
      </w:r>
      <w:r w:rsidR="00000375" w:rsidRPr="00C74CF0">
        <w:rPr>
          <w:rFonts w:ascii="Bodoni MT" w:hAnsi="Bodoni MT"/>
          <w:bCs/>
          <w:color w:val="663300"/>
          <w:sz w:val="32"/>
          <w:szCs w:val="32"/>
          <w:u w:val="single"/>
        </w:rPr>
        <w:t xml:space="preserve"> </w:t>
      </w:r>
    </w:p>
    <w:p w14:paraId="6E4F6DB8" w14:textId="085D6243" w:rsidR="00F90FAD" w:rsidRPr="00C74CF0" w:rsidRDefault="00F90FAD" w:rsidP="00000375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  <w:r w:rsidRPr="00C74CF0">
        <w:rPr>
          <w:rFonts w:ascii="Bodoni MT" w:hAnsi="Bodoni MT"/>
          <w:bCs/>
          <w:i/>
          <w:color w:val="663300"/>
          <w:sz w:val="32"/>
          <w:szCs w:val="32"/>
        </w:rPr>
        <w:t>(Guest selects one)</w:t>
      </w:r>
    </w:p>
    <w:p w14:paraId="78311FE8" w14:textId="77777777" w:rsidR="00F90FAD" w:rsidRPr="00C74CF0" w:rsidRDefault="00F90FAD" w:rsidP="00951621">
      <w:pPr>
        <w:spacing w:after="0"/>
        <w:rPr>
          <w:rFonts w:ascii="Bodoni MT" w:hAnsi="Bodoni MT"/>
          <w:bCs/>
          <w:i/>
          <w:color w:val="663300"/>
          <w:sz w:val="32"/>
          <w:szCs w:val="32"/>
        </w:rPr>
      </w:pPr>
    </w:p>
    <w:p w14:paraId="0FA1EF0F" w14:textId="77777777" w:rsidR="00F90FAD" w:rsidRPr="00C74CF0" w:rsidRDefault="00CF07AA" w:rsidP="00E473A7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proofErr w:type="spellStart"/>
      <w:r w:rsidRPr="00C74CF0">
        <w:rPr>
          <w:rFonts w:ascii="Bodoni MT" w:hAnsi="Bodoni MT"/>
          <w:bCs/>
          <w:color w:val="663300"/>
          <w:sz w:val="32"/>
          <w:szCs w:val="32"/>
        </w:rPr>
        <w:t>Filetto</w:t>
      </w:r>
      <w:proofErr w:type="spellEnd"/>
      <w:r w:rsidRPr="00C74CF0">
        <w:rPr>
          <w:rFonts w:ascii="Bodoni MT" w:hAnsi="Bodoni MT"/>
          <w:bCs/>
          <w:color w:val="663300"/>
          <w:sz w:val="32"/>
          <w:szCs w:val="32"/>
        </w:rPr>
        <w:t xml:space="preserve"> di Manzo</w:t>
      </w:r>
    </w:p>
    <w:p w14:paraId="525CDBF4" w14:textId="4DF674E5" w:rsidR="00F90FAD" w:rsidRPr="00C74CF0" w:rsidRDefault="00CF07AA" w:rsidP="00CF07AA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C74CF0">
        <w:rPr>
          <w:rFonts w:ascii="Bodoni MT" w:hAnsi="Bodoni MT"/>
          <w:bCs/>
          <w:color w:val="663300"/>
          <w:sz w:val="28"/>
          <w:szCs w:val="28"/>
        </w:rPr>
        <w:t xml:space="preserve">Petit filet mignon topped with a </w:t>
      </w:r>
      <w:r w:rsidR="008512D4">
        <w:rPr>
          <w:rFonts w:ascii="Bodoni MT" w:hAnsi="Bodoni MT"/>
          <w:bCs/>
          <w:color w:val="663300"/>
          <w:sz w:val="28"/>
          <w:szCs w:val="28"/>
        </w:rPr>
        <w:t>red wine reduction, served with red roasted potatoes &amp; sautéed vegetables</w:t>
      </w:r>
    </w:p>
    <w:p w14:paraId="4F6F00BF" w14:textId="77777777" w:rsidR="007166EC" w:rsidRPr="00C74CF0" w:rsidRDefault="007166EC" w:rsidP="00E473A7">
      <w:pPr>
        <w:spacing w:after="0"/>
        <w:rPr>
          <w:rFonts w:ascii="Bodoni MT" w:hAnsi="Bodoni MT"/>
          <w:bCs/>
          <w:color w:val="663300"/>
          <w:sz w:val="32"/>
          <w:szCs w:val="32"/>
        </w:rPr>
      </w:pPr>
    </w:p>
    <w:p w14:paraId="455CD2B8" w14:textId="77777777" w:rsidR="009B22AD" w:rsidRPr="00C74CF0" w:rsidRDefault="009B22AD" w:rsidP="009B22AD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proofErr w:type="spellStart"/>
      <w:r w:rsidRPr="00C74CF0">
        <w:rPr>
          <w:rFonts w:ascii="Bodoni MT" w:hAnsi="Bodoni MT"/>
          <w:bCs/>
          <w:color w:val="663300"/>
          <w:sz w:val="32"/>
          <w:szCs w:val="32"/>
        </w:rPr>
        <w:t>Salmone</w:t>
      </w:r>
      <w:proofErr w:type="spellEnd"/>
      <w:r w:rsidRPr="00C74CF0">
        <w:rPr>
          <w:rFonts w:ascii="Bodoni MT" w:hAnsi="Bodoni MT"/>
          <w:bCs/>
          <w:color w:val="663300"/>
          <w:sz w:val="32"/>
          <w:szCs w:val="32"/>
        </w:rPr>
        <w:t xml:space="preserve"> </w:t>
      </w:r>
      <w:proofErr w:type="spellStart"/>
      <w:r w:rsidRPr="00C74CF0">
        <w:rPr>
          <w:rFonts w:ascii="Bodoni MT" w:hAnsi="Bodoni MT"/>
          <w:bCs/>
          <w:color w:val="663300"/>
          <w:sz w:val="32"/>
          <w:szCs w:val="32"/>
        </w:rPr>
        <w:t>Capperi</w:t>
      </w:r>
      <w:proofErr w:type="spellEnd"/>
    </w:p>
    <w:p w14:paraId="150CB4E3" w14:textId="77777777" w:rsidR="009B22AD" w:rsidRPr="00C74CF0" w:rsidRDefault="009B22AD" w:rsidP="009B22AD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C74CF0">
        <w:rPr>
          <w:rFonts w:ascii="Bodoni MT" w:hAnsi="Bodoni MT"/>
          <w:bCs/>
          <w:color w:val="663300"/>
          <w:sz w:val="28"/>
          <w:szCs w:val="28"/>
        </w:rPr>
        <w:t xml:space="preserve">Alaskan wild king salmon topped with Kalamata olives, grape tomatoes and capers in a lemon butter sauce, </w:t>
      </w:r>
    </w:p>
    <w:p w14:paraId="6381ABB6" w14:textId="28A28EB5" w:rsidR="009B22AD" w:rsidRDefault="009B22AD" w:rsidP="009B22AD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r w:rsidRPr="00C74CF0">
        <w:rPr>
          <w:rFonts w:ascii="Bodoni MT" w:hAnsi="Bodoni MT"/>
          <w:bCs/>
          <w:color w:val="663300"/>
          <w:sz w:val="28"/>
          <w:szCs w:val="28"/>
        </w:rPr>
        <w:t xml:space="preserve">served with red potatoes &amp; </w:t>
      </w:r>
      <w:r w:rsidR="008512D4">
        <w:rPr>
          <w:rFonts w:ascii="Bodoni MT" w:hAnsi="Bodoni MT"/>
          <w:bCs/>
          <w:color w:val="663300"/>
          <w:sz w:val="28"/>
          <w:szCs w:val="28"/>
        </w:rPr>
        <w:t xml:space="preserve">sautéed </w:t>
      </w:r>
      <w:r w:rsidRPr="00C74CF0">
        <w:rPr>
          <w:rFonts w:ascii="Bodoni MT" w:hAnsi="Bodoni MT"/>
          <w:bCs/>
          <w:color w:val="663300"/>
          <w:sz w:val="28"/>
          <w:szCs w:val="28"/>
        </w:rPr>
        <w:t xml:space="preserve">vegetables </w:t>
      </w:r>
      <w:r w:rsidRPr="00C74CF0">
        <w:rPr>
          <w:rFonts w:ascii="Bodoni MT" w:hAnsi="Bodoni MT"/>
          <w:bCs/>
          <w:color w:val="663300"/>
          <w:sz w:val="32"/>
          <w:szCs w:val="32"/>
        </w:rPr>
        <w:t xml:space="preserve"> </w:t>
      </w:r>
    </w:p>
    <w:p w14:paraId="61780BA0" w14:textId="77777777" w:rsidR="009B22AD" w:rsidRDefault="009B22AD" w:rsidP="009B22AD">
      <w:pPr>
        <w:spacing w:after="0"/>
        <w:rPr>
          <w:rFonts w:ascii="Bodoni MT" w:hAnsi="Bodoni MT"/>
          <w:bCs/>
          <w:color w:val="663300"/>
          <w:sz w:val="32"/>
          <w:szCs w:val="32"/>
        </w:rPr>
      </w:pPr>
    </w:p>
    <w:p w14:paraId="5D0C8632" w14:textId="7B9425D7" w:rsidR="008512D4" w:rsidRPr="00C74CF0" w:rsidRDefault="008512D4" w:rsidP="008512D4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r>
        <w:rPr>
          <w:rFonts w:ascii="Bodoni MT" w:hAnsi="Bodoni MT"/>
          <w:bCs/>
          <w:color w:val="663300"/>
          <w:sz w:val="32"/>
          <w:szCs w:val="32"/>
        </w:rPr>
        <w:t>Pollo</w:t>
      </w:r>
      <w:r w:rsidRPr="00C74CF0">
        <w:rPr>
          <w:rFonts w:ascii="Bodoni MT" w:hAnsi="Bodoni MT"/>
          <w:bCs/>
          <w:color w:val="663300"/>
          <w:sz w:val="32"/>
          <w:szCs w:val="32"/>
        </w:rPr>
        <w:t xml:space="preserve"> </w:t>
      </w:r>
      <w:proofErr w:type="spellStart"/>
      <w:r w:rsidR="00D667D5">
        <w:rPr>
          <w:rFonts w:ascii="Bodoni MT" w:hAnsi="Bodoni MT"/>
          <w:bCs/>
          <w:color w:val="663300"/>
          <w:sz w:val="32"/>
          <w:szCs w:val="32"/>
        </w:rPr>
        <w:t>alla</w:t>
      </w:r>
      <w:proofErr w:type="spellEnd"/>
      <w:r w:rsidR="00D667D5">
        <w:rPr>
          <w:rFonts w:ascii="Bodoni MT" w:hAnsi="Bodoni MT"/>
          <w:bCs/>
          <w:color w:val="663300"/>
          <w:sz w:val="32"/>
          <w:szCs w:val="32"/>
        </w:rPr>
        <w:t xml:space="preserve"> Nina</w:t>
      </w:r>
    </w:p>
    <w:p w14:paraId="04B6B875" w14:textId="77777777" w:rsidR="00D667D5" w:rsidRDefault="008512D4" w:rsidP="008512D4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C74CF0">
        <w:rPr>
          <w:rFonts w:ascii="Bodoni MT" w:hAnsi="Bodoni MT"/>
          <w:bCs/>
          <w:color w:val="663300"/>
          <w:sz w:val="28"/>
          <w:szCs w:val="28"/>
        </w:rPr>
        <w:t xml:space="preserve">Grilled </w:t>
      </w:r>
      <w:r>
        <w:rPr>
          <w:rFonts w:ascii="Bodoni MT" w:hAnsi="Bodoni MT"/>
          <w:bCs/>
          <w:color w:val="663300"/>
          <w:sz w:val="28"/>
          <w:szCs w:val="28"/>
        </w:rPr>
        <w:t>breast of chicken</w:t>
      </w:r>
      <w:r w:rsidRPr="00C74CF0">
        <w:rPr>
          <w:rFonts w:ascii="Bodoni MT" w:hAnsi="Bodoni MT"/>
          <w:bCs/>
          <w:color w:val="663300"/>
          <w:sz w:val="28"/>
          <w:szCs w:val="28"/>
        </w:rPr>
        <w:t xml:space="preserve"> </w:t>
      </w:r>
      <w:r>
        <w:rPr>
          <w:rFonts w:ascii="Bodoni MT" w:hAnsi="Bodoni MT"/>
          <w:bCs/>
          <w:color w:val="663300"/>
          <w:sz w:val="28"/>
          <w:szCs w:val="28"/>
        </w:rPr>
        <w:t>topped</w:t>
      </w:r>
      <w:r w:rsidRPr="00C74CF0">
        <w:rPr>
          <w:rFonts w:ascii="Bodoni MT" w:hAnsi="Bodoni MT"/>
          <w:bCs/>
          <w:color w:val="663300"/>
          <w:sz w:val="28"/>
          <w:szCs w:val="28"/>
        </w:rPr>
        <w:t xml:space="preserve"> with </w:t>
      </w:r>
      <w:r w:rsidR="00D667D5">
        <w:rPr>
          <w:rFonts w:ascii="Bodoni MT" w:hAnsi="Bodoni MT"/>
          <w:bCs/>
          <w:color w:val="663300"/>
          <w:sz w:val="28"/>
          <w:szCs w:val="28"/>
        </w:rPr>
        <w:t xml:space="preserve">sun dried </w:t>
      </w:r>
    </w:p>
    <w:p w14:paraId="542A0B40" w14:textId="77777777" w:rsidR="00D667D5" w:rsidRDefault="00D667D5" w:rsidP="008512D4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>
        <w:rPr>
          <w:rFonts w:ascii="Bodoni MT" w:hAnsi="Bodoni MT"/>
          <w:bCs/>
          <w:color w:val="663300"/>
          <w:sz w:val="28"/>
          <w:szCs w:val="28"/>
        </w:rPr>
        <w:t xml:space="preserve">tomatoes and artichokes in a brandy sauce, </w:t>
      </w:r>
    </w:p>
    <w:p w14:paraId="44852433" w14:textId="70CF1A1F" w:rsidR="008512D4" w:rsidRPr="00C74CF0" w:rsidRDefault="00D667D5" w:rsidP="008512D4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>
        <w:rPr>
          <w:rFonts w:ascii="Bodoni MT" w:hAnsi="Bodoni MT"/>
          <w:bCs/>
          <w:color w:val="663300"/>
          <w:sz w:val="28"/>
          <w:szCs w:val="28"/>
        </w:rPr>
        <w:t>served with red potatoes &amp; sautéed vegetables</w:t>
      </w:r>
    </w:p>
    <w:p w14:paraId="5616D4F4" w14:textId="77777777" w:rsidR="00000375" w:rsidRPr="00C74CF0" w:rsidRDefault="00000375" w:rsidP="008512D4">
      <w:pPr>
        <w:spacing w:after="0"/>
        <w:jc w:val="both"/>
        <w:rPr>
          <w:rFonts w:ascii="Bodoni MT" w:hAnsi="Bodoni MT"/>
          <w:bCs/>
          <w:color w:val="663300"/>
          <w:sz w:val="32"/>
          <w:szCs w:val="32"/>
          <w:u w:val="single"/>
        </w:rPr>
      </w:pPr>
    </w:p>
    <w:p w14:paraId="44F48329" w14:textId="77777777" w:rsidR="00EB4B42" w:rsidRPr="008512D4" w:rsidRDefault="00F90FAD" w:rsidP="00000375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  <w:r w:rsidRPr="008512D4">
        <w:rPr>
          <w:rFonts w:ascii="Bodoni MT" w:hAnsi="Bodoni MT"/>
          <w:bCs/>
          <w:color w:val="663300"/>
          <w:sz w:val="32"/>
          <w:szCs w:val="32"/>
          <w:u w:val="single"/>
        </w:rPr>
        <w:t>Dessert Course</w:t>
      </w:r>
    </w:p>
    <w:p w14:paraId="27FF4446" w14:textId="40F605F0" w:rsidR="00F90FAD" w:rsidRPr="00D41E2E" w:rsidRDefault="0008587A" w:rsidP="00D41E2E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r w:rsidRPr="008512D4">
        <w:rPr>
          <w:rFonts w:ascii="Bodoni MT" w:hAnsi="Bodoni MT"/>
          <w:bCs/>
          <w:color w:val="663300"/>
          <w:sz w:val="32"/>
          <w:szCs w:val="32"/>
        </w:rPr>
        <w:t>Salted Caramel Gelato</w:t>
      </w:r>
    </w:p>
    <w:p w14:paraId="7EA10FD3" w14:textId="4705DCC6" w:rsidR="00F90FAD" w:rsidRPr="00FC79BC" w:rsidRDefault="00F90FAD" w:rsidP="00541BA3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FC79BC">
        <w:rPr>
          <w:rFonts w:ascii="Bodoni MT" w:hAnsi="Bodoni MT"/>
          <w:b/>
          <w:color w:val="663300"/>
          <w:sz w:val="32"/>
          <w:szCs w:val="32"/>
        </w:rPr>
        <w:t xml:space="preserve">PACKAGE </w:t>
      </w:r>
      <w:r w:rsidR="0014711E">
        <w:rPr>
          <w:rFonts w:ascii="Bodoni MT" w:hAnsi="Bodoni MT"/>
          <w:b/>
          <w:color w:val="663300"/>
          <w:sz w:val="32"/>
          <w:szCs w:val="32"/>
        </w:rPr>
        <w:t>4</w:t>
      </w:r>
      <w:r w:rsidR="00541BA3" w:rsidRPr="00FC79BC">
        <w:rPr>
          <w:rFonts w:ascii="Bodoni MT" w:hAnsi="Bodoni MT"/>
          <w:b/>
          <w:color w:val="663300"/>
          <w:sz w:val="32"/>
          <w:szCs w:val="32"/>
        </w:rPr>
        <w:t xml:space="preserve"> </w:t>
      </w:r>
      <w:r w:rsidR="00D66332" w:rsidRPr="00FC79BC">
        <w:rPr>
          <w:rFonts w:ascii="Bodoni MT" w:hAnsi="Bodoni MT"/>
          <w:b/>
          <w:color w:val="663300"/>
          <w:sz w:val="32"/>
          <w:szCs w:val="32"/>
        </w:rPr>
        <w:t>$</w:t>
      </w:r>
      <w:r w:rsidR="00D41E2E" w:rsidRPr="00FC79BC">
        <w:rPr>
          <w:rFonts w:ascii="Bodoni MT" w:hAnsi="Bodoni MT"/>
          <w:b/>
          <w:color w:val="663300"/>
          <w:sz w:val="32"/>
          <w:szCs w:val="32"/>
        </w:rPr>
        <w:t>48</w:t>
      </w:r>
    </w:p>
    <w:p w14:paraId="03E91CF3" w14:textId="77777777" w:rsidR="00F90FAD" w:rsidRPr="00D41E2E" w:rsidRDefault="00F90FAD" w:rsidP="00951621">
      <w:pPr>
        <w:spacing w:after="0"/>
        <w:rPr>
          <w:rFonts w:ascii="Bodoni MT" w:hAnsi="Bodoni MT"/>
          <w:bCs/>
          <w:color w:val="663300"/>
          <w:sz w:val="32"/>
          <w:szCs w:val="32"/>
        </w:rPr>
      </w:pPr>
    </w:p>
    <w:p w14:paraId="21083D2B" w14:textId="77777777" w:rsidR="00F90FAD" w:rsidRPr="00D41E2E" w:rsidRDefault="00F90FAD" w:rsidP="004F1BD1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  <w:r w:rsidRPr="00D41E2E">
        <w:rPr>
          <w:rFonts w:ascii="Bodoni MT" w:hAnsi="Bodoni MT"/>
          <w:bCs/>
          <w:color w:val="663300"/>
          <w:sz w:val="32"/>
          <w:szCs w:val="32"/>
          <w:u w:val="single"/>
        </w:rPr>
        <w:t>First Course</w:t>
      </w:r>
    </w:p>
    <w:p w14:paraId="541F5883" w14:textId="1BB6CB3C" w:rsidR="00F90FAD" w:rsidRPr="00D41E2E" w:rsidRDefault="006C284A" w:rsidP="00951621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r w:rsidRPr="00D41E2E">
        <w:rPr>
          <w:rFonts w:ascii="Bodoni MT" w:hAnsi="Bodoni MT"/>
          <w:bCs/>
          <w:color w:val="663300"/>
          <w:sz w:val="32"/>
          <w:szCs w:val="32"/>
        </w:rPr>
        <w:t xml:space="preserve">Insalata di </w:t>
      </w:r>
      <w:proofErr w:type="spellStart"/>
      <w:r w:rsidR="00CC7C69">
        <w:rPr>
          <w:rFonts w:ascii="Bodoni MT" w:hAnsi="Bodoni MT"/>
          <w:bCs/>
          <w:color w:val="663300"/>
          <w:sz w:val="32"/>
          <w:szCs w:val="32"/>
        </w:rPr>
        <w:t>Mirtillo</w:t>
      </w:r>
      <w:proofErr w:type="spellEnd"/>
      <w:r w:rsidR="00CC7C69">
        <w:rPr>
          <w:rFonts w:ascii="Bodoni MT" w:hAnsi="Bodoni MT"/>
          <w:bCs/>
          <w:color w:val="663300"/>
          <w:sz w:val="32"/>
          <w:szCs w:val="32"/>
        </w:rPr>
        <w:t xml:space="preserve"> Rosso</w:t>
      </w:r>
    </w:p>
    <w:p w14:paraId="519374C7" w14:textId="77777777" w:rsidR="004F1BD1" w:rsidRPr="00541BA3" w:rsidRDefault="00D66332" w:rsidP="00951621">
      <w:pPr>
        <w:spacing w:after="0"/>
        <w:rPr>
          <w:rFonts w:ascii="Bodoni MT" w:hAnsi="Bodoni MT"/>
          <w:color w:val="663300"/>
          <w:sz w:val="28"/>
          <w:szCs w:val="28"/>
        </w:rPr>
      </w:pPr>
      <w:r w:rsidRPr="00541BA3">
        <w:rPr>
          <w:rFonts w:ascii="Bodoni MT" w:hAnsi="Bodoni MT"/>
          <w:color w:val="663300"/>
          <w:sz w:val="28"/>
          <w:szCs w:val="28"/>
        </w:rPr>
        <w:t xml:space="preserve">Mixed </w:t>
      </w:r>
      <w:r w:rsidR="007166EC" w:rsidRPr="00541BA3">
        <w:rPr>
          <w:rFonts w:ascii="Bodoni MT" w:hAnsi="Bodoni MT"/>
          <w:color w:val="663300"/>
          <w:sz w:val="28"/>
          <w:szCs w:val="28"/>
        </w:rPr>
        <w:t xml:space="preserve">greens, </w:t>
      </w:r>
      <w:r w:rsidRPr="00541BA3">
        <w:rPr>
          <w:rFonts w:ascii="Bodoni MT" w:hAnsi="Bodoni MT"/>
          <w:color w:val="663300"/>
          <w:sz w:val="28"/>
          <w:szCs w:val="28"/>
        </w:rPr>
        <w:t xml:space="preserve">candied </w:t>
      </w:r>
      <w:r w:rsidR="007166EC" w:rsidRPr="00541BA3">
        <w:rPr>
          <w:rFonts w:ascii="Bodoni MT" w:hAnsi="Bodoni MT"/>
          <w:color w:val="663300"/>
          <w:sz w:val="28"/>
          <w:szCs w:val="28"/>
        </w:rPr>
        <w:t xml:space="preserve">pecans, blue cheese </w:t>
      </w:r>
    </w:p>
    <w:p w14:paraId="20F3D24F" w14:textId="77777777" w:rsidR="00F90FAD" w:rsidRPr="00541BA3" w:rsidRDefault="007166EC" w:rsidP="00951621">
      <w:pPr>
        <w:spacing w:after="0"/>
        <w:rPr>
          <w:rFonts w:ascii="Bodoni MT" w:hAnsi="Bodoni MT"/>
          <w:color w:val="663300"/>
          <w:sz w:val="28"/>
          <w:szCs w:val="28"/>
        </w:rPr>
      </w:pPr>
      <w:r w:rsidRPr="00541BA3">
        <w:rPr>
          <w:rFonts w:ascii="Bodoni MT" w:hAnsi="Bodoni MT"/>
          <w:color w:val="663300"/>
          <w:sz w:val="28"/>
          <w:szCs w:val="28"/>
        </w:rPr>
        <w:t>&amp;</w:t>
      </w:r>
      <w:r w:rsidR="00F90FAD" w:rsidRPr="00541BA3">
        <w:rPr>
          <w:rFonts w:ascii="Bodoni MT" w:hAnsi="Bodoni MT"/>
          <w:color w:val="663300"/>
          <w:sz w:val="28"/>
          <w:szCs w:val="28"/>
        </w:rPr>
        <w:t xml:space="preserve"> cranberries </w:t>
      </w:r>
      <w:r w:rsidR="00D66332" w:rsidRPr="00541BA3">
        <w:rPr>
          <w:rFonts w:ascii="Bodoni MT" w:hAnsi="Bodoni MT"/>
          <w:color w:val="663300"/>
          <w:sz w:val="28"/>
          <w:szCs w:val="28"/>
        </w:rPr>
        <w:t xml:space="preserve">tossed </w:t>
      </w:r>
      <w:r w:rsidR="00F90FAD" w:rsidRPr="00541BA3">
        <w:rPr>
          <w:rFonts w:ascii="Bodoni MT" w:hAnsi="Bodoni MT"/>
          <w:color w:val="663300"/>
          <w:sz w:val="28"/>
          <w:szCs w:val="28"/>
        </w:rPr>
        <w:t>with a balsamic vinaigrette</w:t>
      </w:r>
    </w:p>
    <w:p w14:paraId="44D7D646" w14:textId="77777777" w:rsidR="00F90FAD" w:rsidRPr="00541BA3" w:rsidRDefault="00F90FAD" w:rsidP="00D66332">
      <w:pPr>
        <w:spacing w:after="0"/>
        <w:jc w:val="both"/>
        <w:rPr>
          <w:rFonts w:ascii="Bodoni MT" w:hAnsi="Bodoni MT"/>
          <w:color w:val="663300"/>
          <w:sz w:val="28"/>
          <w:szCs w:val="28"/>
        </w:rPr>
      </w:pPr>
    </w:p>
    <w:p w14:paraId="27441066" w14:textId="77777777" w:rsidR="00F90FAD" w:rsidRPr="00D41E2E" w:rsidRDefault="00F90FAD" w:rsidP="00D66332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r w:rsidRPr="00D41E2E">
        <w:rPr>
          <w:rFonts w:ascii="Bodoni MT" w:hAnsi="Bodoni MT"/>
          <w:bCs/>
          <w:color w:val="663300"/>
          <w:sz w:val="32"/>
          <w:szCs w:val="32"/>
          <w:u w:val="single"/>
        </w:rPr>
        <w:t>Second Course</w:t>
      </w:r>
    </w:p>
    <w:p w14:paraId="7935F224" w14:textId="6504F8DF" w:rsidR="00F90FAD" w:rsidRPr="00541BA3" w:rsidRDefault="00D41E2E" w:rsidP="004F1BD1">
      <w:pPr>
        <w:spacing w:after="0"/>
        <w:rPr>
          <w:rFonts w:ascii="Bodoni MT" w:hAnsi="Bodoni MT"/>
          <w:color w:val="663300"/>
          <w:sz w:val="32"/>
          <w:szCs w:val="32"/>
        </w:rPr>
      </w:pPr>
      <w:r>
        <w:rPr>
          <w:rFonts w:ascii="Bodoni MT" w:hAnsi="Bodoni MT"/>
          <w:color w:val="663300"/>
          <w:sz w:val="32"/>
          <w:szCs w:val="32"/>
        </w:rPr>
        <w:t>House made r</w:t>
      </w:r>
      <w:r w:rsidR="00FA58EF" w:rsidRPr="00541BA3">
        <w:rPr>
          <w:rFonts w:ascii="Bodoni MT" w:hAnsi="Bodoni MT"/>
          <w:color w:val="663300"/>
          <w:sz w:val="32"/>
          <w:szCs w:val="32"/>
        </w:rPr>
        <w:t>igatoni</w:t>
      </w:r>
      <w:r w:rsidR="00F90FAD" w:rsidRPr="00541BA3">
        <w:rPr>
          <w:rFonts w:ascii="Bodoni MT" w:hAnsi="Bodoni MT"/>
          <w:color w:val="663300"/>
          <w:sz w:val="32"/>
          <w:szCs w:val="32"/>
        </w:rPr>
        <w:t xml:space="preserve"> </w:t>
      </w:r>
      <w:r w:rsidR="004F1BD1" w:rsidRPr="00541BA3">
        <w:rPr>
          <w:rFonts w:ascii="Bodoni MT" w:hAnsi="Bodoni MT"/>
          <w:color w:val="663300"/>
          <w:sz w:val="32"/>
          <w:szCs w:val="32"/>
        </w:rPr>
        <w:t xml:space="preserve">tossed with </w:t>
      </w:r>
      <w:r w:rsidR="00D66332" w:rsidRPr="00541BA3">
        <w:rPr>
          <w:rFonts w:ascii="Bodoni MT" w:hAnsi="Bodoni MT"/>
          <w:color w:val="663300"/>
          <w:sz w:val="32"/>
          <w:szCs w:val="32"/>
        </w:rPr>
        <w:t>vodka</w:t>
      </w:r>
      <w:r w:rsidR="00F90FAD" w:rsidRPr="00541BA3">
        <w:rPr>
          <w:rFonts w:ascii="Bodoni MT" w:hAnsi="Bodoni MT"/>
          <w:color w:val="663300"/>
          <w:sz w:val="32"/>
          <w:szCs w:val="32"/>
        </w:rPr>
        <w:t xml:space="preserve"> sauce</w:t>
      </w:r>
    </w:p>
    <w:p w14:paraId="25974E29" w14:textId="77777777" w:rsidR="00F90FAD" w:rsidRPr="00541BA3" w:rsidRDefault="00F90FAD" w:rsidP="00951621">
      <w:pPr>
        <w:spacing w:after="0"/>
        <w:rPr>
          <w:rFonts w:ascii="Bodoni MT" w:hAnsi="Bodoni MT"/>
          <w:i/>
          <w:color w:val="663300"/>
          <w:sz w:val="32"/>
          <w:szCs w:val="32"/>
        </w:rPr>
      </w:pPr>
    </w:p>
    <w:p w14:paraId="389E30C5" w14:textId="7F00A510" w:rsidR="00F90FAD" w:rsidRPr="00D41E2E" w:rsidRDefault="00F90FAD" w:rsidP="00D41E2E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  <w:r w:rsidRPr="00D41E2E">
        <w:rPr>
          <w:rFonts w:ascii="Bodoni MT" w:hAnsi="Bodoni MT"/>
          <w:bCs/>
          <w:color w:val="663300"/>
          <w:sz w:val="32"/>
          <w:szCs w:val="32"/>
          <w:u w:val="single"/>
        </w:rPr>
        <w:t>Main Course</w:t>
      </w:r>
      <w:r w:rsidR="00FA58EF" w:rsidRPr="00D41E2E">
        <w:rPr>
          <w:rFonts w:ascii="Bodoni MT" w:hAnsi="Bodoni MT"/>
          <w:bCs/>
          <w:color w:val="663300"/>
          <w:sz w:val="32"/>
          <w:szCs w:val="32"/>
        </w:rPr>
        <w:t xml:space="preserve"> </w:t>
      </w:r>
      <w:r w:rsidR="00D66332" w:rsidRPr="00541BA3">
        <w:rPr>
          <w:rFonts w:ascii="Bodoni MT" w:hAnsi="Bodoni MT"/>
          <w:i/>
          <w:color w:val="663300"/>
          <w:sz w:val="32"/>
          <w:szCs w:val="32"/>
        </w:rPr>
        <w:t>(Guests select one)</w:t>
      </w:r>
    </w:p>
    <w:p w14:paraId="27C1C00C" w14:textId="77777777" w:rsidR="00D66332" w:rsidRPr="00541BA3" w:rsidRDefault="00D66332" w:rsidP="00951621">
      <w:pPr>
        <w:spacing w:after="0"/>
        <w:rPr>
          <w:rFonts w:ascii="Bodoni MT" w:hAnsi="Bodoni MT"/>
          <w:i/>
          <w:color w:val="663300"/>
          <w:sz w:val="32"/>
          <w:szCs w:val="32"/>
        </w:rPr>
      </w:pPr>
    </w:p>
    <w:p w14:paraId="4EF154F7" w14:textId="77777777" w:rsidR="00F90FAD" w:rsidRPr="00D41E2E" w:rsidRDefault="00F90FAD" w:rsidP="00951621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proofErr w:type="spellStart"/>
      <w:r w:rsidRPr="00D41E2E">
        <w:rPr>
          <w:rFonts w:ascii="Bodoni MT" w:hAnsi="Bodoni MT"/>
          <w:bCs/>
          <w:color w:val="663300"/>
          <w:sz w:val="32"/>
          <w:szCs w:val="32"/>
        </w:rPr>
        <w:t>Filetto</w:t>
      </w:r>
      <w:proofErr w:type="spellEnd"/>
      <w:r w:rsidRPr="00D41E2E">
        <w:rPr>
          <w:rFonts w:ascii="Bodoni MT" w:hAnsi="Bodoni MT"/>
          <w:bCs/>
          <w:color w:val="663300"/>
          <w:sz w:val="32"/>
          <w:szCs w:val="32"/>
        </w:rPr>
        <w:t xml:space="preserve"> di Manzo</w:t>
      </w:r>
    </w:p>
    <w:p w14:paraId="1B5561F2" w14:textId="5D62035A" w:rsidR="007166EC" w:rsidRPr="00541BA3" w:rsidRDefault="00D66332" w:rsidP="004F1BD1">
      <w:pPr>
        <w:spacing w:after="0"/>
        <w:rPr>
          <w:rFonts w:ascii="Bodoni MT" w:hAnsi="Bodoni MT"/>
          <w:color w:val="663300"/>
          <w:sz w:val="28"/>
          <w:szCs w:val="28"/>
        </w:rPr>
      </w:pPr>
      <w:r w:rsidRPr="00541BA3">
        <w:rPr>
          <w:rFonts w:ascii="Bodoni MT" w:hAnsi="Bodoni MT"/>
          <w:color w:val="663300"/>
          <w:sz w:val="32"/>
          <w:szCs w:val="32"/>
        </w:rPr>
        <w:t xml:space="preserve">8 </w:t>
      </w:r>
      <w:r w:rsidRPr="00541BA3">
        <w:rPr>
          <w:rFonts w:ascii="Bodoni MT" w:hAnsi="Bodoni MT"/>
          <w:color w:val="663300"/>
          <w:sz w:val="28"/>
          <w:szCs w:val="28"/>
        </w:rPr>
        <w:t>oz filet m</w:t>
      </w:r>
      <w:r w:rsidR="00F90FAD" w:rsidRPr="00541BA3">
        <w:rPr>
          <w:rFonts w:ascii="Bodoni MT" w:hAnsi="Bodoni MT"/>
          <w:color w:val="663300"/>
          <w:sz w:val="28"/>
          <w:szCs w:val="28"/>
        </w:rPr>
        <w:t xml:space="preserve">ignon </w:t>
      </w:r>
      <w:r w:rsidR="007166EC" w:rsidRPr="00541BA3">
        <w:rPr>
          <w:rFonts w:ascii="Bodoni MT" w:hAnsi="Bodoni MT"/>
          <w:color w:val="663300"/>
          <w:sz w:val="28"/>
          <w:szCs w:val="28"/>
        </w:rPr>
        <w:t xml:space="preserve">with a </w:t>
      </w:r>
      <w:r w:rsidR="004F1BD1" w:rsidRPr="00541BA3">
        <w:rPr>
          <w:rFonts w:ascii="Bodoni MT" w:hAnsi="Bodoni MT"/>
          <w:color w:val="663300"/>
          <w:sz w:val="28"/>
          <w:szCs w:val="28"/>
        </w:rPr>
        <w:t xml:space="preserve">red </w:t>
      </w:r>
      <w:r w:rsidR="00F76EC5" w:rsidRPr="00541BA3">
        <w:rPr>
          <w:rFonts w:ascii="Bodoni MT" w:hAnsi="Bodoni MT"/>
          <w:color w:val="663300"/>
          <w:sz w:val="28"/>
          <w:szCs w:val="28"/>
        </w:rPr>
        <w:t>wine</w:t>
      </w:r>
      <w:r w:rsidRPr="00541BA3">
        <w:rPr>
          <w:rFonts w:ascii="Bodoni MT" w:hAnsi="Bodoni MT"/>
          <w:color w:val="663300"/>
          <w:sz w:val="28"/>
          <w:szCs w:val="28"/>
        </w:rPr>
        <w:t xml:space="preserve"> </w:t>
      </w:r>
      <w:r w:rsidR="00D41E2E">
        <w:rPr>
          <w:rFonts w:ascii="Bodoni MT" w:hAnsi="Bodoni MT"/>
          <w:color w:val="663300"/>
          <w:sz w:val="28"/>
          <w:szCs w:val="28"/>
        </w:rPr>
        <w:t>reduction</w:t>
      </w:r>
    </w:p>
    <w:p w14:paraId="1B004416" w14:textId="77777777" w:rsidR="00D41E2E" w:rsidRDefault="00D41E2E" w:rsidP="00D41E2E">
      <w:pPr>
        <w:spacing w:after="0"/>
        <w:rPr>
          <w:rFonts w:ascii="Bodoni MT" w:hAnsi="Bodoni MT"/>
          <w:bCs/>
          <w:color w:val="663300"/>
          <w:sz w:val="32"/>
          <w:szCs w:val="32"/>
        </w:rPr>
      </w:pPr>
    </w:p>
    <w:p w14:paraId="0754F2B5" w14:textId="6B043208" w:rsidR="00D41E2E" w:rsidRPr="00C74CF0" w:rsidRDefault="00D41E2E" w:rsidP="00D41E2E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proofErr w:type="spellStart"/>
      <w:r w:rsidRPr="00C74CF0">
        <w:rPr>
          <w:rFonts w:ascii="Bodoni MT" w:hAnsi="Bodoni MT"/>
          <w:bCs/>
          <w:color w:val="663300"/>
          <w:sz w:val="32"/>
          <w:szCs w:val="32"/>
        </w:rPr>
        <w:t>Pesce</w:t>
      </w:r>
      <w:proofErr w:type="spellEnd"/>
      <w:r w:rsidRPr="00C74CF0">
        <w:rPr>
          <w:rFonts w:ascii="Bodoni MT" w:hAnsi="Bodoni MT"/>
          <w:bCs/>
          <w:color w:val="663300"/>
          <w:sz w:val="32"/>
          <w:szCs w:val="32"/>
        </w:rPr>
        <w:t xml:space="preserve"> Bianco</w:t>
      </w:r>
    </w:p>
    <w:p w14:paraId="66E5C477" w14:textId="7440B81C" w:rsidR="00F90FAD" w:rsidRPr="00D41E2E" w:rsidRDefault="00D41E2E" w:rsidP="00D41E2E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C74CF0">
        <w:rPr>
          <w:rFonts w:ascii="Bodoni MT" w:hAnsi="Bodoni MT"/>
          <w:bCs/>
          <w:color w:val="663300"/>
          <w:sz w:val="28"/>
          <w:szCs w:val="28"/>
        </w:rPr>
        <w:t xml:space="preserve">Panko breaded great lakes whitefish topped with a Champagne lemon cream sauce and pistachios </w:t>
      </w:r>
    </w:p>
    <w:p w14:paraId="17AEE9BE" w14:textId="77777777" w:rsidR="00F90FAD" w:rsidRPr="00541BA3" w:rsidRDefault="00F90FAD" w:rsidP="00951621">
      <w:pPr>
        <w:spacing w:after="0"/>
        <w:rPr>
          <w:rFonts w:ascii="Bodoni MT" w:hAnsi="Bodoni MT"/>
          <w:color w:val="663300"/>
          <w:sz w:val="28"/>
          <w:szCs w:val="28"/>
        </w:rPr>
      </w:pPr>
    </w:p>
    <w:p w14:paraId="2C49CFB4" w14:textId="77777777" w:rsidR="00F90FAD" w:rsidRPr="00D41E2E" w:rsidRDefault="00F90FAD" w:rsidP="00951621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r w:rsidRPr="00D41E2E">
        <w:rPr>
          <w:rFonts w:ascii="Bodoni MT" w:hAnsi="Bodoni MT"/>
          <w:bCs/>
          <w:color w:val="663300"/>
          <w:sz w:val="32"/>
          <w:szCs w:val="32"/>
        </w:rPr>
        <w:t>Vitello Marsala</w:t>
      </w:r>
    </w:p>
    <w:p w14:paraId="26B1F047" w14:textId="77777777" w:rsidR="007166EC" w:rsidRPr="00541BA3" w:rsidRDefault="004F1BD1" w:rsidP="007166EC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28"/>
          <w:szCs w:val="28"/>
        </w:rPr>
        <w:t>V</w:t>
      </w:r>
      <w:r w:rsidR="00F90FAD" w:rsidRPr="00541BA3">
        <w:rPr>
          <w:rFonts w:ascii="Bodoni MT" w:hAnsi="Bodoni MT"/>
          <w:color w:val="663300"/>
          <w:sz w:val="28"/>
          <w:szCs w:val="28"/>
        </w:rPr>
        <w:t>ea</w:t>
      </w:r>
      <w:r w:rsidRPr="00541BA3">
        <w:rPr>
          <w:rFonts w:ascii="Bodoni MT" w:hAnsi="Bodoni MT"/>
          <w:color w:val="663300"/>
          <w:sz w:val="28"/>
          <w:szCs w:val="28"/>
        </w:rPr>
        <w:t>l medallions with</w:t>
      </w:r>
      <w:r w:rsidR="007166EC" w:rsidRPr="00541BA3">
        <w:rPr>
          <w:rFonts w:ascii="Bodoni MT" w:hAnsi="Bodoni MT"/>
          <w:color w:val="663300"/>
          <w:sz w:val="28"/>
          <w:szCs w:val="28"/>
        </w:rPr>
        <w:t xml:space="preserve"> </w:t>
      </w:r>
      <w:r w:rsidR="00F90FAD" w:rsidRPr="00541BA3">
        <w:rPr>
          <w:rFonts w:ascii="Bodoni MT" w:hAnsi="Bodoni MT"/>
          <w:color w:val="663300"/>
          <w:sz w:val="28"/>
          <w:szCs w:val="28"/>
        </w:rPr>
        <w:t xml:space="preserve">mushrooms </w:t>
      </w:r>
      <w:r w:rsidR="007166EC" w:rsidRPr="00541BA3">
        <w:rPr>
          <w:rFonts w:ascii="Bodoni MT" w:hAnsi="Bodoni MT"/>
          <w:color w:val="663300"/>
          <w:sz w:val="28"/>
          <w:szCs w:val="28"/>
        </w:rPr>
        <w:t>&amp;</w:t>
      </w:r>
      <w:r w:rsidRPr="00541BA3">
        <w:rPr>
          <w:rFonts w:ascii="Bodoni MT" w:hAnsi="Bodoni MT"/>
          <w:color w:val="663300"/>
          <w:sz w:val="28"/>
          <w:szCs w:val="28"/>
        </w:rPr>
        <w:t xml:space="preserve"> a </w:t>
      </w:r>
      <w:r w:rsidR="00F90FAD" w:rsidRPr="00541BA3">
        <w:rPr>
          <w:rFonts w:ascii="Bodoni MT" w:hAnsi="Bodoni MT"/>
          <w:color w:val="663300"/>
          <w:sz w:val="28"/>
          <w:szCs w:val="28"/>
        </w:rPr>
        <w:t>Marsala wine sauce</w:t>
      </w:r>
    </w:p>
    <w:p w14:paraId="3CA2CE3C" w14:textId="4E8C974F" w:rsidR="00F90FAD" w:rsidRPr="00541BA3" w:rsidRDefault="00F90FAD" w:rsidP="00D41E2E">
      <w:pPr>
        <w:spacing w:after="0"/>
        <w:jc w:val="both"/>
        <w:rPr>
          <w:rFonts w:ascii="Bodoni MT" w:hAnsi="Bodoni MT"/>
          <w:color w:val="663300"/>
          <w:sz w:val="32"/>
          <w:szCs w:val="32"/>
        </w:rPr>
      </w:pPr>
    </w:p>
    <w:p w14:paraId="499C5BC8" w14:textId="77777777" w:rsidR="008512D4" w:rsidRPr="00C74CF0" w:rsidRDefault="008512D4" w:rsidP="008512D4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r w:rsidRPr="00C74CF0">
        <w:rPr>
          <w:rFonts w:ascii="Bodoni MT" w:hAnsi="Bodoni MT"/>
          <w:bCs/>
          <w:color w:val="663300"/>
          <w:sz w:val="32"/>
          <w:szCs w:val="32"/>
        </w:rPr>
        <w:t xml:space="preserve">Pollo </w:t>
      </w:r>
      <w:proofErr w:type="spellStart"/>
      <w:r w:rsidRPr="00C74CF0">
        <w:rPr>
          <w:rFonts w:ascii="Bodoni MT" w:hAnsi="Bodoni MT"/>
          <w:bCs/>
          <w:color w:val="663300"/>
          <w:sz w:val="32"/>
          <w:szCs w:val="32"/>
        </w:rPr>
        <w:t>Limone</w:t>
      </w:r>
      <w:proofErr w:type="spellEnd"/>
    </w:p>
    <w:p w14:paraId="14C71D67" w14:textId="77777777" w:rsidR="00D41E2E" w:rsidRDefault="008512D4" w:rsidP="008512D4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C74CF0">
        <w:rPr>
          <w:rFonts w:ascii="Bodoni MT" w:hAnsi="Bodoni MT"/>
          <w:bCs/>
          <w:color w:val="663300"/>
          <w:sz w:val="28"/>
          <w:szCs w:val="28"/>
        </w:rPr>
        <w:t>Breasts of chicken with a lemon, butter &amp; capers sauce</w:t>
      </w:r>
      <w:r w:rsidR="00D41E2E">
        <w:rPr>
          <w:rFonts w:ascii="Bodoni MT" w:hAnsi="Bodoni MT"/>
          <w:bCs/>
          <w:color w:val="663300"/>
          <w:sz w:val="28"/>
          <w:szCs w:val="28"/>
        </w:rPr>
        <w:t xml:space="preserve"> </w:t>
      </w:r>
    </w:p>
    <w:p w14:paraId="169991B3" w14:textId="77777777" w:rsidR="00D41E2E" w:rsidRDefault="00D41E2E" w:rsidP="008512D4">
      <w:pPr>
        <w:spacing w:after="0"/>
        <w:rPr>
          <w:rFonts w:ascii="Bodoni MT" w:hAnsi="Bodoni MT"/>
          <w:bCs/>
          <w:color w:val="663300"/>
          <w:sz w:val="28"/>
          <w:szCs w:val="28"/>
        </w:rPr>
      </w:pPr>
    </w:p>
    <w:p w14:paraId="0E79EB77" w14:textId="02F050A6" w:rsidR="008512D4" w:rsidRPr="00D41E2E" w:rsidRDefault="00D41E2E" w:rsidP="008512D4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D41E2E">
        <w:rPr>
          <w:rFonts w:ascii="Bodoni MT" w:hAnsi="Bodoni MT"/>
          <w:bCs/>
          <w:color w:val="663300"/>
          <w:sz w:val="28"/>
          <w:szCs w:val="28"/>
        </w:rPr>
        <w:t xml:space="preserve">Entrees </w:t>
      </w:r>
      <w:r w:rsidR="008512D4" w:rsidRPr="00D41E2E">
        <w:rPr>
          <w:rFonts w:ascii="Bodoni MT" w:hAnsi="Bodoni MT"/>
          <w:bCs/>
          <w:color w:val="663300"/>
          <w:sz w:val="28"/>
          <w:szCs w:val="28"/>
        </w:rPr>
        <w:t xml:space="preserve">served with red potatoes &amp; </w:t>
      </w:r>
      <w:r w:rsidRPr="00D41E2E">
        <w:rPr>
          <w:rFonts w:ascii="Bodoni MT" w:hAnsi="Bodoni MT"/>
          <w:bCs/>
          <w:color w:val="663300"/>
          <w:sz w:val="28"/>
          <w:szCs w:val="28"/>
        </w:rPr>
        <w:t xml:space="preserve">sautéed </w:t>
      </w:r>
      <w:r w:rsidR="008512D4" w:rsidRPr="00D41E2E">
        <w:rPr>
          <w:rFonts w:ascii="Bodoni MT" w:hAnsi="Bodoni MT"/>
          <w:bCs/>
          <w:color w:val="663300"/>
          <w:sz w:val="28"/>
          <w:szCs w:val="28"/>
        </w:rPr>
        <w:t xml:space="preserve">vegetables </w:t>
      </w:r>
    </w:p>
    <w:p w14:paraId="4CCEA757" w14:textId="77777777" w:rsidR="00F90FAD" w:rsidRPr="00541BA3" w:rsidRDefault="00F90FAD" w:rsidP="00951621">
      <w:pPr>
        <w:spacing w:after="0"/>
        <w:rPr>
          <w:rFonts w:ascii="Bodoni MT" w:hAnsi="Bodoni MT"/>
          <w:color w:val="663300"/>
          <w:sz w:val="32"/>
          <w:szCs w:val="32"/>
          <w:u w:val="single"/>
        </w:rPr>
      </w:pPr>
    </w:p>
    <w:p w14:paraId="2EF6A2C0" w14:textId="77777777" w:rsidR="00F76EC5" w:rsidRPr="00D41E2E" w:rsidRDefault="00F90FAD" w:rsidP="004F1BD1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  <w:r w:rsidRPr="00D41E2E">
        <w:rPr>
          <w:rFonts w:ascii="Bodoni MT" w:hAnsi="Bodoni MT"/>
          <w:bCs/>
          <w:color w:val="663300"/>
          <w:sz w:val="32"/>
          <w:szCs w:val="32"/>
          <w:u w:val="single"/>
        </w:rPr>
        <w:t>Dessert</w:t>
      </w:r>
      <w:r w:rsidR="00F76EC5" w:rsidRPr="00D41E2E">
        <w:rPr>
          <w:rFonts w:ascii="Bodoni MT" w:hAnsi="Bodoni MT"/>
          <w:bCs/>
          <w:color w:val="663300"/>
          <w:sz w:val="32"/>
          <w:szCs w:val="32"/>
          <w:u w:val="single"/>
        </w:rPr>
        <w:t xml:space="preserve"> Course</w:t>
      </w:r>
    </w:p>
    <w:p w14:paraId="14C9072B" w14:textId="6AFE12F8" w:rsidR="00D0251B" w:rsidRPr="00D41E2E" w:rsidRDefault="0008587A" w:rsidP="00D41E2E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r w:rsidRPr="00D41E2E">
        <w:rPr>
          <w:rFonts w:ascii="Bodoni MT" w:hAnsi="Bodoni MT"/>
          <w:bCs/>
          <w:color w:val="663300"/>
          <w:sz w:val="32"/>
          <w:szCs w:val="32"/>
        </w:rPr>
        <w:t>Creamy Tiramisu</w:t>
      </w:r>
    </w:p>
    <w:p w14:paraId="36047417" w14:textId="77777777" w:rsidR="0014711E" w:rsidRDefault="0008587A" w:rsidP="0008587A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lastRenderedPageBreak/>
        <w:t xml:space="preserve">    </w:t>
      </w:r>
    </w:p>
    <w:p w14:paraId="281B6521" w14:textId="5FDED0F4" w:rsidR="0008587A" w:rsidRPr="00541BA3" w:rsidRDefault="0008587A" w:rsidP="0008587A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FC79BC">
        <w:rPr>
          <w:rFonts w:ascii="Bodoni MT" w:hAnsi="Bodoni MT"/>
          <w:b/>
          <w:color w:val="663300"/>
          <w:sz w:val="32"/>
          <w:szCs w:val="32"/>
        </w:rPr>
        <w:t xml:space="preserve"> </w:t>
      </w:r>
      <w:r w:rsidR="00E10611">
        <w:rPr>
          <w:rFonts w:ascii="Bodoni MT" w:hAnsi="Bodoni MT"/>
          <w:b/>
          <w:color w:val="663300"/>
          <w:sz w:val="32"/>
          <w:szCs w:val="32"/>
        </w:rPr>
        <w:t>Kids Menu</w:t>
      </w:r>
      <w:r w:rsidR="00541BA3" w:rsidRPr="00FC79BC">
        <w:rPr>
          <w:rFonts w:ascii="Bodoni MT" w:hAnsi="Bodoni MT"/>
          <w:b/>
          <w:color w:val="663300"/>
          <w:sz w:val="32"/>
          <w:szCs w:val="32"/>
        </w:rPr>
        <w:t xml:space="preserve"> </w:t>
      </w:r>
      <w:r w:rsidR="00C41BAD" w:rsidRPr="00FC79BC">
        <w:rPr>
          <w:rFonts w:ascii="Bodoni MT" w:hAnsi="Bodoni MT"/>
          <w:b/>
          <w:color w:val="663300"/>
          <w:sz w:val="32"/>
          <w:szCs w:val="32"/>
        </w:rPr>
        <w:t>$</w:t>
      </w:r>
      <w:r w:rsidR="00E10611">
        <w:rPr>
          <w:rFonts w:ascii="Bodoni MT" w:hAnsi="Bodoni MT"/>
          <w:b/>
          <w:color w:val="663300"/>
          <w:sz w:val="32"/>
          <w:szCs w:val="32"/>
        </w:rPr>
        <w:t>10.95</w:t>
      </w:r>
    </w:p>
    <w:p w14:paraId="76819CBB" w14:textId="77777777" w:rsidR="00E10611" w:rsidRDefault="00E10611" w:rsidP="0008587A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</w:p>
    <w:p w14:paraId="19A4A8C3" w14:textId="77777777" w:rsidR="0014711E" w:rsidRDefault="0008587A" w:rsidP="00FA58EF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  <w:r w:rsidRPr="00D41E2E">
        <w:rPr>
          <w:rFonts w:ascii="Bodoni MT" w:hAnsi="Bodoni MT"/>
          <w:bCs/>
          <w:color w:val="663300"/>
          <w:sz w:val="32"/>
          <w:szCs w:val="32"/>
          <w:u w:val="single"/>
        </w:rPr>
        <w:t>Main Course</w:t>
      </w:r>
    </w:p>
    <w:p w14:paraId="69D310EC" w14:textId="63E66B06" w:rsidR="0008587A" w:rsidRPr="00541BA3" w:rsidRDefault="00FA58EF" w:rsidP="00FA58EF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  <w:r w:rsidRPr="00D41E2E">
        <w:rPr>
          <w:rFonts w:ascii="Bodoni MT" w:hAnsi="Bodoni MT"/>
          <w:b/>
          <w:color w:val="663300"/>
          <w:sz w:val="32"/>
          <w:szCs w:val="32"/>
        </w:rPr>
        <w:t xml:space="preserve"> </w:t>
      </w:r>
      <w:r w:rsidR="0008587A" w:rsidRPr="00541BA3">
        <w:rPr>
          <w:rFonts w:ascii="Bodoni MT" w:hAnsi="Bodoni MT"/>
          <w:i/>
          <w:color w:val="663300"/>
          <w:sz w:val="32"/>
          <w:szCs w:val="32"/>
        </w:rPr>
        <w:t>(Guests select one)</w:t>
      </w:r>
    </w:p>
    <w:p w14:paraId="613D1728" w14:textId="77777777" w:rsidR="0008587A" w:rsidRPr="00541BA3" w:rsidRDefault="0008587A" w:rsidP="0008587A">
      <w:pPr>
        <w:spacing w:after="0"/>
        <w:rPr>
          <w:rFonts w:ascii="Bodoni MT" w:hAnsi="Bodoni MT"/>
          <w:i/>
          <w:color w:val="663300"/>
          <w:sz w:val="32"/>
          <w:szCs w:val="32"/>
        </w:rPr>
      </w:pPr>
    </w:p>
    <w:p w14:paraId="5877A601" w14:textId="63A42FF5" w:rsidR="0008587A" w:rsidRPr="00E10611" w:rsidRDefault="00E10611" w:rsidP="0014711E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r>
        <w:rPr>
          <w:rFonts w:ascii="Bodoni MT" w:hAnsi="Bodoni MT"/>
          <w:bCs/>
          <w:color w:val="663300"/>
          <w:sz w:val="32"/>
          <w:szCs w:val="32"/>
        </w:rPr>
        <w:t>Penne pasta with mini meatballs</w:t>
      </w:r>
    </w:p>
    <w:p w14:paraId="012860CA" w14:textId="2CD0C33D" w:rsidR="0008587A" w:rsidRPr="00541BA3" w:rsidRDefault="0014711E" w:rsidP="0008587A">
      <w:pPr>
        <w:spacing w:after="0"/>
        <w:rPr>
          <w:rFonts w:ascii="Bodoni MT" w:hAnsi="Bodoni MT"/>
          <w:color w:val="663300"/>
          <w:sz w:val="28"/>
          <w:szCs w:val="28"/>
        </w:rPr>
      </w:pPr>
      <w:r>
        <w:rPr>
          <w:rFonts w:ascii="Bodoni MT" w:hAnsi="Bodoni MT"/>
          <w:color w:val="663300"/>
          <w:sz w:val="28"/>
          <w:szCs w:val="28"/>
        </w:rPr>
        <w:t>~</w:t>
      </w:r>
    </w:p>
    <w:p w14:paraId="0515D27E" w14:textId="4C271016" w:rsidR="0008587A" w:rsidRPr="00D41E2E" w:rsidRDefault="00E10611" w:rsidP="0008587A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r>
        <w:rPr>
          <w:rFonts w:ascii="Bodoni MT" w:hAnsi="Bodoni MT"/>
          <w:bCs/>
          <w:color w:val="663300"/>
          <w:sz w:val="32"/>
          <w:szCs w:val="32"/>
        </w:rPr>
        <w:t>Chicken Strips and French fries</w:t>
      </w:r>
    </w:p>
    <w:p w14:paraId="1FD6E9AE" w14:textId="77777777" w:rsidR="0008587A" w:rsidRPr="00541BA3" w:rsidRDefault="0008587A" w:rsidP="0008587A">
      <w:pPr>
        <w:spacing w:after="0"/>
        <w:rPr>
          <w:rFonts w:ascii="Bodoni MT" w:hAnsi="Bodoni MT"/>
          <w:color w:val="663300"/>
          <w:sz w:val="32"/>
          <w:szCs w:val="32"/>
          <w:u w:val="single"/>
        </w:rPr>
      </w:pPr>
    </w:p>
    <w:p w14:paraId="12CF7FC5" w14:textId="77777777" w:rsidR="0008587A" w:rsidRPr="00D41E2E" w:rsidRDefault="0008587A" w:rsidP="0008587A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  <w:r w:rsidRPr="00D41E2E">
        <w:rPr>
          <w:rFonts w:ascii="Bodoni MT" w:hAnsi="Bodoni MT"/>
          <w:bCs/>
          <w:color w:val="663300"/>
          <w:sz w:val="32"/>
          <w:szCs w:val="32"/>
          <w:u w:val="single"/>
        </w:rPr>
        <w:t>Dessert Course</w:t>
      </w:r>
    </w:p>
    <w:p w14:paraId="06F31BD2" w14:textId="7AEF628D" w:rsidR="0014711E" w:rsidRPr="0014711E" w:rsidRDefault="00E10611" w:rsidP="0014711E">
      <w:pPr>
        <w:spacing w:after="0"/>
        <w:rPr>
          <w:rFonts w:ascii="Bodoni MT" w:hAnsi="Bodoni MT"/>
          <w:bCs/>
          <w:color w:val="663300"/>
          <w:sz w:val="32"/>
          <w:szCs w:val="32"/>
        </w:rPr>
      </w:pPr>
      <w:r>
        <w:rPr>
          <w:rFonts w:ascii="Bodoni MT" w:hAnsi="Bodoni MT"/>
          <w:bCs/>
          <w:color w:val="663300"/>
          <w:sz w:val="32"/>
          <w:szCs w:val="32"/>
        </w:rPr>
        <w:t>Vanilla gelato</w:t>
      </w:r>
    </w:p>
    <w:p w14:paraId="377EF645" w14:textId="77777777" w:rsidR="0014711E" w:rsidRPr="00541BA3" w:rsidRDefault="0014711E" w:rsidP="0014711E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1CBA8AA3" w14:textId="77777777" w:rsidR="0014711E" w:rsidRPr="001E3906" w:rsidRDefault="0014711E" w:rsidP="0014711E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  <w:r w:rsidRPr="001E3906">
        <w:rPr>
          <w:rFonts w:ascii="Bodoni MT" w:hAnsi="Bodoni MT"/>
          <w:bCs/>
          <w:color w:val="663300"/>
          <w:sz w:val="32"/>
          <w:szCs w:val="32"/>
          <w:u w:val="single"/>
        </w:rPr>
        <w:t>Dietary Requests</w:t>
      </w:r>
    </w:p>
    <w:p w14:paraId="3B655353" w14:textId="77777777" w:rsidR="0014711E" w:rsidRDefault="0014711E" w:rsidP="0014711E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1E3906">
        <w:rPr>
          <w:rFonts w:ascii="Bodoni MT" w:hAnsi="Bodoni MT"/>
          <w:bCs/>
          <w:color w:val="663300"/>
          <w:sz w:val="28"/>
          <w:szCs w:val="28"/>
        </w:rPr>
        <w:t>Guests with gluten or other allerg</w:t>
      </w:r>
      <w:r>
        <w:rPr>
          <w:rFonts w:ascii="Bodoni MT" w:hAnsi="Bodoni MT"/>
          <w:bCs/>
          <w:color w:val="663300"/>
          <w:sz w:val="28"/>
          <w:szCs w:val="28"/>
        </w:rPr>
        <w:t>ies</w:t>
      </w:r>
      <w:r w:rsidRPr="001E3906">
        <w:rPr>
          <w:rFonts w:ascii="Bodoni MT" w:hAnsi="Bodoni MT"/>
          <w:bCs/>
          <w:color w:val="663300"/>
          <w:sz w:val="28"/>
          <w:szCs w:val="28"/>
        </w:rPr>
        <w:t xml:space="preserve">, must inform </w:t>
      </w:r>
    </w:p>
    <w:p w14:paraId="393A7543" w14:textId="77777777" w:rsidR="0014711E" w:rsidRPr="001E3906" w:rsidRDefault="0014711E" w:rsidP="0014711E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1E3906">
        <w:rPr>
          <w:rFonts w:ascii="Bodoni MT" w:hAnsi="Bodoni MT"/>
          <w:bCs/>
          <w:color w:val="663300"/>
          <w:sz w:val="28"/>
          <w:szCs w:val="28"/>
        </w:rPr>
        <w:t>their server the day of your event.</w:t>
      </w:r>
    </w:p>
    <w:p w14:paraId="12B16A94" w14:textId="77777777" w:rsidR="0014711E" w:rsidRPr="001E3906" w:rsidRDefault="0014711E" w:rsidP="0014711E">
      <w:pPr>
        <w:spacing w:after="0"/>
        <w:rPr>
          <w:rFonts w:ascii="Bodoni MT" w:hAnsi="Bodoni MT"/>
          <w:bCs/>
          <w:color w:val="663300"/>
          <w:sz w:val="28"/>
          <w:szCs w:val="28"/>
        </w:rPr>
      </w:pPr>
    </w:p>
    <w:p w14:paraId="3B525E12" w14:textId="77777777" w:rsidR="0014711E" w:rsidRPr="001E3906" w:rsidRDefault="0014711E" w:rsidP="0014711E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  <w:r w:rsidRPr="001E3906">
        <w:rPr>
          <w:rFonts w:ascii="Bodoni MT" w:hAnsi="Bodoni MT"/>
          <w:bCs/>
          <w:color w:val="663300"/>
          <w:sz w:val="32"/>
          <w:szCs w:val="32"/>
          <w:u w:val="single"/>
        </w:rPr>
        <w:t>To Go Items</w:t>
      </w:r>
    </w:p>
    <w:p w14:paraId="61EFBC1E" w14:textId="77777777" w:rsidR="0014711E" w:rsidRDefault="0014711E" w:rsidP="0014711E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1E3906">
        <w:rPr>
          <w:rFonts w:ascii="Bodoni MT" w:hAnsi="Bodoni MT"/>
          <w:bCs/>
          <w:color w:val="663300"/>
          <w:sz w:val="28"/>
          <w:szCs w:val="28"/>
        </w:rPr>
        <w:t xml:space="preserve">Due to health code regulations, no leftover portions </w:t>
      </w:r>
    </w:p>
    <w:p w14:paraId="4510B419" w14:textId="77777777" w:rsidR="0014711E" w:rsidRPr="001E3906" w:rsidRDefault="0014711E" w:rsidP="0014711E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1E3906">
        <w:rPr>
          <w:rFonts w:ascii="Bodoni MT" w:hAnsi="Bodoni MT"/>
          <w:bCs/>
          <w:color w:val="663300"/>
          <w:sz w:val="28"/>
          <w:szCs w:val="28"/>
        </w:rPr>
        <w:t>may be packaged up from an event.</w:t>
      </w:r>
    </w:p>
    <w:p w14:paraId="2CD9FDD2" w14:textId="77777777" w:rsidR="0014711E" w:rsidRPr="001E3906" w:rsidRDefault="0014711E" w:rsidP="0014711E">
      <w:pPr>
        <w:spacing w:after="0"/>
        <w:rPr>
          <w:rFonts w:ascii="Bodoni MT" w:hAnsi="Bodoni MT"/>
          <w:bCs/>
          <w:color w:val="663300"/>
          <w:sz w:val="28"/>
          <w:szCs w:val="28"/>
        </w:rPr>
      </w:pPr>
    </w:p>
    <w:p w14:paraId="41EB39DB" w14:textId="77777777" w:rsidR="0014711E" w:rsidRPr="001E3906" w:rsidRDefault="0014711E" w:rsidP="0014711E">
      <w:pPr>
        <w:spacing w:after="0"/>
        <w:rPr>
          <w:rFonts w:ascii="Bodoni MT" w:hAnsi="Bodoni MT"/>
          <w:bCs/>
          <w:color w:val="663300"/>
          <w:sz w:val="32"/>
          <w:szCs w:val="32"/>
          <w:u w:val="single"/>
        </w:rPr>
      </w:pPr>
      <w:r w:rsidRPr="001E3906">
        <w:rPr>
          <w:rFonts w:ascii="Bodoni MT" w:hAnsi="Bodoni MT"/>
          <w:bCs/>
          <w:color w:val="663300"/>
          <w:sz w:val="32"/>
          <w:szCs w:val="32"/>
          <w:u w:val="single"/>
        </w:rPr>
        <w:t>Outside Baked Goods</w:t>
      </w:r>
    </w:p>
    <w:p w14:paraId="781754DB" w14:textId="77777777" w:rsidR="0014711E" w:rsidRDefault="0014711E" w:rsidP="0014711E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1E3906">
        <w:rPr>
          <w:rFonts w:ascii="Bodoni MT" w:hAnsi="Bodoni MT"/>
          <w:bCs/>
          <w:color w:val="663300"/>
          <w:sz w:val="28"/>
          <w:szCs w:val="28"/>
        </w:rPr>
        <w:t>If a cake is brought in, it must be from a licensed and insured storefront bakery. Additionally, it must be approved by the event coordinator prior to your event.</w:t>
      </w:r>
    </w:p>
    <w:p w14:paraId="321F4EA5" w14:textId="77777777" w:rsidR="0014711E" w:rsidRDefault="0014711E" w:rsidP="0014711E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>
        <w:rPr>
          <w:rFonts w:ascii="Bodoni MT" w:hAnsi="Bodoni MT"/>
          <w:bCs/>
          <w:color w:val="663300"/>
          <w:sz w:val="28"/>
          <w:szCs w:val="28"/>
        </w:rPr>
        <w:t>~</w:t>
      </w:r>
    </w:p>
    <w:p w14:paraId="7618D7CB" w14:textId="77777777" w:rsidR="0014711E" w:rsidRPr="001E3906" w:rsidRDefault="0014711E" w:rsidP="0014711E">
      <w:pPr>
        <w:spacing w:after="0"/>
        <w:rPr>
          <w:rFonts w:ascii="Bodoni MT" w:hAnsi="Bodoni MT"/>
          <w:bCs/>
          <w:color w:val="663300"/>
          <w:sz w:val="28"/>
          <w:szCs w:val="28"/>
        </w:rPr>
      </w:pPr>
      <w:r w:rsidRPr="001E3906">
        <w:rPr>
          <w:rFonts w:ascii="Bodoni MT" w:hAnsi="Bodoni MT"/>
          <w:bCs/>
          <w:color w:val="663300"/>
          <w:sz w:val="28"/>
          <w:szCs w:val="28"/>
        </w:rPr>
        <w:t xml:space="preserve"> There is a</w:t>
      </w:r>
      <w:r>
        <w:rPr>
          <w:rFonts w:ascii="Bodoni MT" w:hAnsi="Bodoni MT"/>
          <w:bCs/>
          <w:color w:val="663300"/>
          <w:sz w:val="28"/>
          <w:szCs w:val="28"/>
        </w:rPr>
        <w:t>lso a</w:t>
      </w:r>
      <w:r w:rsidRPr="001E3906">
        <w:rPr>
          <w:rFonts w:ascii="Bodoni MT" w:hAnsi="Bodoni MT"/>
          <w:bCs/>
          <w:color w:val="663300"/>
          <w:sz w:val="28"/>
          <w:szCs w:val="28"/>
        </w:rPr>
        <w:t xml:space="preserve"> $25 fee to cut, serve &amp; plate.</w:t>
      </w:r>
    </w:p>
    <w:p w14:paraId="19EE01E2" w14:textId="77777777" w:rsidR="00E10611" w:rsidRDefault="00E10611" w:rsidP="0014711E">
      <w:pPr>
        <w:spacing w:after="0"/>
        <w:jc w:val="both"/>
        <w:rPr>
          <w:rFonts w:ascii="Bodoni MT" w:hAnsi="Bodoni MT"/>
          <w:b/>
          <w:color w:val="663300"/>
          <w:sz w:val="32"/>
          <w:szCs w:val="32"/>
        </w:rPr>
      </w:pPr>
    </w:p>
    <w:p w14:paraId="473073C7" w14:textId="77777777" w:rsidR="0014711E" w:rsidRDefault="0014711E" w:rsidP="001F0784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364FCC61" w14:textId="0202F9A9" w:rsidR="00F90FAD" w:rsidRPr="00541BA3" w:rsidRDefault="00F90FAD" w:rsidP="001F0784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541BA3">
        <w:rPr>
          <w:rFonts w:ascii="Bodoni MT" w:hAnsi="Bodoni MT"/>
          <w:b/>
          <w:color w:val="663300"/>
          <w:sz w:val="32"/>
          <w:szCs w:val="32"/>
        </w:rPr>
        <w:t xml:space="preserve">BAR </w:t>
      </w:r>
      <w:r w:rsidR="004019BE" w:rsidRPr="00541BA3">
        <w:rPr>
          <w:rFonts w:ascii="Bodoni MT" w:hAnsi="Bodoni MT"/>
          <w:b/>
          <w:color w:val="663300"/>
          <w:sz w:val="32"/>
          <w:szCs w:val="32"/>
        </w:rPr>
        <w:t>OPTIONS</w:t>
      </w:r>
      <w:r w:rsidRPr="00541BA3">
        <w:rPr>
          <w:rFonts w:ascii="Bodoni MT" w:hAnsi="Bodoni MT"/>
          <w:b/>
          <w:color w:val="663300"/>
          <w:sz w:val="32"/>
          <w:szCs w:val="32"/>
        </w:rPr>
        <w:t>:</w:t>
      </w:r>
    </w:p>
    <w:p w14:paraId="2E608047" w14:textId="77777777" w:rsidR="00F90FAD" w:rsidRPr="00541BA3" w:rsidRDefault="00F90FAD" w:rsidP="007C7D7D">
      <w:pPr>
        <w:spacing w:after="0"/>
        <w:rPr>
          <w:rFonts w:ascii="Bodoni MT" w:hAnsi="Bodoni MT"/>
          <w:color w:val="663300"/>
          <w:sz w:val="32"/>
          <w:szCs w:val="32"/>
        </w:rPr>
      </w:pPr>
    </w:p>
    <w:p w14:paraId="4725F1DE" w14:textId="77777777" w:rsidR="00F90FAD" w:rsidRPr="00541BA3" w:rsidRDefault="00F90FAD" w:rsidP="007C7D7D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  <w:r w:rsidRPr="00541BA3">
        <w:rPr>
          <w:rFonts w:ascii="Bodoni MT" w:hAnsi="Bodoni MT"/>
          <w:b/>
          <w:color w:val="663300"/>
          <w:sz w:val="32"/>
          <w:szCs w:val="32"/>
          <w:u w:val="single"/>
        </w:rPr>
        <w:t>Cash Bar:</w:t>
      </w:r>
    </w:p>
    <w:p w14:paraId="06CA8FEF" w14:textId="770A072F" w:rsidR="00CD55ED" w:rsidRPr="00541BA3" w:rsidRDefault="00F90FAD" w:rsidP="00D0251B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Each guest is charged for their own drink</w:t>
      </w:r>
      <w:r w:rsidR="00CD55ED" w:rsidRPr="00541BA3">
        <w:rPr>
          <w:rFonts w:ascii="Bodoni MT" w:hAnsi="Bodoni MT"/>
          <w:color w:val="663300"/>
          <w:sz w:val="32"/>
          <w:szCs w:val="32"/>
        </w:rPr>
        <w:t>,</w:t>
      </w:r>
      <w:r w:rsidRPr="00541BA3">
        <w:rPr>
          <w:rFonts w:ascii="Bodoni MT" w:hAnsi="Bodoni MT"/>
          <w:color w:val="663300"/>
          <w:sz w:val="32"/>
          <w:szCs w:val="32"/>
        </w:rPr>
        <w:t xml:space="preserve"> as it is served.</w:t>
      </w:r>
      <w:r w:rsidR="00D0251B" w:rsidRPr="00541BA3">
        <w:rPr>
          <w:rFonts w:ascii="Bodoni MT" w:hAnsi="Bodoni MT"/>
          <w:color w:val="663300"/>
          <w:sz w:val="32"/>
          <w:szCs w:val="32"/>
        </w:rPr>
        <w:t xml:space="preserve"> </w:t>
      </w:r>
      <w:r w:rsidR="00CD55ED" w:rsidRPr="00541BA3">
        <w:rPr>
          <w:rFonts w:ascii="Bodoni MT" w:hAnsi="Bodoni MT"/>
          <w:color w:val="663300"/>
          <w:sz w:val="32"/>
          <w:szCs w:val="32"/>
        </w:rPr>
        <w:t>A $</w:t>
      </w:r>
      <w:r w:rsidR="006E3641">
        <w:rPr>
          <w:rFonts w:ascii="Bodoni MT" w:hAnsi="Bodoni MT"/>
          <w:color w:val="663300"/>
          <w:sz w:val="32"/>
          <w:szCs w:val="32"/>
        </w:rPr>
        <w:t>5</w:t>
      </w:r>
      <w:r w:rsidR="00CD55ED" w:rsidRPr="00541BA3">
        <w:rPr>
          <w:rFonts w:ascii="Bodoni MT" w:hAnsi="Bodoni MT"/>
          <w:color w:val="663300"/>
          <w:sz w:val="32"/>
          <w:szCs w:val="32"/>
        </w:rPr>
        <w:t>0.00</w:t>
      </w:r>
      <w:r w:rsidRPr="00541BA3">
        <w:rPr>
          <w:rFonts w:ascii="Bodoni MT" w:hAnsi="Bodoni MT"/>
          <w:color w:val="663300"/>
          <w:sz w:val="32"/>
          <w:szCs w:val="32"/>
        </w:rPr>
        <w:t xml:space="preserve"> fee will be charged </w:t>
      </w:r>
    </w:p>
    <w:p w14:paraId="24007906" w14:textId="77777777" w:rsidR="00F90FAD" w:rsidRPr="00541BA3" w:rsidRDefault="00F90FAD" w:rsidP="00CD55ED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 xml:space="preserve">for </w:t>
      </w:r>
      <w:r w:rsidR="00CD55ED" w:rsidRPr="00541BA3">
        <w:rPr>
          <w:rFonts w:ascii="Bodoni MT" w:hAnsi="Bodoni MT"/>
          <w:color w:val="663300"/>
          <w:sz w:val="32"/>
          <w:szCs w:val="32"/>
        </w:rPr>
        <w:t>the event’s bartender.</w:t>
      </w:r>
    </w:p>
    <w:p w14:paraId="412FB3AC" w14:textId="77777777" w:rsidR="00F90FAD" w:rsidRPr="00541BA3" w:rsidRDefault="00F90FAD" w:rsidP="007C7D7D">
      <w:pPr>
        <w:spacing w:after="0"/>
        <w:jc w:val="right"/>
        <w:rPr>
          <w:rFonts w:ascii="Bodoni MT" w:hAnsi="Bodoni MT"/>
          <w:color w:val="663300"/>
          <w:sz w:val="32"/>
          <w:szCs w:val="32"/>
        </w:rPr>
      </w:pPr>
    </w:p>
    <w:p w14:paraId="5E0C94D1" w14:textId="77777777" w:rsidR="00F90FAD" w:rsidRPr="00541BA3" w:rsidRDefault="00F90FAD" w:rsidP="007C7D7D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  <w:r w:rsidRPr="00541BA3">
        <w:rPr>
          <w:rFonts w:ascii="Bodoni MT" w:hAnsi="Bodoni MT"/>
          <w:b/>
          <w:color w:val="663300"/>
          <w:sz w:val="32"/>
          <w:szCs w:val="32"/>
          <w:u w:val="single"/>
        </w:rPr>
        <w:t>Open Bar:</w:t>
      </w:r>
    </w:p>
    <w:p w14:paraId="23B5ECC5" w14:textId="77777777" w:rsidR="00F90FAD" w:rsidRPr="00541BA3" w:rsidRDefault="00F90FAD" w:rsidP="007C7D7D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 xml:space="preserve">One tab is run and added to final </w:t>
      </w:r>
      <w:r w:rsidR="00CD55ED" w:rsidRPr="00541BA3">
        <w:rPr>
          <w:rFonts w:ascii="Bodoni MT" w:hAnsi="Bodoni MT"/>
          <w:color w:val="663300"/>
          <w:sz w:val="32"/>
          <w:szCs w:val="32"/>
        </w:rPr>
        <w:t xml:space="preserve">master </w:t>
      </w:r>
      <w:r w:rsidRPr="00541BA3">
        <w:rPr>
          <w:rFonts w:ascii="Bodoni MT" w:hAnsi="Bodoni MT"/>
          <w:color w:val="663300"/>
          <w:sz w:val="32"/>
          <w:szCs w:val="32"/>
        </w:rPr>
        <w:t>bill.</w:t>
      </w:r>
    </w:p>
    <w:p w14:paraId="1549090D" w14:textId="77777777" w:rsidR="00F90FAD" w:rsidRPr="00541BA3" w:rsidRDefault="00F90FAD" w:rsidP="007C7D7D">
      <w:pPr>
        <w:spacing w:after="0"/>
        <w:rPr>
          <w:rFonts w:ascii="Bodoni MT" w:hAnsi="Bodoni MT"/>
          <w:i/>
          <w:color w:val="663300"/>
          <w:sz w:val="32"/>
          <w:szCs w:val="32"/>
        </w:rPr>
      </w:pPr>
      <w:r w:rsidRPr="00541BA3">
        <w:rPr>
          <w:rFonts w:ascii="Bodoni MT" w:hAnsi="Bodoni MT"/>
          <w:i/>
          <w:color w:val="663300"/>
          <w:sz w:val="32"/>
          <w:szCs w:val="32"/>
        </w:rPr>
        <w:t>*Packages may be customized to fit your needs.</w:t>
      </w:r>
    </w:p>
    <w:p w14:paraId="76AB8251" w14:textId="77777777" w:rsidR="00CD55ED" w:rsidRPr="00541BA3" w:rsidRDefault="00CD55ED" w:rsidP="00D0251B">
      <w:pPr>
        <w:spacing w:after="0"/>
        <w:jc w:val="both"/>
        <w:rPr>
          <w:rFonts w:ascii="Bodoni MT" w:hAnsi="Bodoni MT"/>
          <w:b/>
          <w:color w:val="663300"/>
          <w:sz w:val="32"/>
          <w:szCs w:val="32"/>
        </w:rPr>
      </w:pPr>
    </w:p>
    <w:p w14:paraId="2CB342F5" w14:textId="56C28138" w:rsidR="00F90FAD" w:rsidRPr="006E3641" w:rsidRDefault="00CD55ED" w:rsidP="002A559D">
      <w:pPr>
        <w:spacing w:after="0"/>
        <w:rPr>
          <w:rFonts w:ascii="Bodoni MT" w:hAnsi="Bodoni MT"/>
          <w:b/>
          <w:color w:val="663300"/>
          <w:sz w:val="32"/>
          <w:szCs w:val="32"/>
          <w:u w:val="single"/>
        </w:rPr>
      </w:pPr>
      <w:r w:rsidRPr="006E3641">
        <w:rPr>
          <w:rFonts w:ascii="Bodoni MT" w:hAnsi="Bodoni MT"/>
          <w:b/>
          <w:color w:val="663300"/>
          <w:sz w:val="32"/>
          <w:szCs w:val="32"/>
          <w:u w:val="single"/>
        </w:rPr>
        <w:t>Bar Packages</w:t>
      </w:r>
      <w:r w:rsidR="006E3641">
        <w:rPr>
          <w:rFonts w:ascii="Bodoni MT" w:hAnsi="Bodoni MT"/>
          <w:b/>
          <w:color w:val="663300"/>
          <w:sz w:val="32"/>
          <w:szCs w:val="32"/>
          <w:u w:val="single"/>
        </w:rPr>
        <w:t>:</w:t>
      </w:r>
    </w:p>
    <w:p w14:paraId="4BBD80CB" w14:textId="77777777" w:rsidR="00541BA3" w:rsidRPr="00541BA3" w:rsidRDefault="00541BA3" w:rsidP="00CD55ED">
      <w:pPr>
        <w:spacing w:after="0"/>
        <w:jc w:val="both"/>
        <w:rPr>
          <w:rFonts w:ascii="Bodoni MT" w:hAnsi="Bodoni MT"/>
          <w:b/>
          <w:color w:val="663300"/>
          <w:sz w:val="32"/>
          <w:szCs w:val="32"/>
          <w:u w:val="single"/>
        </w:rPr>
      </w:pPr>
    </w:p>
    <w:p w14:paraId="40C69507" w14:textId="77777777" w:rsidR="00F90FAD" w:rsidRPr="006E3641" w:rsidRDefault="00F90FAD" w:rsidP="007C7D7D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6E3641">
        <w:rPr>
          <w:rFonts w:ascii="Bodoni MT" w:hAnsi="Bodoni MT"/>
          <w:b/>
          <w:color w:val="663300"/>
          <w:sz w:val="32"/>
          <w:szCs w:val="32"/>
        </w:rPr>
        <w:t>Premium Bar</w:t>
      </w:r>
    </w:p>
    <w:p w14:paraId="1D500357" w14:textId="1C0E39BE" w:rsidR="00F90FAD" w:rsidRPr="00541BA3" w:rsidRDefault="006F63FE" w:rsidP="007C7D7D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$2</w:t>
      </w:r>
      <w:r w:rsidR="00483F34">
        <w:rPr>
          <w:rFonts w:ascii="Bodoni MT" w:hAnsi="Bodoni MT"/>
          <w:color w:val="663300"/>
          <w:sz w:val="32"/>
          <w:szCs w:val="32"/>
        </w:rPr>
        <w:t>6</w:t>
      </w:r>
      <w:r w:rsidR="00F90FAD" w:rsidRPr="00541BA3">
        <w:rPr>
          <w:rFonts w:ascii="Bodoni MT" w:hAnsi="Bodoni MT"/>
          <w:color w:val="663300"/>
          <w:sz w:val="32"/>
          <w:szCs w:val="32"/>
        </w:rPr>
        <w:t>.00 per person for the first hour.</w:t>
      </w:r>
    </w:p>
    <w:p w14:paraId="219CD342" w14:textId="00845B0D" w:rsidR="00F90FAD" w:rsidRPr="00541BA3" w:rsidRDefault="006F63FE" w:rsidP="007C7D7D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$</w:t>
      </w:r>
      <w:r w:rsidR="00483F34">
        <w:rPr>
          <w:rFonts w:ascii="Bodoni MT" w:hAnsi="Bodoni MT"/>
          <w:color w:val="663300"/>
          <w:sz w:val="32"/>
          <w:szCs w:val="32"/>
        </w:rPr>
        <w:t>30</w:t>
      </w:r>
      <w:r w:rsidR="00F90FAD" w:rsidRPr="00541BA3">
        <w:rPr>
          <w:rFonts w:ascii="Bodoni MT" w:hAnsi="Bodoni MT"/>
          <w:color w:val="663300"/>
          <w:sz w:val="32"/>
          <w:szCs w:val="32"/>
        </w:rPr>
        <w:t>.00 per person for two hours.</w:t>
      </w:r>
    </w:p>
    <w:p w14:paraId="18615CBA" w14:textId="1D8D3514" w:rsidR="00F90FAD" w:rsidRPr="00541BA3" w:rsidRDefault="00CD55ED" w:rsidP="007C7D7D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$3</w:t>
      </w:r>
      <w:r w:rsidR="00483F34">
        <w:rPr>
          <w:rFonts w:ascii="Bodoni MT" w:hAnsi="Bodoni MT"/>
          <w:color w:val="663300"/>
          <w:sz w:val="32"/>
          <w:szCs w:val="32"/>
        </w:rPr>
        <w:t>7</w:t>
      </w:r>
      <w:r w:rsidR="00F90FAD" w:rsidRPr="00541BA3">
        <w:rPr>
          <w:rFonts w:ascii="Bodoni MT" w:hAnsi="Bodoni MT"/>
          <w:color w:val="663300"/>
          <w:sz w:val="32"/>
          <w:szCs w:val="32"/>
        </w:rPr>
        <w:t>.00 per person for three hours.</w:t>
      </w:r>
    </w:p>
    <w:p w14:paraId="01798C9A" w14:textId="77777777" w:rsidR="00F90FAD" w:rsidRPr="00541BA3" w:rsidRDefault="00F90FAD" w:rsidP="007C7D7D">
      <w:pPr>
        <w:spacing w:after="0"/>
        <w:rPr>
          <w:rFonts w:ascii="Bodoni MT" w:hAnsi="Bodoni MT"/>
          <w:i/>
          <w:color w:val="663300"/>
          <w:sz w:val="32"/>
          <w:szCs w:val="32"/>
        </w:rPr>
      </w:pPr>
    </w:p>
    <w:p w14:paraId="2F139FFA" w14:textId="77777777" w:rsidR="00F90FAD" w:rsidRPr="009576B2" w:rsidRDefault="00F90FAD" w:rsidP="007C7D7D">
      <w:pPr>
        <w:spacing w:after="0"/>
        <w:rPr>
          <w:rFonts w:ascii="Bodoni MT" w:hAnsi="Bodoni MT"/>
          <w:b/>
          <w:color w:val="663300"/>
          <w:sz w:val="32"/>
          <w:szCs w:val="32"/>
        </w:rPr>
      </w:pPr>
      <w:r w:rsidRPr="009576B2">
        <w:rPr>
          <w:rFonts w:ascii="Bodoni MT" w:hAnsi="Bodoni MT"/>
          <w:b/>
          <w:color w:val="663300"/>
          <w:sz w:val="32"/>
          <w:szCs w:val="32"/>
        </w:rPr>
        <w:t>Deluxe Bar</w:t>
      </w:r>
    </w:p>
    <w:p w14:paraId="1EECFDDC" w14:textId="1E6E5943" w:rsidR="00F90FAD" w:rsidRPr="00541BA3" w:rsidRDefault="00CD55ED" w:rsidP="007C7D7D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$</w:t>
      </w:r>
      <w:r w:rsidR="00483F34">
        <w:rPr>
          <w:rFonts w:ascii="Bodoni MT" w:hAnsi="Bodoni MT"/>
          <w:color w:val="663300"/>
          <w:sz w:val="32"/>
          <w:szCs w:val="32"/>
        </w:rPr>
        <w:t>31</w:t>
      </w:r>
      <w:r w:rsidR="00F90FAD" w:rsidRPr="00541BA3">
        <w:rPr>
          <w:rFonts w:ascii="Bodoni MT" w:hAnsi="Bodoni MT"/>
          <w:color w:val="663300"/>
          <w:sz w:val="32"/>
          <w:szCs w:val="32"/>
        </w:rPr>
        <w:t>.00 per person for the first hour.</w:t>
      </w:r>
    </w:p>
    <w:p w14:paraId="04D39D35" w14:textId="343747D7" w:rsidR="00F90FAD" w:rsidRPr="00541BA3" w:rsidRDefault="00CD55ED" w:rsidP="007C7D7D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$3</w:t>
      </w:r>
      <w:r w:rsidR="00483F34">
        <w:rPr>
          <w:rFonts w:ascii="Bodoni MT" w:hAnsi="Bodoni MT"/>
          <w:color w:val="663300"/>
          <w:sz w:val="32"/>
          <w:szCs w:val="32"/>
        </w:rPr>
        <w:t>7</w:t>
      </w:r>
      <w:r w:rsidR="00F90FAD" w:rsidRPr="00541BA3">
        <w:rPr>
          <w:rFonts w:ascii="Bodoni MT" w:hAnsi="Bodoni MT"/>
          <w:color w:val="663300"/>
          <w:sz w:val="32"/>
          <w:szCs w:val="32"/>
        </w:rPr>
        <w:t>.00 per person for two hours.</w:t>
      </w:r>
    </w:p>
    <w:p w14:paraId="45429F88" w14:textId="722A4A1E" w:rsidR="00F90FAD" w:rsidRPr="00541BA3" w:rsidRDefault="00CD55ED" w:rsidP="007C7D7D">
      <w:pPr>
        <w:spacing w:after="0"/>
        <w:rPr>
          <w:rFonts w:ascii="Bodoni MT" w:hAnsi="Bodoni MT"/>
          <w:color w:val="663300"/>
          <w:sz w:val="32"/>
          <w:szCs w:val="32"/>
        </w:rPr>
      </w:pPr>
      <w:r w:rsidRPr="00541BA3">
        <w:rPr>
          <w:rFonts w:ascii="Bodoni MT" w:hAnsi="Bodoni MT"/>
          <w:color w:val="663300"/>
          <w:sz w:val="32"/>
          <w:szCs w:val="32"/>
        </w:rPr>
        <w:t>$4</w:t>
      </w:r>
      <w:r w:rsidR="00483F34">
        <w:rPr>
          <w:rFonts w:ascii="Bodoni MT" w:hAnsi="Bodoni MT"/>
          <w:color w:val="663300"/>
          <w:sz w:val="32"/>
          <w:szCs w:val="32"/>
        </w:rPr>
        <w:t>4</w:t>
      </w:r>
      <w:r w:rsidR="00F90FAD" w:rsidRPr="00541BA3">
        <w:rPr>
          <w:rFonts w:ascii="Bodoni MT" w:hAnsi="Bodoni MT"/>
          <w:color w:val="663300"/>
          <w:sz w:val="32"/>
          <w:szCs w:val="32"/>
        </w:rPr>
        <w:t>.00 per person for three hours.</w:t>
      </w:r>
    </w:p>
    <w:p w14:paraId="27EEF91D" w14:textId="09872FD9" w:rsidR="00CD55ED" w:rsidRPr="00541BA3" w:rsidRDefault="00CD55ED" w:rsidP="007C7D7D">
      <w:pPr>
        <w:spacing w:after="0"/>
        <w:rPr>
          <w:rFonts w:ascii="Bodoni MT" w:hAnsi="Bodoni MT"/>
          <w:i/>
          <w:color w:val="663300"/>
          <w:sz w:val="32"/>
          <w:szCs w:val="32"/>
        </w:rPr>
      </w:pPr>
    </w:p>
    <w:p w14:paraId="14437A17" w14:textId="32AE4AB2" w:rsidR="006E3641" w:rsidRDefault="00F90FAD" w:rsidP="006E3641">
      <w:pPr>
        <w:spacing w:after="0"/>
        <w:rPr>
          <w:rFonts w:ascii="Bodoni MT" w:hAnsi="Bodoni MT"/>
          <w:i/>
          <w:color w:val="663300"/>
          <w:sz w:val="32"/>
          <w:szCs w:val="32"/>
        </w:rPr>
      </w:pPr>
      <w:r w:rsidRPr="00541BA3">
        <w:rPr>
          <w:rFonts w:ascii="Bodoni MT" w:hAnsi="Bodoni MT"/>
          <w:i/>
          <w:color w:val="663300"/>
          <w:sz w:val="32"/>
          <w:szCs w:val="32"/>
        </w:rPr>
        <w:t>One drink ordered at a time</w:t>
      </w:r>
    </w:p>
    <w:p w14:paraId="63745FBC" w14:textId="658A6665" w:rsidR="006E3641" w:rsidRPr="00541BA3" w:rsidRDefault="006E3641" w:rsidP="006E3641">
      <w:pPr>
        <w:spacing w:after="0"/>
        <w:rPr>
          <w:rFonts w:ascii="Bodoni MT" w:hAnsi="Bodoni MT"/>
          <w:i/>
          <w:color w:val="663300"/>
          <w:sz w:val="32"/>
          <w:szCs w:val="32"/>
        </w:rPr>
      </w:pPr>
      <w:r>
        <w:rPr>
          <w:rFonts w:ascii="Bodoni MT" w:hAnsi="Bodoni MT"/>
          <w:i/>
          <w:color w:val="663300"/>
          <w:sz w:val="32"/>
          <w:szCs w:val="32"/>
        </w:rPr>
        <w:t>***</w:t>
      </w:r>
    </w:p>
    <w:p w14:paraId="0C59C9C4" w14:textId="77777777" w:rsidR="00CD55ED" w:rsidRPr="00541BA3" w:rsidRDefault="00F90FAD" w:rsidP="00CD55ED">
      <w:pPr>
        <w:spacing w:after="0"/>
        <w:rPr>
          <w:rFonts w:ascii="Bodoni MT" w:hAnsi="Bodoni MT"/>
          <w:i/>
          <w:color w:val="663300"/>
          <w:sz w:val="32"/>
          <w:szCs w:val="32"/>
        </w:rPr>
      </w:pPr>
      <w:r w:rsidRPr="00541BA3">
        <w:rPr>
          <w:rFonts w:ascii="Bodoni MT" w:hAnsi="Bodoni MT"/>
          <w:i/>
          <w:color w:val="663300"/>
          <w:sz w:val="32"/>
          <w:szCs w:val="32"/>
        </w:rPr>
        <w:t>Package includes deluxe brand mixed drinks, soft drinks,</w:t>
      </w:r>
      <w:r w:rsidR="00CD55ED" w:rsidRPr="00541BA3">
        <w:rPr>
          <w:rFonts w:ascii="Bodoni MT" w:hAnsi="Bodoni MT"/>
          <w:i/>
          <w:color w:val="663300"/>
          <w:sz w:val="32"/>
          <w:szCs w:val="32"/>
        </w:rPr>
        <w:t xml:space="preserve"> domestic &amp; imported b</w:t>
      </w:r>
      <w:r w:rsidR="00403454" w:rsidRPr="00541BA3">
        <w:rPr>
          <w:rFonts w:ascii="Bodoni MT" w:hAnsi="Bodoni MT"/>
          <w:i/>
          <w:color w:val="663300"/>
          <w:sz w:val="32"/>
          <w:szCs w:val="32"/>
        </w:rPr>
        <w:t>eer</w:t>
      </w:r>
      <w:r w:rsidR="00CD55ED" w:rsidRPr="00541BA3">
        <w:rPr>
          <w:rFonts w:ascii="Bodoni MT" w:hAnsi="Bodoni MT"/>
          <w:i/>
          <w:color w:val="663300"/>
          <w:sz w:val="32"/>
          <w:szCs w:val="32"/>
        </w:rPr>
        <w:t xml:space="preserve"> and house w</w:t>
      </w:r>
      <w:r w:rsidRPr="00541BA3">
        <w:rPr>
          <w:rFonts w:ascii="Bodoni MT" w:hAnsi="Bodoni MT"/>
          <w:i/>
          <w:color w:val="663300"/>
          <w:sz w:val="32"/>
          <w:szCs w:val="32"/>
        </w:rPr>
        <w:t>ine</w:t>
      </w:r>
      <w:r w:rsidR="00CD55ED" w:rsidRPr="00541BA3">
        <w:rPr>
          <w:rFonts w:ascii="Bodoni MT" w:hAnsi="Bodoni MT"/>
          <w:i/>
          <w:color w:val="663300"/>
          <w:sz w:val="32"/>
          <w:szCs w:val="32"/>
        </w:rPr>
        <w:t>.</w:t>
      </w:r>
    </w:p>
    <w:p w14:paraId="6B9E29E2" w14:textId="77777777" w:rsidR="00CD55ED" w:rsidRPr="00541BA3" w:rsidRDefault="00CD55ED" w:rsidP="00CD55ED">
      <w:pPr>
        <w:spacing w:after="0"/>
        <w:rPr>
          <w:rFonts w:ascii="Bodoni MT" w:hAnsi="Bodoni MT"/>
          <w:color w:val="663300"/>
          <w:sz w:val="32"/>
          <w:szCs w:val="32"/>
        </w:rPr>
      </w:pPr>
    </w:p>
    <w:p w14:paraId="2DB9C075" w14:textId="77777777" w:rsidR="00615B4F" w:rsidRPr="00541BA3" w:rsidRDefault="00615B4F" w:rsidP="00CD55ED">
      <w:pPr>
        <w:spacing w:after="0"/>
        <w:rPr>
          <w:rFonts w:ascii="Bodoni MT" w:hAnsi="Bodoni MT"/>
          <w:color w:val="663300"/>
          <w:sz w:val="32"/>
          <w:szCs w:val="32"/>
        </w:rPr>
      </w:pPr>
    </w:p>
    <w:p w14:paraId="3B6738F1" w14:textId="77777777" w:rsidR="009576B2" w:rsidRDefault="009576B2" w:rsidP="00615B4F">
      <w:pPr>
        <w:spacing w:after="0"/>
        <w:rPr>
          <w:rFonts w:ascii="Bodoni MT" w:hAnsi="Bodoni MT"/>
          <w:color w:val="663300"/>
          <w:sz w:val="32"/>
          <w:szCs w:val="32"/>
        </w:rPr>
      </w:pPr>
    </w:p>
    <w:p w14:paraId="3A2E1004" w14:textId="77777777" w:rsidR="00350B93" w:rsidRPr="00541BA3" w:rsidRDefault="00350B93" w:rsidP="001C1E3A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14292C5E" w14:textId="77777777" w:rsidR="00350B93" w:rsidRPr="00541BA3" w:rsidRDefault="00350B93" w:rsidP="001C1E3A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0A97CD7F" w14:textId="77777777" w:rsidR="00350B93" w:rsidRPr="00541BA3" w:rsidRDefault="00350B93" w:rsidP="001C1E3A">
      <w:pPr>
        <w:spacing w:after="0"/>
        <w:rPr>
          <w:rFonts w:ascii="Bodoni MT" w:hAnsi="Bodoni MT"/>
          <w:b/>
          <w:color w:val="663300"/>
          <w:sz w:val="32"/>
          <w:szCs w:val="32"/>
        </w:rPr>
      </w:pPr>
    </w:p>
    <w:p w14:paraId="7CB32F37" w14:textId="77777777" w:rsidR="00350B93" w:rsidRPr="00E86701" w:rsidRDefault="00350B93" w:rsidP="001C1E3A">
      <w:pPr>
        <w:spacing w:after="0"/>
        <w:rPr>
          <w:rFonts w:ascii="Adobe Garamond Pro Bold" w:hAnsi="Adobe Garamond Pro Bold"/>
          <w:b/>
          <w:color w:val="663300"/>
          <w:sz w:val="32"/>
          <w:szCs w:val="32"/>
        </w:rPr>
      </w:pPr>
    </w:p>
    <w:p w14:paraId="01274606" w14:textId="77777777" w:rsidR="00F710EF" w:rsidRPr="00E86701" w:rsidRDefault="00F710EF" w:rsidP="00B40CC6">
      <w:pPr>
        <w:spacing w:after="0"/>
        <w:rPr>
          <w:rFonts w:ascii="Adobe Garamond Pro Bold" w:hAnsi="Adobe Garamond Pro Bold"/>
          <w:b/>
          <w:color w:val="663300"/>
          <w:sz w:val="32"/>
          <w:szCs w:val="32"/>
        </w:rPr>
      </w:pPr>
    </w:p>
    <w:sectPr w:rsidR="00F710EF" w:rsidRPr="00E86701" w:rsidSect="00DC461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254"/>
    <w:multiLevelType w:val="hybridMultilevel"/>
    <w:tmpl w:val="E452CB0C"/>
    <w:lvl w:ilvl="0" w:tplc="1FF2E724"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90E"/>
    <w:rsid w:val="00000375"/>
    <w:rsid w:val="00013544"/>
    <w:rsid w:val="00027726"/>
    <w:rsid w:val="00067D00"/>
    <w:rsid w:val="0008587A"/>
    <w:rsid w:val="000917A4"/>
    <w:rsid w:val="000D2702"/>
    <w:rsid w:val="000D2874"/>
    <w:rsid w:val="000D4955"/>
    <w:rsid w:val="00112EF8"/>
    <w:rsid w:val="00121913"/>
    <w:rsid w:val="001349AF"/>
    <w:rsid w:val="00135513"/>
    <w:rsid w:val="0014711E"/>
    <w:rsid w:val="001523EF"/>
    <w:rsid w:val="00156DA1"/>
    <w:rsid w:val="00164D9A"/>
    <w:rsid w:val="00177A32"/>
    <w:rsid w:val="0019359D"/>
    <w:rsid w:val="00193B02"/>
    <w:rsid w:val="00196768"/>
    <w:rsid w:val="001C1E3A"/>
    <w:rsid w:val="001D2DB4"/>
    <w:rsid w:val="001E019B"/>
    <w:rsid w:val="001E17A5"/>
    <w:rsid w:val="001E3906"/>
    <w:rsid w:val="001F0784"/>
    <w:rsid w:val="001F4DB4"/>
    <w:rsid w:val="00206605"/>
    <w:rsid w:val="0022789E"/>
    <w:rsid w:val="0024469A"/>
    <w:rsid w:val="00270222"/>
    <w:rsid w:val="0028229E"/>
    <w:rsid w:val="002840D6"/>
    <w:rsid w:val="00293972"/>
    <w:rsid w:val="002A559D"/>
    <w:rsid w:val="002B1D3B"/>
    <w:rsid w:val="002B65A3"/>
    <w:rsid w:val="002E21AA"/>
    <w:rsid w:val="002F4323"/>
    <w:rsid w:val="00307CFF"/>
    <w:rsid w:val="00312B8B"/>
    <w:rsid w:val="003207C4"/>
    <w:rsid w:val="00350B93"/>
    <w:rsid w:val="0035476E"/>
    <w:rsid w:val="00357E93"/>
    <w:rsid w:val="00361007"/>
    <w:rsid w:val="0036199D"/>
    <w:rsid w:val="00383075"/>
    <w:rsid w:val="0038614A"/>
    <w:rsid w:val="004019BE"/>
    <w:rsid w:val="00403454"/>
    <w:rsid w:val="004101EE"/>
    <w:rsid w:val="004251BD"/>
    <w:rsid w:val="0044103E"/>
    <w:rsid w:val="00443130"/>
    <w:rsid w:val="004441E6"/>
    <w:rsid w:val="0046177B"/>
    <w:rsid w:val="00475986"/>
    <w:rsid w:val="00483F34"/>
    <w:rsid w:val="004B3D7F"/>
    <w:rsid w:val="004C2AB9"/>
    <w:rsid w:val="004F1BD1"/>
    <w:rsid w:val="005340AC"/>
    <w:rsid w:val="00541BA3"/>
    <w:rsid w:val="00572459"/>
    <w:rsid w:val="00572512"/>
    <w:rsid w:val="005A1F19"/>
    <w:rsid w:val="005E5BC8"/>
    <w:rsid w:val="005E711F"/>
    <w:rsid w:val="005F6624"/>
    <w:rsid w:val="00615B4F"/>
    <w:rsid w:val="00631898"/>
    <w:rsid w:val="00641DF1"/>
    <w:rsid w:val="0064232C"/>
    <w:rsid w:val="00664C92"/>
    <w:rsid w:val="00665653"/>
    <w:rsid w:val="00671FC1"/>
    <w:rsid w:val="006802B1"/>
    <w:rsid w:val="006828E2"/>
    <w:rsid w:val="006B3E09"/>
    <w:rsid w:val="006C284A"/>
    <w:rsid w:val="006C6A23"/>
    <w:rsid w:val="006D72DF"/>
    <w:rsid w:val="006E3641"/>
    <w:rsid w:val="006F63FE"/>
    <w:rsid w:val="006F7458"/>
    <w:rsid w:val="007166EC"/>
    <w:rsid w:val="007167D5"/>
    <w:rsid w:val="00761987"/>
    <w:rsid w:val="00772EAD"/>
    <w:rsid w:val="007773B3"/>
    <w:rsid w:val="00781105"/>
    <w:rsid w:val="0078690A"/>
    <w:rsid w:val="00797830"/>
    <w:rsid w:val="007C39A0"/>
    <w:rsid w:val="007C7D7D"/>
    <w:rsid w:val="007E3039"/>
    <w:rsid w:val="007F53E2"/>
    <w:rsid w:val="00816A68"/>
    <w:rsid w:val="008179EF"/>
    <w:rsid w:val="00822BBE"/>
    <w:rsid w:val="00832007"/>
    <w:rsid w:val="008331D2"/>
    <w:rsid w:val="008512D4"/>
    <w:rsid w:val="00853A72"/>
    <w:rsid w:val="008651C2"/>
    <w:rsid w:val="00872AE4"/>
    <w:rsid w:val="00894A21"/>
    <w:rsid w:val="00897E27"/>
    <w:rsid w:val="008A1526"/>
    <w:rsid w:val="008A2F24"/>
    <w:rsid w:val="008B55B9"/>
    <w:rsid w:val="008C2EB1"/>
    <w:rsid w:val="008E3D42"/>
    <w:rsid w:val="008F0A24"/>
    <w:rsid w:val="0091694F"/>
    <w:rsid w:val="00935C4D"/>
    <w:rsid w:val="00951621"/>
    <w:rsid w:val="009576B2"/>
    <w:rsid w:val="00984F83"/>
    <w:rsid w:val="009917C8"/>
    <w:rsid w:val="009A581E"/>
    <w:rsid w:val="009A5BE3"/>
    <w:rsid w:val="009B22AD"/>
    <w:rsid w:val="009C22E4"/>
    <w:rsid w:val="009F0720"/>
    <w:rsid w:val="00A47247"/>
    <w:rsid w:val="00A653CA"/>
    <w:rsid w:val="00A92B10"/>
    <w:rsid w:val="00AD7331"/>
    <w:rsid w:val="00AE1FAE"/>
    <w:rsid w:val="00B06FDB"/>
    <w:rsid w:val="00B27460"/>
    <w:rsid w:val="00B27BD8"/>
    <w:rsid w:val="00B31CBB"/>
    <w:rsid w:val="00B40CC6"/>
    <w:rsid w:val="00B4170B"/>
    <w:rsid w:val="00B417C5"/>
    <w:rsid w:val="00B53294"/>
    <w:rsid w:val="00B61091"/>
    <w:rsid w:val="00B645BA"/>
    <w:rsid w:val="00B92888"/>
    <w:rsid w:val="00B961D4"/>
    <w:rsid w:val="00B974B1"/>
    <w:rsid w:val="00BE650B"/>
    <w:rsid w:val="00BF1721"/>
    <w:rsid w:val="00BF18B6"/>
    <w:rsid w:val="00C04734"/>
    <w:rsid w:val="00C04BB3"/>
    <w:rsid w:val="00C26FF2"/>
    <w:rsid w:val="00C41BAD"/>
    <w:rsid w:val="00C446E6"/>
    <w:rsid w:val="00C74CF0"/>
    <w:rsid w:val="00C81AF9"/>
    <w:rsid w:val="00C8245E"/>
    <w:rsid w:val="00CA290E"/>
    <w:rsid w:val="00CA6A2B"/>
    <w:rsid w:val="00CB247C"/>
    <w:rsid w:val="00CC0F95"/>
    <w:rsid w:val="00CC7C69"/>
    <w:rsid w:val="00CD55ED"/>
    <w:rsid w:val="00CE2BDA"/>
    <w:rsid w:val="00CF07AA"/>
    <w:rsid w:val="00D0251B"/>
    <w:rsid w:val="00D14A45"/>
    <w:rsid w:val="00D169CB"/>
    <w:rsid w:val="00D21737"/>
    <w:rsid w:val="00D26FAD"/>
    <w:rsid w:val="00D3230F"/>
    <w:rsid w:val="00D35227"/>
    <w:rsid w:val="00D41E2E"/>
    <w:rsid w:val="00D66213"/>
    <w:rsid w:val="00D66332"/>
    <w:rsid w:val="00D667D5"/>
    <w:rsid w:val="00D83999"/>
    <w:rsid w:val="00D871CC"/>
    <w:rsid w:val="00DC4612"/>
    <w:rsid w:val="00DD0A61"/>
    <w:rsid w:val="00DD78E9"/>
    <w:rsid w:val="00DF547B"/>
    <w:rsid w:val="00DF6989"/>
    <w:rsid w:val="00E10611"/>
    <w:rsid w:val="00E11C7B"/>
    <w:rsid w:val="00E473A7"/>
    <w:rsid w:val="00E543D1"/>
    <w:rsid w:val="00E86701"/>
    <w:rsid w:val="00E90F2F"/>
    <w:rsid w:val="00EB4B42"/>
    <w:rsid w:val="00EC55A0"/>
    <w:rsid w:val="00ED3518"/>
    <w:rsid w:val="00EE33A8"/>
    <w:rsid w:val="00EE3D16"/>
    <w:rsid w:val="00F029D5"/>
    <w:rsid w:val="00F33E13"/>
    <w:rsid w:val="00F404CF"/>
    <w:rsid w:val="00F40FF2"/>
    <w:rsid w:val="00F419D0"/>
    <w:rsid w:val="00F45B7C"/>
    <w:rsid w:val="00F5120F"/>
    <w:rsid w:val="00F615C6"/>
    <w:rsid w:val="00F66594"/>
    <w:rsid w:val="00F707B8"/>
    <w:rsid w:val="00F710EF"/>
    <w:rsid w:val="00F76EC5"/>
    <w:rsid w:val="00F84669"/>
    <w:rsid w:val="00F90FAD"/>
    <w:rsid w:val="00FA1C2C"/>
    <w:rsid w:val="00FA58EF"/>
    <w:rsid w:val="00FB475B"/>
    <w:rsid w:val="00FB5A06"/>
    <w:rsid w:val="00FC365C"/>
    <w:rsid w:val="00FC79BC"/>
    <w:rsid w:val="00FE4807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FC3A8"/>
  <w15:docId w15:val="{B1443BE3-2934-46A7-8718-45AD2373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59D"/>
    <w:pPr>
      <w:spacing w:after="20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D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Desktop\Private%20Dining%20Menu%202011%205%20Packag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Private Dining Menu 2011 5 Packages</Template>
  <TotalTime>0</TotalTime>
  <Pages>7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Santoro</dc:creator>
  <cp:lastModifiedBy>Orazio Castelli</cp:lastModifiedBy>
  <cp:revision>2</cp:revision>
  <cp:lastPrinted>2019-12-29T00:23:00Z</cp:lastPrinted>
  <dcterms:created xsi:type="dcterms:W3CDTF">2019-12-29T00:23:00Z</dcterms:created>
  <dcterms:modified xsi:type="dcterms:W3CDTF">2019-12-29T00:23:00Z</dcterms:modified>
</cp:coreProperties>
</file>