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C1" w:rsidRPr="0091459C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>OTHER WORLDLY REDS</w:t>
      </w:r>
    </w:p>
    <w:p w:rsidR="001B11C1" w:rsidRPr="007F02DE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2010 </w:t>
      </w:r>
      <w:r>
        <w:rPr>
          <w:rFonts w:ascii="Lucida Sans" w:hAnsi="Lucida Sans" w:cs="Lucida Sans"/>
          <w:b/>
          <w:sz w:val="20"/>
          <w:szCs w:val="20"/>
        </w:rPr>
        <w:t xml:space="preserve">Domaines Lupier, </w:t>
      </w:r>
      <w:r>
        <w:rPr>
          <w:rFonts w:ascii="Lucida Sans" w:hAnsi="Lucida Sans" w:cs="Lucida Sans"/>
          <w:sz w:val="20"/>
          <w:szCs w:val="20"/>
        </w:rPr>
        <w:t xml:space="preserve">‘El Terroir,’ Garnacha, </w:t>
      </w:r>
      <w:r>
        <w:rPr>
          <w:rFonts w:ascii="Lucida Sans" w:hAnsi="Lucida Sans" w:cs="Lucida Sans"/>
          <w:i/>
          <w:sz w:val="20"/>
          <w:szCs w:val="20"/>
        </w:rPr>
        <w:t>Navarra</w:t>
      </w:r>
      <w:r>
        <w:rPr>
          <w:rFonts w:ascii="Lucida Sans" w:hAnsi="Lucida Sans" w:cs="Lucida Sans"/>
          <w:sz w:val="20"/>
          <w:szCs w:val="20"/>
        </w:rPr>
        <w:tab/>
        <w:t xml:space="preserve">       58</w:t>
      </w:r>
    </w:p>
    <w:p w:rsidR="001B11C1" w:rsidRDefault="001B11C1" w:rsidP="00A5095B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2009 </w:t>
      </w:r>
      <w:r>
        <w:rPr>
          <w:rFonts w:ascii="Lucida Sans" w:hAnsi="Lucida Sans" w:cs="Lucida Sans"/>
          <w:b/>
          <w:sz w:val="20"/>
          <w:szCs w:val="20"/>
        </w:rPr>
        <w:t xml:space="preserve">Señorío de P. Peciña, </w:t>
      </w:r>
      <w:r>
        <w:rPr>
          <w:rFonts w:ascii="Lucida Sans" w:hAnsi="Lucida Sans" w:cs="Lucida Sans"/>
          <w:sz w:val="20"/>
          <w:szCs w:val="20"/>
        </w:rPr>
        <w:t>‘Gran Reserva,’ Tempranillo</w:t>
      </w:r>
      <w:r>
        <w:rPr>
          <w:rFonts w:ascii="Lucida Sans" w:hAnsi="Lucida Sans" w:cs="Lucida Sans"/>
          <w:sz w:val="20"/>
          <w:szCs w:val="20"/>
        </w:rPr>
        <w:tab/>
        <w:t xml:space="preserve">       85</w:t>
      </w:r>
    </w:p>
    <w:p w:rsidR="001B11C1" w:rsidRPr="00A5095B" w:rsidRDefault="001B11C1" w:rsidP="00A5095B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r>
        <w:rPr>
          <w:rFonts w:ascii="Lucida Sans" w:hAnsi="Lucida Sans" w:cs="Lucida Sans"/>
          <w:i/>
          <w:sz w:val="20"/>
          <w:szCs w:val="20"/>
        </w:rPr>
        <w:t>Rioja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2009 </w:t>
      </w:r>
      <w:r>
        <w:rPr>
          <w:rFonts w:ascii="Lucida Sans" w:hAnsi="Lucida Sans" w:cs="Lucida Sans"/>
          <w:b/>
          <w:sz w:val="20"/>
          <w:szCs w:val="20"/>
        </w:rPr>
        <w:t xml:space="preserve">Montecillo, </w:t>
      </w:r>
      <w:r>
        <w:rPr>
          <w:rFonts w:ascii="Lucida Sans" w:hAnsi="Lucida Sans" w:cs="Lucida Sans"/>
          <w:sz w:val="20"/>
          <w:szCs w:val="20"/>
        </w:rPr>
        <w:t xml:space="preserve">‘Gran Reserva,’ Tempranillo, </w:t>
      </w:r>
      <w:r>
        <w:rPr>
          <w:rFonts w:ascii="Lucida Sans" w:hAnsi="Lucida Sans" w:cs="Lucida Sans"/>
          <w:i/>
          <w:sz w:val="20"/>
          <w:szCs w:val="20"/>
        </w:rPr>
        <w:t>Rioja</w:t>
      </w:r>
      <w:r>
        <w:rPr>
          <w:rFonts w:ascii="Lucida Sans" w:hAnsi="Lucida Sans" w:cs="Lucida Sans"/>
          <w:sz w:val="20"/>
          <w:szCs w:val="20"/>
        </w:rPr>
        <w:tab/>
        <w:t xml:space="preserve">       83</w:t>
      </w:r>
    </w:p>
    <w:p w:rsidR="001B11C1" w:rsidRPr="000C70C9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Montecillo, </w:t>
      </w:r>
      <w:r>
        <w:rPr>
          <w:rFonts w:ascii="Lucida Sans" w:hAnsi="Lucida Sans" w:cs="Lucida Sans"/>
          <w:sz w:val="20"/>
          <w:szCs w:val="20"/>
        </w:rPr>
        <w:t xml:space="preserve">‘Crianza,’ Tempranillo, </w:t>
      </w:r>
      <w:r w:rsidRPr="000C70C9">
        <w:rPr>
          <w:rFonts w:ascii="Lucida Sans" w:hAnsi="Lucida Sans" w:cs="Lucida Sans"/>
          <w:i/>
          <w:sz w:val="20"/>
          <w:szCs w:val="20"/>
        </w:rPr>
        <w:t>Rioja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61</w:t>
      </w:r>
    </w:p>
    <w:p w:rsidR="001B11C1" w:rsidRPr="00064F8B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Malabrigo, </w:t>
      </w:r>
      <w:r>
        <w:rPr>
          <w:rFonts w:ascii="Lucida Sans" w:hAnsi="Lucida Sans" w:cs="Lucida Sans"/>
          <w:sz w:val="20"/>
          <w:szCs w:val="20"/>
        </w:rPr>
        <w:t xml:space="preserve">‘Cepa 21,’ Tempranillo, </w:t>
      </w:r>
      <w:r>
        <w:rPr>
          <w:rFonts w:ascii="Lucida Sans" w:hAnsi="Lucida Sans" w:cs="Lucida Sans"/>
          <w:i/>
          <w:sz w:val="20"/>
          <w:szCs w:val="20"/>
        </w:rPr>
        <w:t xml:space="preserve">Ribera del Duero      </w:t>
      </w:r>
      <w:r>
        <w:rPr>
          <w:rFonts w:ascii="Lucida Sans" w:hAnsi="Lucida Sans" w:cs="Lucida Sans"/>
          <w:sz w:val="20"/>
          <w:szCs w:val="20"/>
        </w:rPr>
        <w:t>138</w:t>
      </w:r>
    </w:p>
    <w:p w:rsidR="001B11C1" w:rsidRDefault="001B11C1" w:rsidP="000C70C9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Domino del Soto, </w:t>
      </w:r>
      <w:r>
        <w:rPr>
          <w:rFonts w:ascii="Lucida Sans" w:hAnsi="Lucida Sans" w:cs="Lucida Sans"/>
          <w:sz w:val="20"/>
          <w:szCs w:val="20"/>
        </w:rPr>
        <w:t xml:space="preserve">‘Crianza,’ Tempranillo, 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58</w:t>
      </w:r>
    </w:p>
    <w:p w:rsidR="001B11C1" w:rsidRPr="000C70C9" w:rsidRDefault="001B11C1" w:rsidP="000C70C9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r>
        <w:rPr>
          <w:rFonts w:ascii="Lucida Sans" w:hAnsi="Lucida Sans" w:cs="Lucida Sans"/>
          <w:i/>
          <w:sz w:val="20"/>
          <w:szCs w:val="20"/>
        </w:rPr>
        <w:t>Ribera del Duero</w:t>
      </w:r>
    </w:p>
    <w:p w:rsidR="001B11C1" w:rsidRPr="0060217B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2009 </w:t>
      </w:r>
      <w:r>
        <w:rPr>
          <w:rFonts w:ascii="Lucida Sans" w:hAnsi="Lucida Sans" w:cs="Lucida Sans"/>
          <w:b/>
          <w:sz w:val="20"/>
          <w:szCs w:val="20"/>
        </w:rPr>
        <w:t xml:space="preserve">Yorba, </w:t>
      </w:r>
      <w:r>
        <w:rPr>
          <w:rFonts w:ascii="Lucida Sans" w:hAnsi="Lucida Sans" w:cs="Lucida Sans"/>
          <w:sz w:val="20"/>
          <w:szCs w:val="20"/>
        </w:rPr>
        <w:t xml:space="preserve">Tempranillo, </w:t>
      </w:r>
      <w:r>
        <w:rPr>
          <w:rFonts w:ascii="Lucida Sans" w:hAnsi="Lucida Sans" w:cs="Lucida Sans"/>
          <w:i/>
          <w:sz w:val="20"/>
          <w:szCs w:val="20"/>
        </w:rPr>
        <w:t>Amador County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</w:t>
      </w:r>
      <w:r>
        <w:rPr>
          <w:rFonts w:ascii="Lucida Sans" w:hAnsi="Lucida Sans" w:cs="Lucida Sans"/>
          <w:sz w:val="20"/>
          <w:szCs w:val="20"/>
        </w:rPr>
        <w:t>59</w:t>
      </w:r>
    </w:p>
    <w:p w:rsidR="001B11C1" w:rsidRPr="009D7449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Umathum, </w:t>
      </w:r>
      <w:r>
        <w:rPr>
          <w:rFonts w:ascii="Lucida Sans" w:hAnsi="Lucida Sans" w:cs="Lucida Sans"/>
          <w:sz w:val="20"/>
          <w:szCs w:val="20"/>
        </w:rPr>
        <w:t xml:space="preserve">Zweigelt,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Burgenland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Austria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</w:t>
      </w:r>
      <w:r>
        <w:rPr>
          <w:rFonts w:ascii="Lucida Sans" w:hAnsi="Lucida Sans" w:cs="Lucida Sans"/>
          <w:sz w:val="20"/>
          <w:szCs w:val="20"/>
        </w:rPr>
        <w:t>45</w:t>
      </w:r>
    </w:p>
    <w:p w:rsidR="001B11C1" w:rsidRPr="00E908D9" w:rsidRDefault="001B11C1" w:rsidP="00FA53BD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Le Salette, </w:t>
      </w:r>
      <w:r>
        <w:rPr>
          <w:rFonts w:ascii="Lucida Sans" w:hAnsi="Lucida Sans" w:cs="Lucida Sans"/>
          <w:sz w:val="20"/>
          <w:szCs w:val="20"/>
        </w:rPr>
        <w:t xml:space="preserve">Amarone della Valpolicella, </w:t>
      </w:r>
      <w:smartTag w:uri="urn:schemas-microsoft-com:office:smarttags" w:element="place">
        <w:smartTag w:uri="urn:schemas-microsoft-com:office:smarttags" w:element="State">
          <w:r>
            <w:rPr>
              <w:rFonts w:ascii="Lucida Sans" w:hAnsi="Lucida Sans" w:cs="Lucida Sans"/>
              <w:i/>
              <w:sz w:val="20"/>
              <w:szCs w:val="20"/>
            </w:rPr>
            <w:t>Veneto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146          </w:t>
      </w:r>
    </w:p>
    <w:p w:rsidR="001B11C1" w:rsidRPr="00745007" w:rsidRDefault="001B11C1" w:rsidP="00757397">
      <w:pPr>
        <w:spacing w:line="360" w:lineRule="auto"/>
        <w:rPr>
          <w:b/>
        </w:rPr>
      </w:pPr>
      <w:r>
        <w:rPr>
          <w:rFonts w:ascii="Lucida Sans" w:hAnsi="Lucida Sans" w:cs="Lucida Sans"/>
          <w:sz w:val="20"/>
          <w:szCs w:val="20"/>
        </w:rPr>
        <w:t xml:space="preserve">2010 </w:t>
      </w:r>
      <w:r>
        <w:rPr>
          <w:rFonts w:ascii="Lucida Sans" w:hAnsi="Lucida Sans" w:cs="Lucida Sans"/>
          <w:b/>
          <w:sz w:val="20"/>
          <w:szCs w:val="20"/>
        </w:rPr>
        <w:t xml:space="preserve">Nicolis, </w:t>
      </w:r>
      <w:r>
        <w:rPr>
          <w:rFonts w:ascii="Lucida Sans" w:hAnsi="Lucida Sans" w:cs="Lucida Sans"/>
          <w:sz w:val="20"/>
          <w:szCs w:val="20"/>
        </w:rPr>
        <w:t xml:space="preserve">Amarone della Valpolicella, </w:t>
      </w:r>
      <w:smartTag w:uri="urn:schemas-microsoft-com:office:smarttags" w:element="place">
        <w:smartTag w:uri="urn:schemas-microsoft-com:office:smarttags" w:element="State">
          <w:r>
            <w:rPr>
              <w:rFonts w:ascii="Lucida Sans" w:hAnsi="Lucida Sans" w:cs="Lucida Sans"/>
              <w:i/>
              <w:sz w:val="20"/>
              <w:szCs w:val="20"/>
            </w:rPr>
            <w:t>Veneto</w:t>
          </w:r>
        </w:smartTag>
      </w:smartTag>
      <w:r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129</w:t>
      </w:r>
    </w:p>
    <w:p w:rsidR="001B11C1" w:rsidRPr="0091459C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91459C">
        <w:rPr>
          <w:rFonts w:ascii="Lucida Sans" w:hAnsi="Lucida Sans" w:cs="Lucida Sans"/>
          <w:sz w:val="20"/>
          <w:szCs w:val="20"/>
        </w:rPr>
        <w:t xml:space="preserve">2006 </w:t>
      </w:r>
      <w:r w:rsidRPr="0091459C">
        <w:rPr>
          <w:rFonts w:ascii="Lucida Sans" w:hAnsi="Lucida Sans" w:cs="Lucida Sans"/>
          <w:b/>
          <w:sz w:val="20"/>
          <w:szCs w:val="20"/>
        </w:rPr>
        <w:t>Pojer e Sandri</w:t>
      </w:r>
      <w:r w:rsidRPr="0091459C">
        <w:rPr>
          <w:rFonts w:ascii="Lucida Sans" w:hAnsi="Lucida Sans" w:cs="Lucida Sans"/>
          <w:sz w:val="20"/>
          <w:szCs w:val="20"/>
        </w:rPr>
        <w:t xml:space="preserve"> ‘Rosso Faye</w:t>
      </w:r>
      <w:r>
        <w:rPr>
          <w:rFonts w:ascii="Lucida Sans" w:hAnsi="Lucida Sans" w:cs="Lucida Sans"/>
          <w:sz w:val="20"/>
          <w:szCs w:val="20"/>
        </w:rPr>
        <w:t>,</w:t>
      </w:r>
      <w:r w:rsidRPr="0091459C">
        <w:rPr>
          <w:rFonts w:ascii="Lucida Sans" w:hAnsi="Lucida Sans" w:cs="Lucida Sans"/>
          <w:sz w:val="20"/>
          <w:szCs w:val="20"/>
        </w:rPr>
        <w:t xml:space="preserve">’ </w:t>
      </w:r>
      <w:smartTag w:uri="urn:schemas-microsoft-com:office:smarttags" w:element="place">
        <w:smartTag w:uri="urn:schemas-microsoft-com:office:smarttags" w:element="City">
          <w:r w:rsidRPr="0091459C">
            <w:rPr>
              <w:rFonts w:ascii="Lucida Sans" w:hAnsi="Lucida Sans" w:cs="Lucida Sans"/>
              <w:sz w:val="20"/>
              <w:szCs w:val="20"/>
            </w:rPr>
            <w:t>Dolomiti</w:t>
          </w:r>
        </w:smartTag>
        <w:r>
          <w:rPr>
            <w:rFonts w:ascii="Lucida Sans" w:hAnsi="Lucida Sans" w:cs="Lucida Sans"/>
            <w:sz w:val="20"/>
            <w:szCs w:val="20"/>
          </w:rPr>
          <w:t>,</w:t>
        </w:r>
        <w:r w:rsidRPr="0091459C">
          <w:rPr>
            <w:rFonts w:ascii="Lucida Sans" w:hAnsi="Lucida Sans" w:cs="Lucida Sans"/>
            <w:sz w:val="20"/>
            <w:szCs w:val="20"/>
          </w:rPr>
          <w:t xml:space="preserve"> </w:t>
        </w:r>
        <w:smartTag w:uri="urn:schemas-microsoft-com:office:smarttags" w:element="country-region">
          <w:r w:rsidRPr="0091459C">
            <w:rPr>
              <w:rFonts w:ascii="Lucida Sans" w:hAnsi="Lucida Sans" w:cs="Lucida Sans"/>
              <w:i/>
              <w:sz w:val="20"/>
              <w:szCs w:val="20"/>
            </w:rPr>
            <w:t>Italy</w:t>
          </w:r>
        </w:smartTag>
      </w:smartTag>
      <w:r w:rsidRPr="0091459C">
        <w:rPr>
          <w:rFonts w:ascii="Lucida Sans" w:hAnsi="Lucida Sans" w:cs="Lucida Sans"/>
          <w:sz w:val="20"/>
          <w:szCs w:val="20"/>
        </w:rPr>
        <w:tab/>
      </w:r>
      <w:r w:rsidRPr="0091459C">
        <w:rPr>
          <w:rFonts w:ascii="Lucida Sans" w:hAnsi="Lucida Sans" w:cs="Lucida Sans"/>
          <w:sz w:val="20"/>
          <w:szCs w:val="20"/>
        </w:rPr>
        <w:tab/>
        <w:t xml:space="preserve">      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sz w:val="20"/>
          <w:szCs w:val="20"/>
        </w:rPr>
        <w:t>90</w:t>
      </w:r>
    </w:p>
    <w:p w:rsidR="001B11C1" w:rsidRPr="001F7602" w:rsidRDefault="001B11C1" w:rsidP="002520E4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Stefano Mancinelli, </w:t>
      </w:r>
      <w:r w:rsidRPr="00F85F0A">
        <w:rPr>
          <w:rFonts w:ascii="Lucida Sans" w:hAnsi="Lucida Sans" w:cs="Lucida Sans"/>
          <w:i/>
          <w:sz w:val="20"/>
          <w:szCs w:val="20"/>
        </w:rPr>
        <w:t>Lacrima D’Alba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43</w:t>
      </w:r>
    </w:p>
    <w:p w:rsidR="001B11C1" w:rsidRPr="00BF21BD" w:rsidRDefault="001B11C1" w:rsidP="007F02DE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Cinabro, </w:t>
      </w:r>
      <w:r>
        <w:rPr>
          <w:rFonts w:ascii="Lucida Sans" w:hAnsi="Lucida Sans" w:cs="Lucida Sans"/>
          <w:sz w:val="20"/>
          <w:szCs w:val="20"/>
        </w:rPr>
        <w:t xml:space="preserve">‘Riserva,’ </w:t>
      </w:r>
      <w:r>
        <w:rPr>
          <w:rFonts w:ascii="Lucida Sans" w:hAnsi="Lucida Sans" w:cs="Lucida Sans"/>
          <w:i/>
          <w:sz w:val="20"/>
          <w:szCs w:val="20"/>
        </w:rPr>
        <w:t>Chianti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63</w:t>
      </w:r>
    </w:p>
    <w:p w:rsidR="001B11C1" w:rsidRPr="00720470" w:rsidRDefault="001B11C1" w:rsidP="007F02DE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2010 </w:t>
      </w:r>
      <w:r>
        <w:rPr>
          <w:rFonts w:ascii="Lucida Sans" w:hAnsi="Lucida Sans" w:cs="Lucida Sans"/>
          <w:b/>
          <w:sz w:val="20"/>
          <w:szCs w:val="20"/>
        </w:rPr>
        <w:t xml:space="preserve">Podere Brizio, </w:t>
      </w:r>
      <w:r>
        <w:rPr>
          <w:rFonts w:ascii="Lucida Sans" w:hAnsi="Lucida Sans" w:cs="Lucida Sans"/>
          <w:i/>
          <w:sz w:val="20"/>
          <w:szCs w:val="20"/>
        </w:rPr>
        <w:t>Brunello di Montalcino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122</w:t>
      </w:r>
    </w:p>
    <w:p w:rsidR="001B11C1" w:rsidRPr="00FA53BD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Monciraldo, </w:t>
      </w:r>
      <w:r>
        <w:rPr>
          <w:rFonts w:ascii="Lucida Sans" w:hAnsi="Lucida Sans" w:cs="Lucida Sans"/>
          <w:sz w:val="20"/>
          <w:szCs w:val="20"/>
        </w:rPr>
        <w:t xml:space="preserve">Nebbiolo, </w:t>
      </w:r>
      <w:r>
        <w:rPr>
          <w:rFonts w:ascii="Lucida Sans" w:hAnsi="Lucida Sans" w:cs="Lucida Sans"/>
          <w:i/>
          <w:sz w:val="20"/>
          <w:szCs w:val="20"/>
        </w:rPr>
        <w:t>Barbaresco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76</w:t>
      </w:r>
    </w:p>
    <w:p w:rsidR="001B11C1" w:rsidRPr="005E5B1F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Corino, </w:t>
      </w:r>
      <w:r>
        <w:rPr>
          <w:rFonts w:ascii="Lucida Sans" w:hAnsi="Lucida Sans" w:cs="Lucida Sans"/>
          <w:sz w:val="20"/>
          <w:szCs w:val="20"/>
        </w:rPr>
        <w:t>‘Giachini,’ Nebbiolo</w:t>
      </w:r>
      <w:r>
        <w:rPr>
          <w:rFonts w:ascii="Lucida Sans" w:hAnsi="Lucida Sans" w:cs="Lucida Sans"/>
          <w:i/>
          <w:sz w:val="20"/>
          <w:szCs w:val="20"/>
        </w:rPr>
        <w:t>, Barolo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</w:t>
      </w:r>
      <w:r>
        <w:rPr>
          <w:rFonts w:ascii="Lucida Sans" w:hAnsi="Lucida Sans" w:cs="Lucida Sans"/>
          <w:sz w:val="20"/>
          <w:szCs w:val="20"/>
        </w:rPr>
        <w:t>110</w:t>
      </w:r>
    </w:p>
    <w:p w:rsidR="001B11C1" w:rsidRPr="00B108A7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2000 </w:t>
      </w:r>
      <w:r>
        <w:rPr>
          <w:rFonts w:ascii="Lucida Sans" w:hAnsi="Lucida Sans" w:cs="Lucida Sans"/>
          <w:b/>
          <w:sz w:val="20"/>
          <w:szCs w:val="20"/>
        </w:rPr>
        <w:t xml:space="preserve">Damilano, </w:t>
      </w:r>
      <w:r>
        <w:rPr>
          <w:rFonts w:ascii="Lucida Sans" w:hAnsi="Lucida Sans" w:cs="Lucida Sans"/>
          <w:sz w:val="20"/>
          <w:szCs w:val="20"/>
        </w:rPr>
        <w:t xml:space="preserve">‘Reserva,’ Nebbiolo, </w:t>
      </w:r>
      <w:r>
        <w:rPr>
          <w:rFonts w:ascii="Lucida Sans" w:hAnsi="Lucida Sans" w:cs="Lucida Sans"/>
          <w:i/>
          <w:sz w:val="20"/>
          <w:szCs w:val="20"/>
        </w:rPr>
        <w:t>Barolo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 xml:space="preserve">     148       </w:t>
      </w:r>
    </w:p>
    <w:p w:rsidR="001B11C1" w:rsidRDefault="001B11C1" w:rsidP="00E92A71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Triacca, </w:t>
      </w:r>
      <w:r>
        <w:rPr>
          <w:rFonts w:ascii="Lucida Sans" w:hAnsi="Lucida Sans" w:cs="Lucida Sans"/>
          <w:sz w:val="20"/>
          <w:szCs w:val="20"/>
        </w:rPr>
        <w:t xml:space="preserve">‘Prestigio,’ Nebbiolo, 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104</w:t>
      </w:r>
    </w:p>
    <w:p w:rsidR="001B11C1" w:rsidRPr="00E92A71" w:rsidRDefault="001B11C1" w:rsidP="00E92A71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r>
        <w:rPr>
          <w:rFonts w:ascii="Lucida Sans" w:hAnsi="Lucida Sans" w:cs="Lucida Sans"/>
          <w:i/>
          <w:sz w:val="20"/>
          <w:szCs w:val="20"/>
        </w:rPr>
        <w:t>Valtellina Superiore</w:t>
      </w:r>
    </w:p>
    <w:p w:rsidR="001B11C1" w:rsidRDefault="001B11C1" w:rsidP="00DB5F6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Cantina Mothia, </w:t>
      </w:r>
      <w:r>
        <w:rPr>
          <w:rFonts w:ascii="Lucida Sans" w:hAnsi="Lucida Sans" w:cs="Lucida Sans"/>
          <w:sz w:val="20"/>
          <w:szCs w:val="20"/>
        </w:rPr>
        <w:t>‘Masaikon,’ Calabresa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32</w:t>
      </w:r>
    </w:p>
    <w:p w:rsidR="001B11C1" w:rsidRPr="00DB5F66" w:rsidRDefault="001B11C1" w:rsidP="00DB5F66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r>
        <w:rPr>
          <w:rFonts w:ascii="Lucida Sans" w:hAnsi="Lucida Sans" w:cs="Lucida Sans"/>
          <w:i/>
          <w:sz w:val="20"/>
          <w:szCs w:val="20"/>
        </w:rPr>
        <w:t xml:space="preserve">Nero D’Avola, </w:t>
      </w:r>
      <w:smartTag w:uri="urn:schemas-microsoft-com:office:smarttags" w:element="place">
        <w:smartTag w:uri="urn:schemas-microsoft-com:office:smarttags" w:element="State">
          <w:r>
            <w:rPr>
              <w:rFonts w:ascii="Lucida Sans" w:hAnsi="Lucida Sans" w:cs="Lucida Sans"/>
              <w:i/>
              <w:sz w:val="20"/>
              <w:szCs w:val="20"/>
            </w:rPr>
            <w:t>Sicily</w:t>
          </w:r>
        </w:smartTag>
      </w:smartTag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2009 </w:t>
      </w:r>
      <w:r>
        <w:rPr>
          <w:rFonts w:ascii="Lucida Sans" w:hAnsi="Lucida Sans" w:cs="Lucida Sans"/>
          <w:b/>
          <w:sz w:val="20"/>
          <w:szCs w:val="20"/>
        </w:rPr>
        <w:t xml:space="preserve">Antica Tenuta de Nanfro,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sz w:val="20"/>
              <w:szCs w:val="20"/>
            </w:rPr>
            <w:t>Frappato</w:t>
          </w:r>
        </w:smartTag>
        <w:r>
          <w:rPr>
            <w:rFonts w:ascii="Lucida Sans" w:hAnsi="Lucida Sans" w:cs="Lucida Sans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Lucida Sans" w:hAnsi="Lucida Sans" w:cs="Lucida Sans"/>
              <w:i/>
              <w:sz w:val="20"/>
              <w:szCs w:val="20"/>
            </w:rPr>
            <w:t>Sicily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49</w:t>
      </w:r>
    </w:p>
    <w:p w:rsidR="001B11C1" w:rsidRDefault="001B11C1" w:rsidP="00745007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River Run, </w:t>
      </w:r>
      <w:r>
        <w:rPr>
          <w:rFonts w:ascii="Lucida Sans" w:hAnsi="Lucida Sans" w:cs="Lucida Sans"/>
          <w:sz w:val="20"/>
          <w:szCs w:val="20"/>
        </w:rPr>
        <w:t xml:space="preserve">Wirz Vineyard, Carignan, </w:t>
      </w:r>
      <w:smartTag w:uri="urn:schemas-microsoft-com:office:smarttags" w:element="place">
        <w:smartTag w:uri="urn:schemas-microsoft-com:office:smarttags" w:element="PlaceName">
          <w:r>
            <w:rPr>
              <w:rFonts w:ascii="Lucida Sans" w:hAnsi="Lucida Sans" w:cs="Lucida Sans"/>
              <w:i/>
              <w:sz w:val="20"/>
              <w:szCs w:val="20"/>
            </w:rPr>
            <w:t>Cienega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Lucida Sans" w:hAnsi="Lucida Sans" w:cs="Lucida Sans"/>
              <w:i/>
              <w:sz w:val="20"/>
              <w:szCs w:val="20"/>
            </w:rPr>
            <w:t>Valley</w:t>
          </w:r>
        </w:smartTag>
      </w:smartTag>
      <w:r>
        <w:rPr>
          <w:rFonts w:ascii="Lucida Sans" w:hAnsi="Lucida Sans" w:cs="Lucida Sans"/>
          <w:sz w:val="20"/>
          <w:szCs w:val="20"/>
        </w:rPr>
        <w:t xml:space="preserve">          31</w:t>
      </w:r>
    </w:p>
    <w:p w:rsidR="001B11C1" w:rsidRDefault="001B11C1" w:rsidP="00E92A71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Andes Plateau, </w:t>
      </w:r>
      <w:r>
        <w:rPr>
          <w:rFonts w:ascii="Lucida Sans" w:hAnsi="Lucida Sans" w:cs="Lucida Sans"/>
          <w:sz w:val="20"/>
          <w:szCs w:val="20"/>
        </w:rPr>
        <w:t xml:space="preserve">‘700 High Altitude Blend,’ </w:t>
      </w:r>
      <w:r>
        <w:rPr>
          <w:rFonts w:ascii="Lucida Sans" w:hAnsi="Lucida Sans" w:cs="Lucida Sans"/>
          <w:sz w:val="20"/>
          <w:szCs w:val="20"/>
        </w:rPr>
        <w:tab/>
        <w:t xml:space="preserve">                  64</w:t>
      </w:r>
    </w:p>
    <w:p w:rsidR="001B11C1" w:rsidRDefault="001B11C1" w:rsidP="00E92A71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Cabernet Sauvignon, Syrah, Carignan, Cab Franc</w:t>
      </w:r>
    </w:p>
    <w:p w:rsidR="001B11C1" w:rsidRDefault="001B11C1" w:rsidP="00DB5F66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Maipo Valley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Chile</w:t>
          </w:r>
        </w:smartTag>
      </w:smartTag>
    </w:p>
    <w:p w:rsidR="001B11C1" w:rsidRDefault="001B11C1" w:rsidP="00DB5F6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Enrique Mendoza, </w:t>
      </w:r>
      <w:r>
        <w:rPr>
          <w:rFonts w:ascii="Lucida Sans" w:hAnsi="Lucida Sans" w:cs="Lucida Sans"/>
          <w:sz w:val="20"/>
          <w:szCs w:val="20"/>
        </w:rPr>
        <w:t>‘La Tremenda,’ Monastrell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42</w:t>
      </w:r>
    </w:p>
    <w:p w:rsidR="001B11C1" w:rsidRPr="00DB5F66" w:rsidRDefault="001B11C1" w:rsidP="00DB5F66">
      <w:pPr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Alicante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Spain</w:t>
          </w:r>
        </w:smartTag>
      </w:smartTag>
    </w:p>
    <w:p w:rsidR="001B11C1" w:rsidRPr="00745007" w:rsidRDefault="001B11C1" w:rsidP="00E92A71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</w:r>
    </w:p>
    <w:p w:rsidR="001B11C1" w:rsidRDefault="001B11C1" w:rsidP="00395656">
      <w:pPr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685E15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 xml:space="preserve">GLASSED PORT &amp; DESSERT WINES </w:t>
      </w:r>
    </w:p>
    <w:p w:rsidR="001B11C1" w:rsidRPr="0091459C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Taylor Fladgate </w:t>
      </w:r>
      <w:r w:rsidRPr="0091459C">
        <w:rPr>
          <w:rFonts w:ascii="Lucida Sans" w:hAnsi="Lucida Sans" w:cs="Lucida Sans"/>
          <w:sz w:val="20"/>
          <w:szCs w:val="20"/>
        </w:rPr>
        <w:t xml:space="preserve">LBV </w:t>
      </w:r>
      <w:r>
        <w:rPr>
          <w:rFonts w:ascii="Lucida Sans" w:hAnsi="Lucida Sans" w:cs="Lucida Sans"/>
          <w:sz w:val="20"/>
          <w:szCs w:val="20"/>
        </w:rPr>
        <w:t xml:space="preserve"> </w:t>
      </w:r>
      <w:smartTag w:uri="urn:schemas-microsoft-com:office:smarttags" w:element="place">
        <w:r>
          <w:rPr>
            <w:rFonts w:ascii="Lucida Sans" w:hAnsi="Lucida Sans" w:cs="Lucida Sans"/>
            <w:sz w:val="20"/>
            <w:szCs w:val="20"/>
          </w:rPr>
          <w:t>Porto</w:t>
        </w:r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Pr="0091459C"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Pr="0091459C">
        <w:rPr>
          <w:rFonts w:ascii="Lucida Sans" w:hAnsi="Lucida Sans" w:cs="Lucida Sans"/>
          <w:sz w:val="20"/>
          <w:szCs w:val="20"/>
        </w:rPr>
        <w:t xml:space="preserve">  11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b/>
          <w:sz w:val="20"/>
          <w:szCs w:val="20"/>
        </w:rPr>
        <w:t>Qui</w:t>
      </w:r>
      <w:r>
        <w:rPr>
          <w:rFonts w:ascii="Lucida Sans" w:hAnsi="Lucida Sans" w:cs="Lucida Sans"/>
          <w:b/>
          <w:sz w:val="20"/>
          <w:szCs w:val="20"/>
        </w:rPr>
        <w:t>n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to do Tedo </w:t>
      </w:r>
      <w:r w:rsidRPr="0091459C">
        <w:rPr>
          <w:rFonts w:ascii="Lucida Sans" w:hAnsi="Lucida Sans" w:cs="Lucida Sans"/>
          <w:sz w:val="20"/>
          <w:szCs w:val="20"/>
        </w:rPr>
        <w:t>Fine Reserve Tawny Porto</w:t>
      </w:r>
      <w:r w:rsidRPr="0091459C">
        <w:rPr>
          <w:rFonts w:ascii="Lucida Sans" w:hAnsi="Lucida Sans" w:cs="Lucida Sans"/>
          <w:sz w:val="20"/>
          <w:szCs w:val="20"/>
        </w:rPr>
        <w:tab/>
      </w:r>
      <w:r w:rsidRPr="0091459C">
        <w:rPr>
          <w:rFonts w:ascii="Lucida Sans" w:hAnsi="Lucida Sans" w:cs="Lucida Sans"/>
          <w:sz w:val="20"/>
          <w:szCs w:val="20"/>
        </w:rPr>
        <w:tab/>
      </w:r>
      <w:r w:rsidRPr="0091459C">
        <w:rPr>
          <w:rFonts w:ascii="Lucida Sans" w:hAnsi="Lucida Sans" w:cs="Lucida Sans"/>
          <w:sz w:val="20"/>
          <w:szCs w:val="20"/>
        </w:rPr>
        <w:tab/>
        <w:t xml:space="preserve">  15</w:t>
      </w:r>
    </w:p>
    <w:p w:rsidR="001B11C1" w:rsidRDefault="001B11C1" w:rsidP="00677B92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Malvasia, ‘Old Reserve,’ </w:t>
      </w:r>
      <w:r>
        <w:rPr>
          <w:rFonts w:ascii="Lucida Sans" w:hAnsi="Lucida Sans" w:cs="Lucida Sans"/>
          <w:sz w:val="20"/>
          <w:szCs w:val="20"/>
        </w:rPr>
        <w:t xml:space="preserve">10yr </w:t>
      </w:r>
      <w:smartTag w:uri="urn:schemas-microsoft-com:office:smarttags" w:element="place">
        <w:r>
          <w:rPr>
            <w:rFonts w:ascii="Lucida Sans" w:hAnsi="Lucida Sans" w:cs="Lucida Sans"/>
            <w:sz w:val="20"/>
            <w:szCs w:val="20"/>
          </w:rPr>
          <w:t>Madeira</w:t>
        </w:r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10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</w:t>
      </w:r>
      <w:r w:rsidRPr="00394637">
        <w:rPr>
          <w:rFonts w:ascii="Lucida Sans" w:hAnsi="Lucida Sans" w:cs="Lucida Sans"/>
          <w:b/>
          <w:sz w:val="20"/>
          <w:szCs w:val="20"/>
        </w:rPr>
        <w:t>Sandeman</w:t>
      </w:r>
      <w:r>
        <w:rPr>
          <w:rFonts w:ascii="Lucida Sans" w:hAnsi="Lucida Sans" w:cs="Lucida Sans"/>
          <w:sz w:val="20"/>
          <w:szCs w:val="20"/>
        </w:rPr>
        <w:t xml:space="preserve"> 20yr Old Tawny </w:t>
      </w:r>
      <w:smartTag w:uri="urn:schemas-microsoft-com:office:smarttags" w:element="place">
        <w:r>
          <w:rPr>
            <w:rFonts w:ascii="Lucida Sans" w:hAnsi="Lucida Sans" w:cs="Lucida Sans"/>
            <w:sz w:val="20"/>
            <w:szCs w:val="20"/>
          </w:rPr>
          <w:t>Porto</w:t>
        </w:r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16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Akashi-Tai, </w:t>
      </w:r>
      <w:r>
        <w:rPr>
          <w:rFonts w:ascii="Lucida Sans" w:hAnsi="Lucida Sans" w:cs="Lucida Sans"/>
          <w:sz w:val="20"/>
          <w:szCs w:val="20"/>
        </w:rPr>
        <w:t>Shirume Ginjo Umeshu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10 </w:t>
      </w:r>
    </w:p>
    <w:p w:rsidR="001B11C1" w:rsidRPr="00546377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2010 River Run, </w:t>
      </w:r>
      <w:r>
        <w:rPr>
          <w:rFonts w:ascii="Lucida Sans" w:hAnsi="Lucida Sans" w:cs="Lucida Sans"/>
          <w:sz w:val="20"/>
          <w:szCs w:val="20"/>
        </w:rPr>
        <w:t>Late Harvest Zin, Whirz Vineyard</w:t>
      </w:r>
      <w:r>
        <w:rPr>
          <w:rFonts w:ascii="Lucida Sans" w:hAnsi="Lucida Sans" w:cs="Lucida Sans"/>
          <w:sz w:val="20"/>
          <w:szCs w:val="20"/>
        </w:rPr>
        <w:tab/>
        <w:t xml:space="preserve">               9</w:t>
      </w:r>
    </w:p>
    <w:p w:rsidR="001B11C1" w:rsidRPr="0091459C" w:rsidRDefault="001B11C1" w:rsidP="00395656">
      <w:pPr>
        <w:jc w:val="center"/>
        <w:rPr>
          <w:rFonts w:ascii="Century Gothic" w:hAnsi="Century Gothic" w:cs="Lucida Sans"/>
          <w:sz w:val="32"/>
          <w:szCs w:val="32"/>
        </w:rPr>
      </w:pPr>
    </w:p>
    <w:p w:rsidR="001B11C1" w:rsidRPr="0091459C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>
        <w:rPr>
          <w:rFonts w:ascii="Century Gothic" w:hAnsi="Century Gothic" w:cs="Lucida Sans"/>
          <w:sz w:val="28"/>
          <w:szCs w:val="28"/>
          <w:u w:val="single"/>
        </w:rPr>
        <w:t>STICKY WINES</w:t>
      </w:r>
    </w:p>
    <w:p w:rsidR="001B11C1" w:rsidRPr="0091459C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sz w:val="20"/>
          <w:szCs w:val="20"/>
        </w:rPr>
        <w:t>2009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 Dr. Loosen, </w:t>
      </w:r>
      <w:r w:rsidRPr="0091459C">
        <w:rPr>
          <w:rFonts w:ascii="Lucida Sans" w:hAnsi="Lucida Sans" w:cs="Lucida Sans"/>
          <w:sz w:val="20"/>
          <w:szCs w:val="20"/>
        </w:rPr>
        <w:t xml:space="preserve">Riesling Eiswein, </w:t>
      </w:r>
      <w:r w:rsidRPr="0091459C">
        <w:rPr>
          <w:rFonts w:ascii="Lucida Sans" w:hAnsi="Lucida Sans" w:cs="Lucida Sans"/>
          <w:i/>
          <w:sz w:val="20"/>
          <w:szCs w:val="20"/>
        </w:rPr>
        <w:t xml:space="preserve">Mosel </w:t>
      </w:r>
      <w:smartTag w:uri="urn:schemas-microsoft-com:office:smarttags" w:element="place">
        <w:smartTag w:uri="urn:schemas-microsoft-com:office:smarttags" w:element="country-region">
          <w:r w:rsidRPr="0091459C">
            <w:rPr>
              <w:rFonts w:ascii="Lucida Sans" w:hAnsi="Lucida Sans" w:cs="Lucida Sans"/>
              <w:i/>
              <w:sz w:val="20"/>
              <w:szCs w:val="20"/>
            </w:rPr>
            <w:t>Germany</w:t>
          </w:r>
        </w:smartTag>
      </w:smartTag>
      <w:r w:rsidRPr="0091459C">
        <w:rPr>
          <w:rFonts w:ascii="Lucida Sans" w:hAnsi="Lucida Sans" w:cs="Lucida Sans"/>
          <w:sz w:val="20"/>
          <w:szCs w:val="20"/>
        </w:rPr>
        <w:t xml:space="preserve"> 187ml    42 </w:t>
      </w:r>
    </w:p>
    <w:p w:rsidR="001B11C1" w:rsidRDefault="001B11C1" w:rsidP="0039565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 xml:space="preserve">2005 </w:t>
      </w:r>
      <w:r>
        <w:rPr>
          <w:rFonts w:ascii="Lucida Sans" w:hAnsi="Lucida Sans" w:cs="Lucida Sans"/>
          <w:b/>
          <w:sz w:val="20"/>
          <w:szCs w:val="20"/>
        </w:rPr>
        <w:t xml:space="preserve">Chateau Rieussec, </w:t>
      </w:r>
      <w:r>
        <w:rPr>
          <w:rFonts w:ascii="Lucida Sans" w:hAnsi="Lucida Sans" w:cs="Lucida Sans"/>
          <w:sz w:val="20"/>
          <w:szCs w:val="20"/>
        </w:rPr>
        <w:t xml:space="preserve">Grand Cru Classé, </w:t>
      </w:r>
      <w:r>
        <w:rPr>
          <w:rFonts w:ascii="Lucida Sans" w:hAnsi="Lucida Sans" w:cs="Lucida Sans"/>
          <w:i/>
          <w:sz w:val="20"/>
          <w:szCs w:val="20"/>
        </w:rPr>
        <w:t>Sauternes</w:t>
      </w:r>
      <w:r>
        <w:rPr>
          <w:rFonts w:ascii="Lucida Sans" w:hAnsi="Lucida Sans" w:cs="Lucida Sans"/>
          <w:sz w:val="20"/>
          <w:szCs w:val="20"/>
        </w:rPr>
        <w:t xml:space="preserve">          67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375ml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Chateau Pineau du Rey, </w:t>
      </w:r>
      <w:r>
        <w:rPr>
          <w:rFonts w:ascii="Lucida Sans" w:hAnsi="Lucida Sans" w:cs="Lucida Sans"/>
          <w:i/>
          <w:sz w:val="20"/>
          <w:szCs w:val="20"/>
        </w:rPr>
        <w:t xml:space="preserve">Sauternes  </w:t>
      </w:r>
      <w:r>
        <w:rPr>
          <w:rFonts w:ascii="Lucida Sans" w:hAnsi="Lucida Sans" w:cs="Lucida Sans"/>
          <w:sz w:val="20"/>
          <w:szCs w:val="20"/>
        </w:rPr>
        <w:t>375ml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37 </w:t>
      </w:r>
    </w:p>
    <w:p w:rsidR="001B11C1" w:rsidRPr="00546377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2010</w:t>
      </w:r>
      <w:r>
        <w:rPr>
          <w:rFonts w:ascii="Lucida Sans" w:hAnsi="Lucida Sans" w:cs="Lucida Sans"/>
          <w:b/>
          <w:sz w:val="20"/>
          <w:szCs w:val="20"/>
        </w:rPr>
        <w:t xml:space="preserve"> River Run, </w:t>
      </w:r>
      <w:r>
        <w:rPr>
          <w:rFonts w:ascii="Lucida Sans" w:hAnsi="Lucida Sans" w:cs="Lucida Sans"/>
          <w:sz w:val="20"/>
          <w:szCs w:val="20"/>
        </w:rPr>
        <w:t>Whirz Vineyard, Late Harvest Zin, 375ml     24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sz w:val="20"/>
          <w:szCs w:val="20"/>
        </w:rPr>
        <w:t>2010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 Calera</w:t>
      </w:r>
      <w:r>
        <w:rPr>
          <w:rFonts w:ascii="Lucida Sans" w:hAnsi="Lucida Sans" w:cs="Lucida Sans"/>
          <w:b/>
          <w:sz w:val="20"/>
          <w:szCs w:val="20"/>
        </w:rPr>
        <w:t>,</w:t>
      </w:r>
      <w:r w:rsidRPr="0091459C"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>‘</w:t>
      </w:r>
      <w:r w:rsidRPr="0091459C">
        <w:rPr>
          <w:rFonts w:ascii="Lucida Sans" w:hAnsi="Lucida Sans" w:cs="Lucida Sans"/>
          <w:sz w:val="20"/>
          <w:szCs w:val="20"/>
        </w:rPr>
        <w:t>Viognier Doux,</w:t>
      </w:r>
      <w:r>
        <w:rPr>
          <w:rFonts w:ascii="Lucida Sans" w:hAnsi="Lucida Sans" w:cs="Lucida Sans"/>
          <w:sz w:val="20"/>
          <w:szCs w:val="20"/>
        </w:rPr>
        <w:t>’</w:t>
      </w:r>
      <w:r w:rsidRPr="0091459C">
        <w:rPr>
          <w:rFonts w:ascii="Lucida Sans" w:hAnsi="Lucida Sans" w:cs="Lucida Sans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1459C">
            <w:rPr>
              <w:rFonts w:ascii="Lucida Sans" w:hAnsi="Lucida Sans" w:cs="Lucida Sans"/>
              <w:i/>
              <w:sz w:val="20"/>
              <w:szCs w:val="20"/>
            </w:rPr>
            <w:t>Central</w:t>
          </w:r>
        </w:smartTag>
        <w:r w:rsidRPr="0091459C"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91459C">
            <w:rPr>
              <w:rFonts w:ascii="Lucida Sans" w:hAnsi="Lucida Sans" w:cs="Lucida Sans"/>
              <w:i/>
              <w:sz w:val="20"/>
              <w:szCs w:val="20"/>
            </w:rPr>
            <w:t>Coast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>375ml</w:t>
      </w:r>
      <w:r w:rsidRPr="0091459C">
        <w:rPr>
          <w:rFonts w:ascii="Lucida Sans" w:hAnsi="Lucida Sans" w:cs="Lucida Sans"/>
          <w:sz w:val="20"/>
          <w:szCs w:val="20"/>
        </w:rPr>
        <w:t xml:space="preserve">  </w:t>
      </w:r>
      <w:r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ab/>
        <w:t xml:space="preserve">    </w:t>
      </w:r>
      <w:r w:rsidRPr="0091459C">
        <w:rPr>
          <w:rFonts w:ascii="Lucida Sans" w:hAnsi="Lucida Sans" w:cs="Lucida Sans"/>
          <w:sz w:val="20"/>
          <w:szCs w:val="20"/>
        </w:rPr>
        <w:t>31</w:t>
      </w:r>
    </w:p>
    <w:p w:rsidR="001B11C1" w:rsidRDefault="001B11C1" w:rsidP="0039565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Chateau de Caladroy, </w:t>
      </w:r>
      <w:r>
        <w:rPr>
          <w:rFonts w:ascii="Lucida Sans" w:hAnsi="Lucida Sans" w:cs="Lucida Sans"/>
          <w:sz w:val="20"/>
          <w:szCs w:val="20"/>
        </w:rPr>
        <w:t>‘Muscat de Revesaltes,’</w:t>
      </w:r>
      <w:r>
        <w:rPr>
          <w:rFonts w:ascii="Lucida Sans" w:hAnsi="Lucida Sans" w:cs="Lucida Sans"/>
          <w:sz w:val="20"/>
          <w:szCs w:val="20"/>
        </w:rPr>
        <w:tab/>
        <w:t xml:space="preserve">    36</w:t>
      </w:r>
    </w:p>
    <w:p w:rsidR="001B11C1" w:rsidRPr="00745007" w:rsidRDefault="001B11C1" w:rsidP="00745007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b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Revesaltes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France</w:t>
          </w:r>
        </w:smartTag>
      </w:smartTag>
    </w:p>
    <w:p w:rsidR="001B11C1" w:rsidRDefault="001B11C1" w:rsidP="0039565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2006 </w:t>
      </w:r>
      <w:r>
        <w:rPr>
          <w:rFonts w:ascii="Lucida Sans" w:hAnsi="Lucida Sans" w:cs="Lucida Sans"/>
          <w:b/>
          <w:sz w:val="20"/>
          <w:szCs w:val="20"/>
        </w:rPr>
        <w:t xml:space="preserve">Kent Rasmussen, </w:t>
      </w:r>
      <w:r>
        <w:rPr>
          <w:rFonts w:ascii="Lucida Sans" w:hAnsi="Lucida Sans" w:cs="Lucida Sans"/>
          <w:sz w:val="20"/>
          <w:szCs w:val="20"/>
        </w:rPr>
        <w:t>‘Esoterica,’ Late Harvest Viognier,    48</w:t>
      </w:r>
    </w:p>
    <w:p w:rsidR="001B11C1" w:rsidRPr="00EE31F5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Lucida Sans" w:hAnsi="Lucida Sans" w:cs="Lucida Sans"/>
              <w:i/>
              <w:sz w:val="20"/>
              <w:szCs w:val="20"/>
            </w:rPr>
            <w:t>North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Lucida Sans" w:hAnsi="Lucida Sans" w:cs="Lucida Sans"/>
              <w:i/>
              <w:sz w:val="20"/>
              <w:szCs w:val="20"/>
            </w:rPr>
            <w:t>Coast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 xml:space="preserve">, </w:t>
      </w:r>
      <w:r>
        <w:rPr>
          <w:rFonts w:ascii="Lucida Sans" w:hAnsi="Lucida Sans" w:cs="Lucida Sans"/>
          <w:sz w:val="20"/>
          <w:szCs w:val="20"/>
        </w:rPr>
        <w:t>375ml</w:t>
      </w:r>
    </w:p>
    <w:p w:rsidR="001B11C1" w:rsidRDefault="001B11C1" w:rsidP="0039565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2009 </w:t>
      </w:r>
      <w:r>
        <w:rPr>
          <w:rFonts w:ascii="Lucida Sans" w:hAnsi="Lucida Sans" w:cs="Lucida Sans"/>
          <w:b/>
          <w:sz w:val="20"/>
          <w:szCs w:val="20"/>
        </w:rPr>
        <w:t xml:space="preserve">Château Pierre-Bise, </w:t>
      </w:r>
      <w:r>
        <w:rPr>
          <w:rFonts w:ascii="Lucida Sans" w:hAnsi="Lucida Sans" w:cs="Lucida Sans"/>
          <w:sz w:val="20"/>
          <w:szCs w:val="20"/>
        </w:rPr>
        <w:t>‘Les Rouannières,’ Chenin Blanc  46</w:t>
      </w:r>
    </w:p>
    <w:p w:rsidR="001B11C1" w:rsidRPr="00EE31F5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r>
        <w:rPr>
          <w:rFonts w:ascii="Lucida Sans" w:hAnsi="Lucida Sans" w:cs="Lucida Sans"/>
          <w:i/>
          <w:sz w:val="20"/>
          <w:szCs w:val="20"/>
        </w:rPr>
        <w:t xml:space="preserve">Couteaux du Layon Beulieu, Loire  </w:t>
      </w:r>
      <w:r>
        <w:rPr>
          <w:rFonts w:ascii="Lucida Sans" w:hAnsi="Lucida Sans" w:cs="Lucida Sans"/>
          <w:sz w:val="20"/>
          <w:szCs w:val="20"/>
        </w:rPr>
        <w:t>500ml</w:t>
      </w:r>
    </w:p>
    <w:p w:rsidR="001B11C1" w:rsidRDefault="001B11C1" w:rsidP="0039565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Ynocente, </w:t>
      </w:r>
      <w:r w:rsidRPr="0091459C">
        <w:rPr>
          <w:rFonts w:ascii="Lucida Sans" w:hAnsi="Lucida Sans" w:cs="Lucida Sans"/>
          <w:sz w:val="20"/>
          <w:szCs w:val="20"/>
        </w:rPr>
        <w:t xml:space="preserve">‘Single Vineyard,’ Fino Dry Sherry, </w:t>
      </w:r>
      <w:smartTag w:uri="urn:schemas-microsoft-com:office:smarttags" w:element="place">
        <w:smartTag w:uri="urn:schemas-microsoft-com:office:smarttags" w:element="City">
          <w:r w:rsidRPr="0091459C">
            <w:rPr>
              <w:rFonts w:ascii="Lucida Sans" w:hAnsi="Lucida Sans" w:cs="Lucida Sans"/>
              <w:i/>
              <w:sz w:val="20"/>
              <w:szCs w:val="20"/>
            </w:rPr>
            <w:t>Jerez</w:t>
          </w:r>
        </w:smartTag>
        <w:r w:rsidRPr="0091459C"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91459C">
            <w:rPr>
              <w:rFonts w:ascii="Lucida Sans" w:hAnsi="Lucida Sans" w:cs="Lucida Sans"/>
              <w:i/>
              <w:sz w:val="20"/>
              <w:szCs w:val="20"/>
            </w:rPr>
            <w:t>Spain</w:t>
          </w:r>
        </w:smartTag>
      </w:smartTag>
      <w:r w:rsidRPr="0091459C">
        <w:rPr>
          <w:rFonts w:ascii="Lucida Sans" w:hAnsi="Lucida Sans" w:cs="Lucida Sans"/>
          <w:i/>
          <w:sz w:val="20"/>
          <w:szCs w:val="20"/>
        </w:rPr>
        <w:t xml:space="preserve">    </w:t>
      </w:r>
      <w:r>
        <w:rPr>
          <w:rFonts w:ascii="Lucida Sans" w:hAnsi="Lucida Sans" w:cs="Lucida Sans"/>
          <w:i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i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sz w:val="20"/>
          <w:szCs w:val="20"/>
        </w:rPr>
        <w:t>41</w:t>
      </w:r>
    </w:p>
    <w:p w:rsidR="001B11C1" w:rsidRPr="0091459C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  <w:t>375ml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1985 </w:t>
      </w:r>
      <w:r>
        <w:rPr>
          <w:rFonts w:ascii="Lucida Sans" w:hAnsi="Lucida Sans" w:cs="Lucida Sans"/>
          <w:b/>
          <w:sz w:val="20"/>
          <w:szCs w:val="20"/>
        </w:rPr>
        <w:t xml:space="preserve">Smith Woodhouse, </w:t>
      </w:r>
      <w:r>
        <w:rPr>
          <w:rFonts w:ascii="Lucida Sans" w:hAnsi="Lucida Sans" w:cs="Lucida Sans"/>
          <w:sz w:val="20"/>
          <w:szCs w:val="20"/>
        </w:rPr>
        <w:t>Vinatge Porto, 750ml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140</w:t>
      </w:r>
    </w:p>
    <w:p w:rsidR="001B11C1" w:rsidRPr="00EF41DF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1985 </w:t>
      </w:r>
      <w:r>
        <w:rPr>
          <w:rFonts w:ascii="Lucida Sans" w:hAnsi="Lucida Sans" w:cs="Lucida Sans"/>
          <w:b/>
          <w:sz w:val="20"/>
          <w:szCs w:val="20"/>
        </w:rPr>
        <w:t xml:space="preserve">Warre’s, </w:t>
      </w:r>
      <w:r>
        <w:rPr>
          <w:rFonts w:ascii="Lucida Sans" w:hAnsi="Lucida Sans" w:cs="Lucida Sans"/>
          <w:sz w:val="20"/>
          <w:szCs w:val="20"/>
        </w:rPr>
        <w:t>Vintage Porto, 750ml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165</w:t>
      </w:r>
    </w:p>
    <w:p w:rsidR="001B11C1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>HALF BOTTLES</w:t>
      </w:r>
    </w:p>
    <w:p w:rsidR="001B11C1" w:rsidRDefault="001B11C1" w:rsidP="000E10BE">
      <w:pPr>
        <w:rPr>
          <w:rFonts w:ascii="Lucida Sans" w:hAnsi="Lucida Sans" w:cs="Lucida Sans"/>
          <w:b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</w:t>
      </w:r>
    </w:p>
    <w:p w:rsidR="001B11C1" w:rsidRPr="006E42C2" w:rsidRDefault="001B11C1" w:rsidP="000E10BE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NV Veuve Clicquot, </w:t>
      </w:r>
      <w:r>
        <w:rPr>
          <w:rFonts w:ascii="Lucida Sans" w:hAnsi="Lucida Sans" w:cs="Lucida Sans"/>
          <w:sz w:val="20"/>
          <w:szCs w:val="20"/>
        </w:rPr>
        <w:t xml:space="preserve">‘Yellow Label,’ </w:t>
      </w:r>
      <w:smartTag w:uri="urn:schemas-microsoft-com:office:smarttags" w:element="place">
        <w:r>
          <w:rPr>
            <w:rFonts w:ascii="Lucida Sans" w:hAnsi="Lucida Sans" w:cs="Lucida Sans"/>
            <w:i/>
            <w:sz w:val="20"/>
            <w:szCs w:val="20"/>
          </w:rPr>
          <w:t>Reims</w:t>
        </w:r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52</w:t>
      </w:r>
    </w:p>
    <w:p w:rsidR="001B11C1" w:rsidRDefault="001B11C1" w:rsidP="000E10BE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NV  Barnaut, </w:t>
      </w:r>
      <w:r>
        <w:rPr>
          <w:rFonts w:ascii="Lucida Sans" w:hAnsi="Lucida Sans" w:cs="Lucida Sans"/>
          <w:sz w:val="20"/>
          <w:szCs w:val="20"/>
        </w:rPr>
        <w:t xml:space="preserve">‘Brut Grand Reserve,’ Grand Cru, </w:t>
      </w:r>
      <w:smartTag w:uri="urn:schemas-microsoft-com:office:smarttags" w:element="place">
        <w:r>
          <w:rPr>
            <w:rFonts w:ascii="Lucida Sans" w:hAnsi="Lucida Sans" w:cs="Lucida Sans"/>
            <w:i/>
            <w:sz w:val="20"/>
            <w:szCs w:val="20"/>
          </w:rPr>
          <w:t>Reims</w:t>
        </w:r>
      </w:smartTag>
      <w:r>
        <w:rPr>
          <w:rFonts w:ascii="Lucida Sans" w:hAnsi="Lucida Sans" w:cs="Lucida Sans"/>
          <w:sz w:val="20"/>
          <w:szCs w:val="20"/>
        </w:rPr>
        <w:tab/>
        <w:t xml:space="preserve">    46</w:t>
      </w:r>
      <w:r>
        <w:rPr>
          <w:rFonts w:ascii="Lucida Sans" w:hAnsi="Lucida Sans" w:cs="Lucida Sans"/>
          <w:i/>
          <w:sz w:val="20"/>
          <w:szCs w:val="20"/>
        </w:rPr>
        <w:t xml:space="preserve">         </w:t>
      </w:r>
    </w:p>
    <w:p w:rsidR="001B11C1" w:rsidRPr="00BD3BB8" w:rsidRDefault="001B11C1" w:rsidP="000E10BE">
      <w:pPr>
        <w:rPr>
          <w:rFonts w:ascii="Century Gothic" w:hAnsi="Century Gothic" w:cs="Lucida Sans"/>
          <w:sz w:val="28"/>
          <w:szCs w:val="28"/>
          <w:u w:val="single"/>
        </w:rPr>
      </w:pPr>
      <w:r>
        <w:rPr>
          <w:rFonts w:ascii="Lucida Sans" w:hAnsi="Lucida Sans" w:cs="Lucida Sans"/>
          <w:sz w:val="20"/>
          <w:szCs w:val="20"/>
        </w:rPr>
        <w:t xml:space="preserve"> 2005  </w:t>
      </w:r>
      <w:r>
        <w:rPr>
          <w:rFonts w:ascii="Lucida Sans" w:hAnsi="Lucida Sans" w:cs="Lucida Sans"/>
          <w:b/>
          <w:sz w:val="20"/>
          <w:szCs w:val="20"/>
        </w:rPr>
        <w:t xml:space="preserve">Domaine Weinbach, </w:t>
      </w:r>
      <w:r>
        <w:rPr>
          <w:rFonts w:ascii="Lucida Sans" w:hAnsi="Lucida Sans" w:cs="Lucida Sans"/>
          <w:sz w:val="20"/>
          <w:szCs w:val="20"/>
        </w:rPr>
        <w:t>‘Cuvee Catherine,’ Grand Cru</w:t>
      </w:r>
      <w:r>
        <w:rPr>
          <w:rFonts w:ascii="Lucida Sans" w:hAnsi="Lucida Sans" w:cs="Lucida Sans"/>
          <w:sz w:val="20"/>
          <w:szCs w:val="20"/>
        </w:rPr>
        <w:tab/>
        <w:t xml:space="preserve">    52</w:t>
      </w:r>
    </w:p>
    <w:p w:rsidR="001B11C1" w:rsidRPr="0070666D" w:rsidRDefault="001B11C1" w:rsidP="000E10BE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sz w:val="20"/>
              <w:szCs w:val="20"/>
            </w:rPr>
            <w:t>Schlossberg</w:t>
          </w:r>
        </w:smartTag>
        <w:r>
          <w:rPr>
            <w:rFonts w:ascii="Lucida Sans" w:hAnsi="Lucida Sans" w:cs="Lucida Sans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Lucida Sans" w:hAnsi="Lucida Sans" w:cs="Lucida Sans"/>
              <w:i/>
              <w:sz w:val="20"/>
              <w:szCs w:val="20"/>
            </w:rPr>
            <w:t>Alsace</w:t>
          </w:r>
        </w:smartTag>
      </w:smartTag>
    </w:p>
    <w:p w:rsidR="001B11C1" w:rsidRPr="006226DF" w:rsidRDefault="001B11C1" w:rsidP="000E10BE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2008 </w:t>
      </w:r>
      <w:r>
        <w:rPr>
          <w:rFonts w:ascii="Lucida Sans" w:hAnsi="Lucida Sans" w:cs="Lucida Sans"/>
          <w:b/>
          <w:sz w:val="20"/>
          <w:szCs w:val="20"/>
        </w:rPr>
        <w:t xml:space="preserve">Capanna, </w:t>
      </w:r>
      <w:r>
        <w:rPr>
          <w:rFonts w:ascii="Lucida Sans" w:hAnsi="Lucida Sans" w:cs="Lucida Sans"/>
          <w:i/>
          <w:sz w:val="20"/>
          <w:szCs w:val="20"/>
        </w:rPr>
        <w:t>Brunello di Montalcino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57</w:t>
      </w:r>
    </w:p>
    <w:p w:rsidR="001B11C1" w:rsidRPr="0091459C" w:rsidRDefault="001B11C1" w:rsidP="000E10BE">
      <w:pPr>
        <w:rPr>
          <w:rFonts w:ascii="Lucida Sans" w:hAnsi="Lucida Sans" w:cs="Lucida Sans"/>
          <w:i/>
          <w:sz w:val="20"/>
          <w:szCs w:val="20"/>
        </w:rPr>
      </w:pPr>
      <w:r w:rsidRPr="0091459C">
        <w:rPr>
          <w:rFonts w:ascii="Lucida Sans" w:hAnsi="Lucida Sans" w:cs="Lucida Sans"/>
          <w:b/>
          <w:sz w:val="20"/>
          <w:szCs w:val="20"/>
        </w:rPr>
        <w:t xml:space="preserve">   </w:t>
      </w:r>
    </w:p>
    <w:p w:rsidR="001B11C1" w:rsidRPr="0091459C" w:rsidRDefault="001B11C1" w:rsidP="000E10BE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>SPARKLING WINE</w:t>
      </w:r>
    </w:p>
    <w:p w:rsidR="001B11C1" w:rsidRDefault="001B11C1" w:rsidP="000E10BE">
      <w:pPr>
        <w:rPr>
          <w:rFonts w:ascii="Lucida Sans" w:hAnsi="Lucida Sans" w:cs="Lucida Sans"/>
          <w:b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 </w:t>
      </w:r>
    </w:p>
    <w:p w:rsidR="001B11C1" w:rsidRPr="006E42C2" w:rsidRDefault="001B11C1" w:rsidP="000E10BE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NV Veuve Clicquot, </w:t>
      </w:r>
      <w:r>
        <w:rPr>
          <w:rFonts w:ascii="Lucida Sans" w:hAnsi="Lucida Sans" w:cs="Lucida Sans"/>
          <w:sz w:val="20"/>
          <w:szCs w:val="20"/>
        </w:rPr>
        <w:t xml:space="preserve">‘Yellow Label,’ </w:t>
      </w:r>
      <w:smartTag w:uri="urn:schemas-microsoft-com:office:smarttags" w:element="place">
        <w:r>
          <w:rPr>
            <w:rFonts w:ascii="Lucida Sans" w:hAnsi="Lucida Sans" w:cs="Lucida Sans"/>
            <w:i/>
            <w:sz w:val="20"/>
            <w:szCs w:val="20"/>
          </w:rPr>
          <w:t>Reims</w:t>
        </w:r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100</w:t>
      </w:r>
    </w:p>
    <w:p w:rsidR="001B11C1" w:rsidRDefault="001B11C1" w:rsidP="00EF6551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2006 Dom Perignon, </w:t>
      </w:r>
      <w:r>
        <w:rPr>
          <w:rFonts w:ascii="Lucida Sans" w:hAnsi="Lucida Sans" w:cs="Lucida Sans"/>
          <w:sz w:val="20"/>
          <w:szCs w:val="20"/>
        </w:rPr>
        <w:t xml:space="preserve">‘Brut,’ </w:t>
      </w:r>
      <w:smartTag w:uri="urn:schemas-microsoft-com:office:smarttags" w:element="place">
        <w:r>
          <w:rPr>
            <w:rFonts w:ascii="Lucida Sans" w:hAnsi="Lucida Sans" w:cs="Lucida Sans"/>
            <w:i/>
            <w:sz w:val="20"/>
            <w:szCs w:val="20"/>
          </w:rPr>
          <w:t>Champagne</w:t>
        </w:r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325</w:t>
      </w:r>
    </w:p>
    <w:p w:rsidR="001B11C1" w:rsidRPr="001A2C58" w:rsidRDefault="001B11C1" w:rsidP="00605272">
      <w:pPr>
        <w:spacing w:line="360" w:lineRule="auto"/>
        <w:jc w:val="both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sz w:val="20"/>
          <w:szCs w:val="20"/>
        </w:rPr>
        <w:t xml:space="preserve"> NV Bernard Remy, </w:t>
      </w:r>
      <w:r>
        <w:rPr>
          <w:rFonts w:ascii="Lucida Sans" w:hAnsi="Lucida Sans" w:cs="Lucida Sans"/>
          <w:sz w:val="20"/>
          <w:szCs w:val="20"/>
        </w:rPr>
        <w:t xml:space="preserve">Carte Blanche, </w:t>
      </w:r>
      <w:r>
        <w:rPr>
          <w:rFonts w:ascii="Lucida Sans" w:hAnsi="Lucida Sans" w:cs="Lucida Sans"/>
          <w:i/>
          <w:sz w:val="20"/>
          <w:szCs w:val="20"/>
        </w:rPr>
        <w:t>Champagne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70</w:t>
      </w:r>
    </w:p>
    <w:p w:rsidR="001B11C1" w:rsidRDefault="001B11C1" w:rsidP="000E10BE">
      <w:pPr>
        <w:spacing w:line="360" w:lineRule="auto"/>
        <w:rPr>
          <w:rFonts w:ascii="Lucida Sans" w:hAnsi="Lucida Sans" w:cs="Lucida Sans"/>
          <w:sz w:val="20"/>
          <w:szCs w:val="20"/>
        </w:rPr>
      </w:pPr>
    </w:p>
    <w:p w:rsidR="001B11C1" w:rsidRDefault="001B11C1" w:rsidP="00756E77">
      <w:pPr>
        <w:spacing w:line="360" w:lineRule="auto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NV Billecart-Salmon, </w:t>
      </w:r>
      <w:r>
        <w:rPr>
          <w:rFonts w:ascii="Lucida Sans" w:hAnsi="Lucida Sans" w:cs="Lucida Sans"/>
          <w:sz w:val="22"/>
          <w:szCs w:val="22"/>
        </w:rPr>
        <w:t xml:space="preserve">Brut Rosé, </w:t>
      </w:r>
      <w:smartTag w:uri="urn:schemas-microsoft-com:office:smarttags" w:element="place">
        <w:r>
          <w:rPr>
            <w:rFonts w:ascii="Lucida Sans" w:hAnsi="Lucida Sans" w:cs="Lucida Sans"/>
            <w:i/>
            <w:sz w:val="22"/>
            <w:szCs w:val="22"/>
          </w:rPr>
          <w:t>Champagne</w:t>
        </w:r>
      </w:smartTag>
      <w:r>
        <w:rPr>
          <w:rFonts w:ascii="Lucida Sans" w:hAnsi="Lucida Sans" w:cs="Lucida Sans"/>
          <w:sz w:val="22"/>
          <w:szCs w:val="22"/>
        </w:rPr>
        <w:t xml:space="preserve"> </w:t>
      </w:r>
      <w:r>
        <w:rPr>
          <w:rFonts w:ascii="Lucida Sans" w:hAnsi="Lucida Sans" w:cs="Lucida Sans"/>
          <w:sz w:val="22"/>
          <w:szCs w:val="22"/>
        </w:rPr>
        <w:tab/>
      </w:r>
      <w:r>
        <w:rPr>
          <w:rFonts w:ascii="Lucida Sans" w:hAnsi="Lucida Sans" w:cs="Lucida Sans"/>
          <w:sz w:val="22"/>
          <w:szCs w:val="22"/>
        </w:rPr>
        <w:tab/>
        <w:t xml:space="preserve">      172</w:t>
      </w:r>
    </w:p>
    <w:p w:rsidR="001B11C1" w:rsidRDefault="001B11C1" w:rsidP="00756E77">
      <w:pPr>
        <w:spacing w:line="360" w:lineRule="auto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NV Jean Laurent, </w:t>
      </w:r>
      <w:r>
        <w:rPr>
          <w:rFonts w:ascii="Lucida Sans" w:hAnsi="Lucida Sans" w:cs="Lucida Sans"/>
          <w:sz w:val="22"/>
          <w:szCs w:val="22"/>
        </w:rPr>
        <w:t xml:space="preserve">Brut Rosé, </w:t>
      </w:r>
      <w:smartTag w:uri="urn:schemas-microsoft-com:office:smarttags" w:element="place">
        <w:r>
          <w:rPr>
            <w:rFonts w:ascii="Lucida Sans" w:hAnsi="Lucida Sans" w:cs="Lucida Sans"/>
            <w:i/>
            <w:sz w:val="22"/>
            <w:szCs w:val="22"/>
          </w:rPr>
          <w:t>Champagne</w:t>
        </w:r>
      </w:smartTag>
      <w:r>
        <w:rPr>
          <w:rFonts w:ascii="Lucida Sans" w:hAnsi="Lucida Sans" w:cs="Lucida Sans"/>
          <w:i/>
          <w:sz w:val="22"/>
          <w:szCs w:val="22"/>
        </w:rPr>
        <w:tab/>
      </w:r>
      <w:r>
        <w:rPr>
          <w:rFonts w:ascii="Lucida Sans" w:hAnsi="Lucida Sans" w:cs="Lucida Sans"/>
          <w:i/>
          <w:sz w:val="22"/>
          <w:szCs w:val="22"/>
        </w:rPr>
        <w:tab/>
        <w:t xml:space="preserve">      </w:t>
      </w:r>
      <w:r>
        <w:rPr>
          <w:rFonts w:ascii="Lucida Sans" w:hAnsi="Lucida Sans" w:cs="Lucida Sans"/>
          <w:sz w:val="22"/>
          <w:szCs w:val="22"/>
        </w:rPr>
        <w:t>107</w:t>
      </w:r>
    </w:p>
    <w:p w:rsidR="001B11C1" w:rsidRDefault="001B11C1" w:rsidP="00EF6551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NV Moët &amp; Chandon, ‘</w:t>
      </w:r>
      <w:r>
        <w:rPr>
          <w:rFonts w:ascii="Lucida Sans" w:hAnsi="Lucida Sans" w:cs="Lucida Sans"/>
          <w:sz w:val="22"/>
          <w:szCs w:val="22"/>
        </w:rPr>
        <w:t>Imperial Brut Nectar Rosé,’</w:t>
      </w:r>
      <w:r>
        <w:rPr>
          <w:rFonts w:ascii="Lucida Sans" w:hAnsi="Lucida Sans" w:cs="Lucida Sans"/>
          <w:sz w:val="22"/>
          <w:szCs w:val="22"/>
        </w:rPr>
        <w:tab/>
        <w:t xml:space="preserve">      142</w:t>
      </w:r>
    </w:p>
    <w:p w:rsidR="001B11C1" w:rsidRPr="00F246C4" w:rsidRDefault="001B11C1" w:rsidP="00F246C4">
      <w:pPr>
        <w:spacing w:line="360" w:lineRule="auto"/>
        <w:rPr>
          <w:rFonts w:ascii="Lucida Sans" w:hAnsi="Lucida Sans" w:cs="Lucida Sans"/>
          <w:i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Lucida Sans" w:hAnsi="Lucida Sans" w:cs="Lucida Sans"/>
              <w:i/>
              <w:sz w:val="22"/>
              <w:szCs w:val="22"/>
            </w:rPr>
            <w:t>Champagne</w:t>
          </w:r>
        </w:smartTag>
      </w:smartTag>
    </w:p>
    <w:p w:rsidR="001B11C1" w:rsidRDefault="001B11C1" w:rsidP="00EF6551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2013 Michelle Olivier,</w:t>
      </w:r>
      <w:r>
        <w:rPr>
          <w:rFonts w:ascii="Lucida Sans" w:hAnsi="Lucida Sans" w:cs="Lucida Sans"/>
          <w:sz w:val="22"/>
          <w:szCs w:val="22"/>
        </w:rPr>
        <w:t xml:space="preserve"> ‘Brut Rosé,’</w:t>
      </w:r>
      <w:r>
        <w:rPr>
          <w:rFonts w:ascii="Lucida Sans" w:hAnsi="Lucida Sans" w:cs="Lucida Sans"/>
          <w:sz w:val="22"/>
          <w:szCs w:val="22"/>
        </w:rPr>
        <w:tab/>
      </w:r>
      <w:r>
        <w:rPr>
          <w:rFonts w:ascii="Lucida Sans" w:hAnsi="Lucida Sans" w:cs="Lucida Sans"/>
          <w:sz w:val="22"/>
          <w:szCs w:val="22"/>
        </w:rPr>
        <w:tab/>
      </w:r>
      <w:r>
        <w:rPr>
          <w:rFonts w:ascii="Lucida Sans" w:hAnsi="Lucida Sans" w:cs="Lucida Sans"/>
          <w:sz w:val="22"/>
          <w:szCs w:val="22"/>
        </w:rPr>
        <w:tab/>
        <w:t xml:space="preserve">        45 </w:t>
      </w:r>
    </w:p>
    <w:p w:rsidR="001B11C1" w:rsidRDefault="001B11C1" w:rsidP="00EF6551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          </w:t>
      </w:r>
      <w:r>
        <w:rPr>
          <w:rFonts w:ascii="Lucida Sans" w:hAnsi="Lucida Sans" w:cs="Lucida Sans"/>
          <w:i/>
          <w:sz w:val="22"/>
          <w:szCs w:val="22"/>
        </w:rPr>
        <w:t>Crémant de Limoux</w:t>
      </w:r>
      <w:r>
        <w:rPr>
          <w:rFonts w:ascii="Lucida Sans" w:hAnsi="Lucida Sans" w:cs="Lucida Sans"/>
          <w:i/>
          <w:sz w:val="22"/>
          <w:szCs w:val="22"/>
        </w:rPr>
        <w:tab/>
      </w:r>
      <w:r>
        <w:rPr>
          <w:rFonts w:ascii="Lucida Sans" w:hAnsi="Lucida Sans" w:cs="Lucida Sans"/>
          <w:sz w:val="22"/>
          <w:szCs w:val="22"/>
        </w:rPr>
        <w:t xml:space="preserve">    </w:t>
      </w:r>
    </w:p>
    <w:p w:rsidR="001B11C1" w:rsidRPr="00F002E4" w:rsidRDefault="001B11C1" w:rsidP="00756E77">
      <w:pPr>
        <w:spacing w:line="360" w:lineRule="auto"/>
        <w:rPr>
          <w:rFonts w:ascii="Lucida Sans" w:hAnsi="Lucida Sans" w:cs="Lucida Sans"/>
          <w:sz w:val="22"/>
          <w:szCs w:val="22"/>
        </w:rPr>
      </w:pPr>
    </w:p>
    <w:p w:rsidR="001B11C1" w:rsidRDefault="001B11C1" w:rsidP="00121724">
      <w:pPr>
        <w:rPr>
          <w:rFonts w:ascii="Lucida Sans" w:hAnsi="Lucida Sans" w:cs="Lucida Sans"/>
          <w:b/>
          <w:sz w:val="22"/>
          <w:szCs w:val="22"/>
        </w:rPr>
      </w:pPr>
    </w:p>
    <w:p w:rsidR="001B11C1" w:rsidRPr="00884EF8" w:rsidRDefault="001B11C1" w:rsidP="00E3134E">
      <w:pPr>
        <w:spacing w:line="360" w:lineRule="auto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Gruet, </w:t>
      </w:r>
      <w:r>
        <w:rPr>
          <w:rFonts w:ascii="Lucida Sans" w:hAnsi="Lucida Sans" w:cs="Lucida Sans"/>
          <w:sz w:val="22"/>
          <w:szCs w:val="22"/>
        </w:rPr>
        <w:t xml:space="preserve">Blanc de Noirs,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2"/>
              <w:szCs w:val="22"/>
            </w:rPr>
            <w:t>Albuquerque</w:t>
          </w:r>
        </w:smartTag>
        <w:r>
          <w:rPr>
            <w:rFonts w:ascii="Lucida Sans" w:hAnsi="Lucida Sans" w:cs="Lucida Sans"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Lucida Sans" w:hAnsi="Lucida Sans" w:cs="Lucida Sans"/>
              <w:i/>
              <w:sz w:val="22"/>
              <w:szCs w:val="22"/>
            </w:rPr>
            <w:t>New Mexico</w:t>
          </w:r>
        </w:smartTag>
      </w:smartTag>
      <w:r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ab/>
        <w:t xml:space="preserve">        </w:t>
      </w:r>
      <w:r>
        <w:rPr>
          <w:rFonts w:ascii="Lucida Sans" w:hAnsi="Lucida Sans" w:cs="Lucida Sans"/>
          <w:sz w:val="22"/>
          <w:szCs w:val="22"/>
        </w:rPr>
        <w:t>39</w:t>
      </w:r>
    </w:p>
    <w:p w:rsidR="001B11C1" w:rsidRPr="0091459C" w:rsidRDefault="001B11C1" w:rsidP="00121724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Domaine &amp; Didier</w:t>
      </w:r>
      <w:r w:rsidRPr="0091459C">
        <w:rPr>
          <w:rFonts w:ascii="Lucida Sans" w:hAnsi="Lucida Sans" w:cs="Lucida Sans"/>
          <w:b/>
          <w:sz w:val="22"/>
          <w:szCs w:val="22"/>
        </w:rPr>
        <w:t xml:space="preserve">, </w:t>
      </w:r>
      <w:r>
        <w:rPr>
          <w:rFonts w:ascii="Lucida Sans" w:hAnsi="Lucida Sans" w:cs="Lucida Sans"/>
          <w:sz w:val="22"/>
          <w:szCs w:val="22"/>
        </w:rPr>
        <w:t>‘Les “D,” en Bulles</w:t>
      </w:r>
      <w:r w:rsidRPr="0091459C">
        <w:rPr>
          <w:rFonts w:ascii="Lucida Sans" w:hAnsi="Lucida Sans" w:cs="Lucida Sans"/>
          <w:sz w:val="22"/>
          <w:szCs w:val="22"/>
        </w:rPr>
        <w:t>,</w:t>
      </w:r>
      <w:r>
        <w:rPr>
          <w:rFonts w:ascii="Lucida Sans" w:hAnsi="Lucida Sans" w:cs="Lucida Sans"/>
          <w:sz w:val="22"/>
          <w:szCs w:val="22"/>
        </w:rPr>
        <w:t>’ Chardonnay,          45</w:t>
      </w:r>
    </w:p>
    <w:p w:rsidR="001B11C1" w:rsidRDefault="001B11C1" w:rsidP="00E3134E">
      <w:pPr>
        <w:spacing w:line="360" w:lineRule="auto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i/>
          <w:sz w:val="22"/>
          <w:szCs w:val="22"/>
        </w:rPr>
        <w:t xml:space="preserve"> </w:t>
      </w:r>
      <w:r>
        <w:rPr>
          <w:rFonts w:ascii="Lucida Sans" w:hAnsi="Lucida Sans" w:cs="Lucida Sans"/>
          <w:i/>
          <w:sz w:val="22"/>
          <w:szCs w:val="22"/>
        </w:rPr>
        <w:tab/>
        <w:t xml:space="preserve">  </w:t>
      </w:r>
      <w:r>
        <w:rPr>
          <w:rFonts w:ascii="Lucida Sans" w:hAnsi="Lucida Sans" w:cs="Lucida Sans"/>
          <w:sz w:val="22"/>
          <w:szCs w:val="22"/>
        </w:rPr>
        <w:t xml:space="preserve">Chenin Blanc,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2"/>
              <w:szCs w:val="22"/>
            </w:rPr>
            <w:t>Richou</w:t>
          </w:r>
        </w:smartTag>
        <w:r>
          <w:rPr>
            <w:rFonts w:ascii="Lucida Sans" w:hAnsi="Lucida Sans" w:cs="Lucida Sans"/>
            <w:i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2"/>
              <w:szCs w:val="22"/>
            </w:rPr>
            <w:t>France</w:t>
          </w:r>
        </w:smartTag>
      </w:smartTag>
      <w:r w:rsidRPr="0091459C">
        <w:rPr>
          <w:rFonts w:ascii="Lucida Sans" w:hAnsi="Lucida Sans" w:cs="Lucida Sans"/>
          <w:sz w:val="22"/>
          <w:szCs w:val="22"/>
        </w:rPr>
        <w:t xml:space="preserve"> </w:t>
      </w:r>
    </w:p>
    <w:p w:rsidR="001B11C1" w:rsidRPr="00C7573A" w:rsidRDefault="001B11C1" w:rsidP="00F67DD0">
      <w:pPr>
        <w:spacing w:line="360" w:lineRule="auto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NV Ca’ del Bosco, </w:t>
      </w:r>
      <w:r>
        <w:rPr>
          <w:rFonts w:ascii="Lucida Sans" w:hAnsi="Lucida Sans" w:cs="Lucida Sans"/>
          <w:sz w:val="22"/>
          <w:szCs w:val="22"/>
        </w:rPr>
        <w:t>‘</w:t>
      </w:r>
      <w:r w:rsidRPr="00C7573A">
        <w:rPr>
          <w:rFonts w:ascii="Lucida Sans" w:hAnsi="Lucida Sans" w:cs="Lucida Sans"/>
          <w:sz w:val="22"/>
          <w:szCs w:val="22"/>
        </w:rPr>
        <w:t xml:space="preserve">Cuvée Prestige,’ </w:t>
      </w:r>
      <w:smartTag w:uri="urn:schemas-microsoft-com:office:smarttags" w:element="place">
        <w:smartTag w:uri="urn:schemas-microsoft-com:office:smarttags" w:element="City">
          <w:r w:rsidRPr="00C7573A">
            <w:rPr>
              <w:rFonts w:ascii="Lucida Sans" w:hAnsi="Lucida Sans"/>
              <w:i/>
              <w:sz w:val="22"/>
              <w:szCs w:val="22"/>
            </w:rPr>
            <w:t>Franciacorta</w:t>
          </w:r>
        </w:smartTag>
        <w:r>
          <w:rPr>
            <w:rFonts w:ascii="Lucida Sans" w:hAnsi="Lucida Sans"/>
            <w:i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/>
              <w:i/>
              <w:sz w:val="22"/>
              <w:szCs w:val="22"/>
            </w:rPr>
            <w:t>Italy</w:t>
          </w:r>
        </w:smartTag>
      </w:smartTag>
      <w:r>
        <w:rPr>
          <w:rFonts w:ascii="Lucida Sans" w:hAnsi="Lucida Sans"/>
          <w:i/>
          <w:sz w:val="22"/>
          <w:szCs w:val="22"/>
        </w:rPr>
        <w:t xml:space="preserve">       </w:t>
      </w:r>
      <w:r>
        <w:rPr>
          <w:rFonts w:ascii="Lucida Sans" w:hAnsi="Lucida Sans"/>
          <w:sz w:val="22"/>
          <w:szCs w:val="22"/>
        </w:rPr>
        <w:t>38</w:t>
      </w:r>
    </w:p>
    <w:p w:rsidR="001B11C1" w:rsidRDefault="001B11C1" w:rsidP="00E3134E">
      <w:pPr>
        <w:spacing w:line="360" w:lineRule="auto"/>
        <w:rPr>
          <w:rFonts w:ascii="Lucida Sans" w:hAnsi="Lucida Sans" w:cs="Lucida Sans"/>
          <w:sz w:val="22"/>
          <w:szCs w:val="22"/>
        </w:rPr>
      </w:pPr>
    </w:p>
    <w:p w:rsidR="001B11C1" w:rsidRDefault="001B11C1" w:rsidP="00121724">
      <w:pPr>
        <w:spacing w:line="276" w:lineRule="auto"/>
        <w:rPr>
          <w:rFonts w:ascii="Lucida Sans" w:hAnsi="Lucida Sans" w:cs="Lucida Sans"/>
          <w:sz w:val="22"/>
          <w:szCs w:val="22"/>
        </w:rPr>
      </w:pPr>
    </w:p>
    <w:p w:rsidR="001B11C1" w:rsidRDefault="001B11C1" w:rsidP="00121724">
      <w:pPr>
        <w:spacing w:line="276" w:lineRule="auto"/>
        <w:rPr>
          <w:rFonts w:ascii="Lucida Sans" w:hAnsi="Lucida Sans" w:cs="Lucida Sans"/>
          <w:sz w:val="22"/>
          <w:szCs w:val="22"/>
        </w:rPr>
      </w:pPr>
    </w:p>
    <w:p w:rsidR="001B11C1" w:rsidRDefault="001B11C1" w:rsidP="00C96BE5">
      <w:pPr>
        <w:spacing w:line="276" w:lineRule="auto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1B11C1" w:rsidRPr="00C7573A" w:rsidRDefault="001B11C1" w:rsidP="00C96BE5">
      <w:pPr>
        <w:spacing w:line="276" w:lineRule="auto"/>
        <w:rPr>
          <w:rFonts w:ascii="Lucida Sans" w:hAnsi="Lucida Sans" w:cs="Lucida Sans"/>
          <w:sz w:val="22"/>
          <w:szCs w:val="22"/>
        </w:rPr>
      </w:pPr>
    </w:p>
    <w:p w:rsidR="001B11C1" w:rsidRDefault="001B11C1" w:rsidP="00756E77">
      <w:pPr>
        <w:spacing w:line="360" w:lineRule="auto"/>
        <w:rPr>
          <w:rFonts w:ascii="Lucida Sans" w:hAnsi="Lucida Sans" w:cs="Lucida Sans"/>
          <w:sz w:val="20"/>
          <w:szCs w:val="20"/>
        </w:rPr>
      </w:pPr>
    </w:p>
    <w:p w:rsidR="001B11C1" w:rsidRDefault="001B11C1" w:rsidP="00756E77">
      <w:pPr>
        <w:spacing w:line="360" w:lineRule="auto"/>
        <w:rPr>
          <w:rFonts w:ascii="Lucida Sans" w:hAnsi="Lucida Sans" w:cs="Lucida Sans"/>
          <w:sz w:val="20"/>
          <w:szCs w:val="20"/>
        </w:rPr>
      </w:pPr>
    </w:p>
    <w:p w:rsidR="001B11C1" w:rsidRDefault="001B11C1" w:rsidP="00756E77">
      <w:pPr>
        <w:spacing w:line="360" w:lineRule="auto"/>
        <w:rPr>
          <w:rFonts w:ascii="Lucida Sans" w:hAnsi="Lucida Sans" w:cs="Lucida Sans"/>
          <w:sz w:val="20"/>
          <w:szCs w:val="20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91459C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>
        <w:rPr>
          <w:rFonts w:ascii="Century Gothic" w:hAnsi="Century Gothic" w:cs="Lucida Sans"/>
          <w:sz w:val="28"/>
          <w:szCs w:val="28"/>
          <w:u w:val="single"/>
        </w:rPr>
        <w:t>RE</w:t>
      </w:r>
      <w:r w:rsidRPr="0091459C">
        <w:rPr>
          <w:rFonts w:ascii="Century Gothic" w:hAnsi="Century Gothic" w:cs="Lucida Sans"/>
          <w:sz w:val="28"/>
          <w:szCs w:val="28"/>
          <w:u w:val="single"/>
        </w:rPr>
        <w:t xml:space="preserve">D </w:t>
      </w:r>
      <w:smartTag w:uri="urn:schemas-microsoft-com:office:smarttags" w:element="place">
        <w:r w:rsidRPr="0091459C">
          <w:rPr>
            <w:rFonts w:ascii="Century Gothic" w:hAnsi="Century Gothic" w:cs="Lucida Sans"/>
            <w:sz w:val="28"/>
            <w:szCs w:val="28"/>
            <w:u w:val="single"/>
          </w:rPr>
          <w:t>RHONE</w:t>
        </w:r>
      </w:smartTag>
    </w:p>
    <w:p w:rsidR="001B11C1" w:rsidRPr="004501F2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Domaine Courbis, </w:t>
      </w:r>
      <w:r>
        <w:rPr>
          <w:rFonts w:ascii="Lucida Sans" w:hAnsi="Lucida Sans" w:cs="Lucida Sans"/>
          <w:sz w:val="20"/>
          <w:szCs w:val="20"/>
        </w:rPr>
        <w:t xml:space="preserve">‘Champelrose,’ Syrah,’ </w:t>
      </w:r>
      <w:r>
        <w:rPr>
          <w:rFonts w:ascii="Lucida Sans" w:hAnsi="Lucida Sans" w:cs="Lucida Sans"/>
          <w:i/>
          <w:sz w:val="20"/>
          <w:szCs w:val="20"/>
        </w:rPr>
        <w:t>Cornas</w:t>
      </w:r>
      <w:r>
        <w:rPr>
          <w:rFonts w:ascii="Lucida Sans" w:hAnsi="Lucida Sans" w:cs="Lucida Sans"/>
          <w:sz w:val="20"/>
          <w:szCs w:val="20"/>
        </w:rPr>
        <w:tab/>
        <w:t xml:space="preserve">       112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Equis, </w:t>
      </w:r>
      <w:r>
        <w:rPr>
          <w:rFonts w:ascii="Lucida Sans" w:hAnsi="Lucida Sans" w:cs="Lucida Sans"/>
          <w:sz w:val="20"/>
          <w:szCs w:val="20"/>
        </w:rPr>
        <w:t xml:space="preserve">Syrah,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St. Joseph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72</w:t>
      </w:r>
    </w:p>
    <w:p w:rsidR="001B11C1" w:rsidRPr="00FA53BD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Pierre Gaillard, </w:t>
      </w:r>
      <w:r>
        <w:rPr>
          <w:rFonts w:ascii="Lucida Sans" w:hAnsi="Lucida Sans" w:cs="Lucida Sans"/>
          <w:sz w:val="20"/>
          <w:szCs w:val="20"/>
        </w:rPr>
        <w:t xml:space="preserve">Syrah,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St. Joseph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39</w:t>
      </w:r>
    </w:p>
    <w:p w:rsidR="001B11C1" w:rsidRPr="00AE3F90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Alain Graillot, </w:t>
      </w:r>
      <w:r>
        <w:rPr>
          <w:rFonts w:ascii="Lucida Sans" w:hAnsi="Lucida Sans" w:cs="Lucida Sans"/>
          <w:i/>
          <w:sz w:val="20"/>
          <w:szCs w:val="20"/>
        </w:rPr>
        <w:t>Crozes-Hermitage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68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91459C">
        <w:rPr>
          <w:rFonts w:ascii="Lucida Sans" w:hAnsi="Lucida Sans" w:cs="Lucida Sans"/>
          <w:sz w:val="20"/>
          <w:szCs w:val="20"/>
        </w:rPr>
        <w:t xml:space="preserve">2008 </w:t>
      </w:r>
      <w:r w:rsidRPr="0091459C">
        <w:rPr>
          <w:rFonts w:ascii="Lucida Sans" w:hAnsi="Lucida Sans" w:cs="Lucida Sans"/>
          <w:b/>
          <w:sz w:val="20"/>
          <w:szCs w:val="20"/>
        </w:rPr>
        <w:t>Andre Brunel,</w:t>
      </w:r>
      <w:r w:rsidRPr="0091459C">
        <w:rPr>
          <w:rFonts w:ascii="Lucida Sans" w:hAnsi="Lucida Sans" w:cs="Lucida Sans"/>
          <w:sz w:val="20"/>
          <w:szCs w:val="20"/>
        </w:rPr>
        <w:t xml:space="preserve"> ‘Les Cailloux’ </w:t>
      </w:r>
      <w:r>
        <w:rPr>
          <w:rFonts w:ascii="Lucida Sans" w:hAnsi="Lucida Sans" w:cs="Lucida Sans"/>
          <w:i/>
          <w:sz w:val="20"/>
          <w:szCs w:val="20"/>
        </w:rPr>
        <w:t xml:space="preserve">Chateauneuf </w:t>
      </w:r>
      <w:r w:rsidRPr="0091459C">
        <w:rPr>
          <w:rFonts w:ascii="Lucida Sans" w:hAnsi="Lucida Sans" w:cs="Lucida Sans"/>
          <w:i/>
          <w:sz w:val="20"/>
          <w:szCs w:val="20"/>
        </w:rPr>
        <w:t>du</w:t>
      </w:r>
      <w:r>
        <w:rPr>
          <w:rFonts w:ascii="Lucida Sans" w:hAnsi="Lucida Sans" w:cs="Lucida Sans"/>
          <w:i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i/>
          <w:sz w:val="20"/>
          <w:szCs w:val="20"/>
        </w:rPr>
        <w:t>Pape</w:t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</w:t>
      </w:r>
      <w:r w:rsidRPr="0091459C">
        <w:rPr>
          <w:rFonts w:ascii="Lucida Sans" w:hAnsi="Lucida Sans" w:cs="Lucida Sans"/>
          <w:sz w:val="20"/>
          <w:szCs w:val="20"/>
        </w:rPr>
        <w:t>86</w:t>
      </w:r>
    </w:p>
    <w:p w:rsidR="001B11C1" w:rsidRPr="00FB1A58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2006 </w:t>
      </w:r>
      <w:r>
        <w:rPr>
          <w:rFonts w:ascii="Lucida Sans" w:hAnsi="Lucida Sans" w:cs="Lucida Sans"/>
          <w:b/>
          <w:sz w:val="20"/>
          <w:szCs w:val="20"/>
        </w:rPr>
        <w:t xml:space="preserve">Domaine Beaurenard, </w:t>
      </w:r>
      <w:r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i/>
          <w:sz w:val="20"/>
          <w:szCs w:val="20"/>
        </w:rPr>
        <w:t>Chateauneuf du Pape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138</w:t>
      </w:r>
    </w:p>
    <w:p w:rsidR="001B11C1" w:rsidRDefault="001B11C1" w:rsidP="00E908D9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Domaine La Barroche, </w:t>
      </w:r>
      <w:r>
        <w:rPr>
          <w:rFonts w:ascii="Lucida Sans" w:hAnsi="Lucida Sans" w:cs="Lucida Sans"/>
          <w:sz w:val="20"/>
          <w:szCs w:val="20"/>
        </w:rPr>
        <w:t>‘Signature,’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106</w:t>
      </w:r>
    </w:p>
    <w:p w:rsidR="001B11C1" w:rsidRPr="00E908D9" w:rsidRDefault="001B11C1" w:rsidP="00E908D9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r>
        <w:rPr>
          <w:rFonts w:ascii="Lucida Sans" w:hAnsi="Lucida Sans" w:cs="Lucida Sans"/>
          <w:i/>
          <w:sz w:val="20"/>
          <w:szCs w:val="20"/>
        </w:rPr>
        <w:t>Chateauneuf du Pape</w:t>
      </w:r>
    </w:p>
    <w:p w:rsidR="001B11C1" w:rsidRDefault="001B11C1" w:rsidP="005C2DEE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91459C">
        <w:rPr>
          <w:rFonts w:ascii="Lucida Sans" w:hAnsi="Lucida Sans" w:cs="Lucida Sans"/>
          <w:sz w:val="20"/>
          <w:szCs w:val="20"/>
        </w:rPr>
        <w:t xml:space="preserve">2006 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Hecht &amp; Bannier, </w:t>
      </w:r>
      <w:r w:rsidRPr="0091459C">
        <w:rPr>
          <w:rFonts w:ascii="Lucida Sans" w:hAnsi="Lucida Sans" w:cs="Lucida Sans"/>
          <w:sz w:val="20"/>
          <w:szCs w:val="20"/>
        </w:rPr>
        <w:t xml:space="preserve">Syrah, Grenache, </w:t>
      </w:r>
      <w:r>
        <w:rPr>
          <w:rFonts w:ascii="Lucida Sans" w:hAnsi="Lucida Sans" w:cs="Lucida Sans"/>
          <w:i/>
          <w:sz w:val="20"/>
          <w:szCs w:val="20"/>
        </w:rPr>
        <w:t>Minervois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</w:t>
      </w:r>
      <w:r w:rsidRPr="0091459C">
        <w:rPr>
          <w:rFonts w:ascii="Lucida Sans" w:hAnsi="Lucida Sans" w:cs="Lucida Sans"/>
          <w:sz w:val="20"/>
          <w:szCs w:val="20"/>
        </w:rPr>
        <w:t>62</w:t>
      </w:r>
    </w:p>
    <w:p w:rsidR="001B11C1" w:rsidRPr="00BB29B4" w:rsidRDefault="001B11C1" w:rsidP="005E73C5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Relic Ritual, </w:t>
      </w:r>
      <w:r>
        <w:rPr>
          <w:rFonts w:ascii="Lucida Sans" w:hAnsi="Lucida Sans" w:cs="Lucida Sans"/>
          <w:sz w:val="20"/>
          <w:szCs w:val="20"/>
        </w:rPr>
        <w:t xml:space="preserve">Grenache, Mouvedre, Syrah,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sz w:val="20"/>
          <w:szCs w:val="20"/>
        </w:rPr>
        <w:tab/>
        <w:t xml:space="preserve">         55</w:t>
      </w:r>
    </w:p>
    <w:p w:rsidR="001B11C1" w:rsidRPr="000C007B" w:rsidRDefault="001B11C1" w:rsidP="000C007B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2016 </w:t>
      </w:r>
      <w:smartTag w:uri="urn:schemas-microsoft-com:office:smarttags" w:element="PlaceName">
        <w:r>
          <w:rPr>
            <w:rFonts w:ascii="Lucida Sans" w:hAnsi="Lucida Sans" w:cs="Lucida Sans"/>
            <w:b/>
            <w:sz w:val="20"/>
            <w:szCs w:val="20"/>
          </w:rPr>
          <w:t>Boarding</w:t>
        </w:r>
      </w:smartTag>
      <w:r>
        <w:rPr>
          <w:rFonts w:ascii="Lucida Sans" w:hAnsi="Lucida Sans" w:cs="Lucida Sans"/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Lucida Sans" w:hAnsi="Lucida Sans" w:cs="Lucida Sans"/>
            <w:b/>
            <w:sz w:val="20"/>
            <w:szCs w:val="20"/>
          </w:rPr>
          <w:t>Pass</w:t>
        </w:r>
      </w:smartTag>
      <w:r>
        <w:rPr>
          <w:rFonts w:ascii="Lucida Sans" w:hAnsi="Lucida Sans" w:cs="Lucida Sans"/>
          <w:b/>
          <w:sz w:val="20"/>
          <w:szCs w:val="20"/>
        </w:rPr>
        <w:t xml:space="preserve">, </w:t>
      </w:r>
      <w:r>
        <w:rPr>
          <w:rFonts w:ascii="Lucida Sans" w:hAnsi="Lucida Sans" w:cs="Lucida Sans"/>
          <w:sz w:val="20"/>
          <w:szCs w:val="20"/>
        </w:rPr>
        <w:t xml:space="preserve">Syrah, </w:t>
      </w:r>
      <w:r>
        <w:rPr>
          <w:rFonts w:ascii="Lucida Sans" w:hAnsi="Lucida Sans" w:cs="Lucida Sans"/>
          <w:i/>
          <w:sz w:val="20"/>
          <w:szCs w:val="20"/>
        </w:rPr>
        <w:t xml:space="preserve">Crete </w:t>
      </w:r>
      <w:smartTag w:uri="urn:schemas-microsoft-com:office:smarttags" w:element="place"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Greece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</w:t>
      </w:r>
      <w:r>
        <w:rPr>
          <w:rFonts w:ascii="Lucida Sans" w:hAnsi="Lucida Sans" w:cs="Lucida Sans"/>
          <w:sz w:val="20"/>
          <w:szCs w:val="20"/>
        </w:rPr>
        <w:t xml:space="preserve"> 42</w:t>
      </w:r>
    </w:p>
    <w:p w:rsidR="001B11C1" w:rsidRDefault="001B11C1" w:rsidP="00E74189">
      <w:pPr>
        <w:spacing w:line="276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Bedrock Wine Company, </w:t>
      </w:r>
      <w:r>
        <w:rPr>
          <w:rFonts w:ascii="Lucida Sans" w:hAnsi="Lucida Sans" w:cs="Lucida Sans"/>
          <w:i/>
          <w:sz w:val="20"/>
          <w:szCs w:val="20"/>
        </w:rPr>
        <w:t>‘</w:t>
      </w:r>
      <w:r>
        <w:rPr>
          <w:rFonts w:ascii="Lucida Sans" w:hAnsi="Lucida Sans" w:cs="Lucida Sans"/>
          <w:sz w:val="20"/>
          <w:szCs w:val="20"/>
        </w:rPr>
        <w:t>Gibson Ranch,’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49</w:t>
      </w:r>
    </w:p>
    <w:p w:rsidR="001B11C1" w:rsidRPr="00E74189" w:rsidRDefault="001B11C1" w:rsidP="005E73C5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Grenache, </w:t>
      </w:r>
      <w:smartTag w:uri="urn:schemas-microsoft-com:office:smarttags" w:element="place">
        <w:smartTag w:uri="urn:schemas-microsoft-com:office:smarttags" w:element="PlaceName">
          <w:r>
            <w:rPr>
              <w:rFonts w:ascii="Lucida Sans" w:hAnsi="Lucida Sans" w:cs="Lucida Sans"/>
              <w:i/>
              <w:sz w:val="20"/>
              <w:szCs w:val="20"/>
            </w:rPr>
            <w:t>Mendecino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Lucida Sans" w:hAnsi="Lucida Sans" w:cs="Lucida Sans"/>
              <w:i/>
              <w:sz w:val="20"/>
              <w:szCs w:val="20"/>
            </w:rPr>
            <w:t>County</w:t>
          </w:r>
        </w:smartTag>
      </w:smartTag>
    </w:p>
    <w:p w:rsidR="001B11C1" w:rsidRPr="0082024F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Indian Leap, </w:t>
      </w:r>
      <w:r>
        <w:rPr>
          <w:rFonts w:ascii="Lucida Sans" w:hAnsi="Lucida Sans" w:cs="Lucida Sans"/>
          <w:sz w:val="20"/>
          <w:szCs w:val="20"/>
        </w:rPr>
        <w:t xml:space="preserve">Grenache, Mouvedre,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Sonoma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47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91459C">
        <w:rPr>
          <w:rFonts w:ascii="Lucida Sans" w:hAnsi="Lucida Sans" w:cs="Lucida Sans"/>
          <w:sz w:val="20"/>
          <w:szCs w:val="20"/>
        </w:rPr>
        <w:t xml:space="preserve">2007 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Terre Rouge, </w:t>
      </w:r>
      <w:r w:rsidRPr="0091459C">
        <w:rPr>
          <w:rFonts w:ascii="Lucida Sans" w:hAnsi="Lucida Sans" w:cs="Lucida Sans"/>
          <w:sz w:val="20"/>
          <w:szCs w:val="20"/>
        </w:rPr>
        <w:t>‘DTR Ranch</w:t>
      </w:r>
      <w:r>
        <w:rPr>
          <w:rFonts w:ascii="Lucida Sans" w:hAnsi="Lucida Sans" w:cs="Lucida Sans"/>
          <w:sz w:val="20"/>
          <w:szCs w:val="20"/>
        </w:rPr>
        <w:t>,</w:t>
      </w:r>
      <w:r w:rsidRPr="0091459C">
        <w:rPr>
          <w:rFonts w:ascii="Lucida Sans" w:hAnsi="Lucida Sans" w:cs="Lucida Sans"/>
          <w:sz w:val="20"/>
          <w:szCs w:val="20"/>
        </w:rPr>
        <w:t>’ Syrah</w:t>
      </w:r>
      <w:r>
        <w:rPr>
          <w:rFonts w:ascii="Lucida Sans" w:hAnsi="Lucida Sans" w:cs="Lucida Sans"/>
          <w:sz w:val="20"/>
          <w:szCs w:val="20"/>
        </w:rPr>
        <w:t>,</w:t>
      </w:r>
      <w:r w:rsidRPr="0091459C">
        <w:rPr>
          <w:rFonts w:ascii="Lucida Sans" w:hAnsi="Lucida Sans" w:cs="Lucida Sans"/>
          <w:sz w:val="20"/>
          <w:szCs w:val="20"/>
        </w:rPr>
        <w:t xml:space="preserve"> </w:t>
      </w:r>
      <w:r w:rsidRPr="0091459C">
        <w:rPr>
          <w:rFonts w:ascii="Lucida Sans" w:hAnsi="Lucida Sans" w:cs="Lucida Sans"/>
          <w:i/>
          <w:sz w:val="20"/>
          <w:szCs w:val="20"/>
        </w:rPr>
        <w:t>Fiddleton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</w:t>
      </w:r>
      <w:r w:rsidRPr="0091459C">
        <w:rPr>
          <w:rFonts w:ascii="Lucida Sans" w:hAnsi="Lucida Sans" w:cs="Lucida Sans"/>
          <w:sz w:val="20"/>
          <w:szCs w:val="20"/>
        </w:rPr>
        <w:t>83</w:t>
      </w:r>
    </w:p>
    <w:p w:rsidR="001B11C1" w:rsidRPr="005E73C5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Holus Bolus, </w:t>
      </w:r>
      <w:r>
        <w:rPr>
          <w:rFonts w:ascii="Lucida Sans" w:hAnsi="Lucida Sans" w:cs="Lucida Sans"/>
          <w:sz w:val="20"/>
          <w:szCs w:val="20"/>
        </w:rPr>
        <w:t xml:space="preserve">‘Franc de Pied,’ </w:t>
      </w:r>
      <w:smartTag w:uri="urn:schemas-microsoft-com:office:smarttags" w:element="place">
        <w:smartTag w:uri="urn:schemas:contacts" w:element="Sn">
          <w:r>
            <w:rPr>
              <w:rFonts w:ascii="Lucida Sans" w:hAnsi="Lucida Sans" w:cs="Lucida Sans"/>
              <w:i/>
              <w:sz w:val="20"/>
              <w:szCs w:val="20"/>
            </w:rPr>
            <w:t>Santa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:contacts" w:element="middlename">
          <w:r>
            <w:rPr>
              <w:rFonts w:ascii="Lucida Sans" w:hAnsi="Lucida Sans" w:cs="Lucida Sans"/>
              <w:i/>
              <w:sz w:val="20"/>
              <w:szCs w:val="20"/>
            </w:rPr>
            <w:t>Rita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:contacts" w:element="Sn">
          <w:r>
            <w:rPr>
              <w:rFonts w:ascii="Lucida Sans" w:hAnsi="Lucida Sans" w:cs="Lucida Sans"/>
              <w:i/>
              <w:sz w:val="20"/>
              <w:szCs w:val="20"/>
            </w:rPr>
            <w:t>Hills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64</w:t>
      </w: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91459C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>
        <w:rPr>
          <w:rFonts w:ascii="Century Gothic" w:hAnsi="Century Gothic" w:cs="Lucida Sans"/>
          <w:sz w:val="28"/>
          <w:szCs w:val="28"/>
          <w:u w:val="single"/>
        </w:rPr>
        <w:t xml:space="preserve"> </w:t>
      </w:r>
      <w:r w:rsidRPr="0091459C">
        <w:rPr>
          <w:rFonts w:ascii="Century Gothic" w:hAnsi="Century Gothic" w:cs="Lucida Sans"/>
          <w:sz w:val="28"/>
          <w:szCs w:val="28"/>
          <w:u w:val="single"/>
        </w:rPr>
        <w:t xml:space="preserve">RED </w:t>
      </w:r>
      <w:smartTag w:uri="urn:schemas-microsoft-com:office:smarttags" w:element="place">
        <w:smartTag w:uri="urn:schemas-microsoft-com:office:smarttags" w:element="State">
          <w:r w:rsidRPr="0091459C">
            <w:rPr>
              <w:rFonts w:ascii="Century Gothic" w:hAnsi="Century Gothic" w:cs="Lucida Sans"/>
              <w:sz w:val="28"/>
              <w:szCs w:val="28"/>
              <w:u w:val="single"/>
            </w:rPr>
            <w:t>CALIFORNIA</w:t>
          </w:r>
        </w:smartTag>
      </w:smartTag>
      <w:r w:rsidRPr="0091459C">
        <w:rPr>
          <w:rFonts w:ascii="Century Gothic" w:hAnsi="Century Gothic" w:cs="Lucida Sans"/>
          <w:sz w:val="28"/>
          <w:szCs w:val="28"/>
          <w:u w:val="single"/>
        </w:rPr>
        <w:t xml:space="preserve"> VARIETIES</w:t>
      </w:r>
    </w:p>
    <w:p w:rsidR="001B11C1" w:rsidRPr="004D78C0" w:rsidRDefault="001B11C1" w:rsidP="00372B26">
      <w:pPr>
        <w:ind w:left="720" w:hanging="720"/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2012 </w:t>
      </w:r>
      <w:r w:rsidRPr="004D78C0">
        <w:rPr>
          <w:rFonts w:ascii="Lucida Sans" w:hAnsi="Lucida Sans" w:cs="Lucida Sans"/>
          <w:b/>
          <w:sz w:val="20"/>
          <w:szCs w:val="20"/>
        </w:rPr>
        <w:t xml:space="preserve">Dashe Cellars, </w:t>
      </w:r>
      <w:r w:rsidRPr="004D78C0">
        <w:rPr>
          <w:rFonts w:ascii="Lucida Sans" w:hAnsi="Lucida Sans" w:cs="Lucida Sans"/>
          <w:sz w:val="20"/>
          <w:szCs w:val="20"/>
        </w:rPr>
        <w:t>Zin, ‘Todd Brothers’ Ranch,’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</w:t>
      </w:r>
      <w:r w:rsidRPr="004D78C0">
        <w:rPr>
          <w:rFonts w:ascii="Lucida Sans" w:hAnsi="Lucida Sans" w:cs="Lucida Sans"/>
          <w:sz w:val="20"/>
          <w:szCs w:val="20"/>
        </w:rPr>
        <w:t xml:space="preserve"> 62</w:t>
      </w:r>
    </w:p>
    <w:p w:rsidR="001B11C1" w:rsidRPr="004D78C0" w:rsidRDefault="001B11C1" w:rsidP="00F653FB">
      <w:pPr>
        <w:spacing w:line="360" w:lineRule="auto"/>
        <w:ind w:left="720" w:hanging="720"/>
        <w:rPr>
          <w:rFonts w:ascii="Lucida Sans" w:hAnsi="Lucida Sans" w:cs="Lucida Sans"/>
          <w:i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Pr="004D78C0">
            <w:rPr>
              <w:rFonts w:ascii="Lucida Sans" w:hAnsi="Lucida Sans" w:cs="Lucida Sans"/>
              <w:i/>
              <w:sz w:val="20"/>
              <w:szCs w:val="20"/>
            </w:rPr>
            <w:t>Alexander</w:t>
          </w:r>
        </w:smartTag>
        <w:r w:rsidRPr="004D78C0"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Name">
          <w:r w:rsidRPr="004D78C0">
            <w:rPr>
              <w:rFonts w:ascii="Lucida Sans" w:hAnsi="Lucida Sans" w:cs="Lucida Sans"/>
              <w:i/>
              <w:sz w:val="20"/>
              <w:szCs w:val="20"/>
            </w:rPr>
            <w:t>Valley</w:t>
          </w:r>
        </w:smartTag>
      </w:smartTag>
    </w:p>
    <w:p w:rsidR="001B11C1" w:rsidRPr="004D78C0" w:rsidRDefault="001B11C1" w:rsidP="00255FD3">
      <w:pPr>
        <w:spacing w:line="360" w:lineRule="auto"/>
        <w:ind w:left="720" w:hanging="720"/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2010 </w:t>
      </w:r>
      <w:r w:rsidRPr="004D78C0">
        <w:rPr>
          <w:rFonts w:ascii="Lucida Sans" w:hAnsi="Lucida Sans" w:cs="Lucida Sans"/>
          <w:b/>
          <w:sz w:val="20"/>
          <w:szCs w:val="20"/>
        </w:rPr>
        <w:t xml:space="preserve">Yorba, </w:t>
      </w:r>
      <w:r w:rsidRPr="004D78C0">
        <w:rPr>
          <w:rFonts w:ascii="Lucida Sans" w:hAnsi="Lucida Sans" w:cs="Lucida Sans"/>
          <w:sz w:val="20"/>
          <w:szCs w:val="20"/>
        </w:rPr>
        <w:t xml:space="preserve">Zin, Shake Ridge Vineyard, </w:t>
      </w:r>
      <w:r w:rsidRPr="004D78C0">
        <w:rPr>
          <w:rFonts w:ascii="Lucida Sans" w:hAnsi="Lucida Sans" w:cs="Lucida Sans"/>
          <w:i/>
          <w:sz w:val="20"/>
          <w:szCs w:val="20"/>
        </w:rPr>
        <w:t>Amador County</w:t>
      </w:r>
      <w:r>
        <w:rPr>
          <w:rFonts w:ascii="Lucida Sans" w:hAnsi="Lucida Sans" w:cs="Lucida Sans"/>
          <w:sz w:val="20"/>
          <w:szCs w:val="20"/>
        </w:rPr>
        <w:tab/>
        <w:t xml:space="preserve">         </w:t>
      </w:r>
      <w:r w:rsidRPr="004D78C0">
        <w:rPr>
          <w:rFonts w:ascii="Lucida Sans" w:hAnsi="Lucida Sans" w:cs="Lucida Sans"/>
          <w:sz w:val="20"/>
          <w:szCs w:val="20"/>
        </w:rPr>
        <w:t>68</w:t>
      </w:r>
    </w:p>
    <w:p w:rsidR="001B11C1" w:rsidRPr="004D78C0" w:rsidRDefault="001B11C1" w:rsidP="005C18A0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2013 </w:t>
      </w:r>
      <w:r w:rsidRPr="004D78C0">
        <w:rPr>
          <w:rFonts w:ascii="Lucida Sans" w:hAnsi="Lucida Sans" w:cs="Lucida Sans"/>
          <w:b/>
          <w:sz w:val="20"/>
          <w:szCs w:val="20"/>
        </w:rPr>
        <w:t xml:space="preserve">Macauley </w:t>
      </w:r>
      <w:r w:rsidRPr="004D78C0">
        <w:rPr>
          <w:rFonts w:ascii="Lucida Sans" w:hAnsi="Lucida Sans" w:cs="Lucida Sans"/>
          <w:sz w:val="20"/>
          <w:szCs w:val="20"/>
        </w:rPr>
        <w:t xml:space="preserve">Zin, </w:t>
      </w:r>
      <w:smartTag w:uri="urn:schemas-microsoft-com:office:smarttags" w:element="place">
        <w:smartTag w:uri="urn:schemas-microsoft-com:office:smarttags" w:element="City">
          <w:r w:rsidRPr="004D78C0"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</w:t>
      </w:r>
      <w:r w:rsidRPr="004D78C0">
        <w:rPr>
          <w:rFonts w:ascii="Lucida Sans" w:hAnsi="Lucida Sans" w:cs="Lucida Sans"/>
          <w:sz w:val="20"/>
          <w:szCs w:val="20"/>
        </w:rPr>
        <w:t>71</w:t>
      </w:r>
    </w:p>
    <w:p w:rsidR="001B11C1" w:rsidRPr="004D78C0" w:rsidRDefault="001B11C1" w:rsidP="00F653FB">
      <w:pPr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2011 </w:t>
      </w:r>
      <w:smartTag w:uri="urn:schemas-microsoft-com:office:smarttags" w:element="place">
        <w:smartTag w:uri="urn:schemas-microsoft-com:office:smarttags" w:element="City">
          <w:r w:rsidRPr="004D78C0">
            <w:rPr>
              <w:rFonts w:ascii="Lucida Sans" w:hAnsi="Lucida Sans" w:cs="Lucida Sans"/>
              <w:b/>
              <w:sz w:val="20"/>
              <w:szCs w:val="20"/>
            </w:rPr>
            <w:t>Hartford</w:t>
          </w:r>
        </w:smartTag>
      </w:smartTag>
      <w:r w:rsidRPr="004D78C0">
        <w:rPr>
          <w:rFonts w:ascii="Lucida Sans" w:hAnsi="Lucida Sans" w:cs="Lucida Sans"/>
          <w:b/>
          <w:sz w:val="20"/>
          <w:szCs w:val="20"/>
        </w:rPr>
        <w:t xml:space="preserve">, </w:t>
      </w:r>
      <w:r w:rsidRPr="004D78C0">
        <w:rPr>
          <w:rFonts w:ascii="Lucida Sans" w:hAnsi="Lucida Sans" w:cs="Lucida Sans"/>
          <w:sz w:val="20"/>
          <w:szCs w:val="20"/>
        </w:rPr>
        <w:t>‘Jolen</w:t>
      </w:r>
      <w:r>
        <w:rPr>
          <w:rFonts w:ascii="Lucida Sans" w:hAnsi="Lucida Sans" w:cs="Lucida Sans"/>
          <w:sz w:val="20"/>
          <w:szCs w:val="20"/>
        </w:rPr>
        <w:t>e</w:t>
      </w:r>
      <w:r w:rsidRPr="004D78C0">
        <w:rPr>
          <w:rFonts w:ascii="Lucida Sans" w:hAnsi="Lucida Sans" w:cs="Lucida Sans"/>
          <w:sz w:val="20"/>
          <w:szCs w:val="20"/>
        </w:rPr>
        <w:t>’s</w:t>
      </w:r>
      <w:r>
        <w:rPr>
          <w:rFonts w:ascii="Lucida Sans" w:hAnsi="Lucida Sans" w:cs="Lucida Sans"/>
          <w:sz w:val="20"/>
          <w:szCs w:val="20"/>
        </w:rPr>
        <w:t xml:space="preserve"> Vineyard,’ Zinfandel,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</w:t>
      </w:r>
      <w:r w:rsidRPr="004D78C0">
        <w:rPr>
          <w:rFonts w:ascii="Lucida Sans" w:hAnsi="Lucida Sans" w:cs="Lucida Sans"/>
          <w:sz w:val="20"/>
          <w:szCs w:val="20"/>
        </w:rPr>
        <w:t>110</w:t>
      </w:r>
    </w:p>
    <w:p w:rsidR="001B11C1" w:rsidRPr="004D78C0" w:rsidRDefault="001B11C1" w:rsidP="00F653FB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Pr="004D78C0">
            <w:rPr>
              <w:rFonts w:ascii="Lucida Sans" w:hAnsi="Lucida Sans" w:cs="Lucida Sans"/>
              <w:i/>
              <w:sz w:val="20"/>
              <w:szCs w:val="20"/>
            </w:rPr>
            <w:t>Russian</w:t>
          </w:r>
        </w:smartTag>
        <w:r w:rsidRPr="004D78C0"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4D78C0">
            <w:rPr>
              <w:rFonts w:ascii="Lucida Sans" w:hAnsi="Lucida Sans" w:cs="Lucida Sans"/>
              <w:i/>
              <w:sz w:val="20"/>
              <w:szCs w:val="20"/>
            </w:rPr>
            <w:t>River</w:t>
          </w:r>
        </w:smartTag>
        <w:r w:rsidRPr="004D78C0"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4D78C0">
            <w:rPr>
              <w:rFonts w:ascii="Lucida Sans" w:hAnsi="Lucida Sans" w:cs="Lucida Sans"/>
              <w:i/>
              <w:sz w:val="20"/>
              <w:szCs w:val="20"/>
            </w:rPr>
            <w:t>Valley</w:t>
          </w:r>
        </w:smartTag>
      </w:smartTag>
    </w:p>
    <w:p w:rsidR="001B11C1" w:rsidRPr="004D78C0" w:rsidRDefault="001B11C1" w:rsidP="00A5095B">
      <w:pPr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2013 </w:t>
      </w:r>
      <w:r w:rsidRPr="004D78C0">
        <w:rPr>
          <w:rFonts w:ascii="Lucida Sans" w:hAnsi="Lucida Sans" w:cs="Lucida Sans"/>
          <w:b/>
          <w:sz w:val="20"/>
          <w:szCs w:val="20"/>
        </w:rPr>
        <w:t xml:space="preserve">Gamba, </w:t>
      </w:r>
      <w:r>
        <w:rPr>
          <w:rFonts w:ascii="Lucida Sans" w:hAnsi="Lucida Sans" w:cs="Lucida Sans"/>
          <w:sz w:val="20"/>
          <w:szCs w:val="20"/>
        </w:rPr>
        <w:t>‘Family Ranches,’ Zinfandel,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</w:t>
      </w:r>
      <w:r w:rsidRPr="004D78C0">
        <w:rPr>
          <w:rFonts w:ascii="Lucida Sans" w:hAnsi="Lucida Sans" w:cs="Lucida Sans"/>
          <w:sz w:val="20"/>
          <w:szCs w:val="20"/>
        </w:rPr>
        <w:t>62</w:t>
      </w:r>
    </w:p>
    <w:p w:rsidR="001B11C1" w:rsidRPr="004D78C0" w:rsidRDefault="001B11C1" w:rsidP="00A5095B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Pr="004D78C0">
            <w:rPr>
              <w:rFonts w:ascii="Lucida Sans" w:hAnsi="Lucida Sans" w:cs="Lucida Sans"/>
              <w:i/>
              <w:sz w:val="20"/>
              <w:szCs w:val="20"/>
            </w:rPr>
            <w:t>Russian</w:t>
          </w:r>
        </w:smartTag>
        <w:r w:rsidRPr="004D78C0"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4D78C0">
            <w:rPr>
              <w:rFonts w:ascii="Lucida Sans" w:hAnsi="Lucida Sans" w:cs="Lucida Sans"/>
              <w:i/>
              <w:sz w:val="20"/>
              <w:szCs w:val="20"/>
            </w:rPr>
            <w:t>River</w:t>
          </w:r>
        </w:smartTag>
        <w:r w:rsidRPr="004D78C0"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4D78C0">
            <w:rPr>
              <w:rFonts w:ascii="Lucida Sans" w:hAnsi="Lucida Sans" w:cs="Lucida Sans"/>
              <w:i/>
              <w:sz w:val="20"/>
              <w:szCs w:val="20"/>
            </w:rPr>
            <w:t>Valley</w:t>
          </w:r>
        </w:smartTag>
      </w:smartTag>
    </w:p>
    <w:p w:rsidR="001B11C1" w:rsidRPr="004D78C0" w:rsidRDefault="001B11C1" w:rsidP="005C18A0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2010 </w:t>
      </w:r>
      <w:smartTag w:uri="urn:schemas-microsoft-com:office:smarttags" w:element="place">
        <w:smartTag w:uri="urn:schemas-microsoft-com:office:smarttags" w:element="City">
          <w:r w:rsidRPr="004D78C0">
            <w:rPr>
              <w:rFonts w:ascii="Lucida Sans" w:hAnsi="Lucida Sans" w:cs="Lucida Sans"/>
              <w:b/>
              <w:sz w:val="20"/>
              <w:szCs w:val="20"/>
            </w:rPr>
            <w:t>Easton</w:t>
          </w:r>
        </w:smartTag>
      </w:smartTag>
      <w:r w:rsidRPr="004D78C0">
        <w:rPr>
          <w:rFonts w:ascii="Lucida Sans" w:hAnsi="Lucida Sans" w:cs="Lucida Sans"/>
          <w:b/>
          <w:sz w:val="20"/>
          <w:szCs w:val="20"/>
        </w:rPr>
        <w:t xml:space="preserve">, </w:t>
      </w:r>
      <w:r w:rsidRPr="004D78C0">
        <w:rPr>
          <w:rFonts w:ascii="Lucida Sans" w:hAnsi="Lucida Sans" w:cs="Lucida Sans"/>
          <w:sz w:val="20"/>
          <w:szCs w:val="20"/>
        </w:rPr>
        <w:t xml:space="preserve">‘Rinaldi Vineyard,’ </w:t>
      </w:r>
      <w:r w:rsidRPr="004D78C0">
        <w:rPr>
          <w:rFonts w:ascii="Lucida Sans" w:hAnsi="Lucida Sans" w:cs="Lucida Sans"/>
          <w:i/>
          <w:sz w:val="20"/>
          <w:szCs w:val="20"/>
        </w:rPr>
        <w:t>Fiddletown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</w:t>
      </w:r>
      <w:r w:rsidRPr="004D78C0">
        <w:rPr>
          <w:rFonts w:ascii="Lucida Sans" w:hAnsi="Lucida Sans" w:cs="Lucida Sans"/>
          <w:sz w:val="20"/>
          <w:szCs w:val="20"/>
        </w:rPr>
        <w:t>56</w:t>
      </w:r>
    </w:p>
    <w:p w:rsidR="001B11C1" w:rsidRPr="004D78C0" w:rsidRDefault="001B11C1" w:rsidP="008E29CD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2014 </w:t>
      </w:r>
      <w:r w:rsidRPr="004D78C0">
        <w:rPr>
          <w:rFonts w:ascii="Lucida Sans" w:hAnsi="Lucida Sans" w:cs="Lucida Sans"/>
          <w:b/>
          <w:sz w:val="20"/>
          <w:szCs w:val="20"/>
        </w:rPr>
        <w:t xml:space="preserve">Sineann, </w:t>
      </w:r>
      <w:r w:rsidRPr="004D78C0">
        <w:rPr>
          <w:rFonts w:ascii="Lucida Sans" w:hAnsi="Lucida Sans" w:cs="Lucida Sans"/>
          <w:sz w:val="20"/>
          <w:szCs w:val="20"/>
        </w:rPr>
        <w:t>‘Old Vine,</w:t>
      </w:r>
      <w:r>
        <w:rPr>
          <w:rFonts w:ascii="Lucida Sans" w:hAnsi="Lucida Sans" w:cs="Lucida Sans"/>
          <w:sz w:val="20"/>
          <w:szCs w:val="20"/>
        </w:rPr>
        <w:t>’</w:t>
      </w:r>
      <w:r w:rsidRPr="004D78C0">
        <w:rPr>
          <w:rFonts w:ascii="Lucida Sans" w:hAnsi="Lucida Sans" w:cs="Lucida Sans"/>
          <w:sz w:val="20"/>
          <w:szCs w:val="20"/>
        </w:rPr>
        <w:t xml:space="preserve"> Zinfandel, </w:t>
      </w:r>
      <w:smartTag w:uri="urn:schemas-microsoft-com:office:smarttags" w:element="place">
        <w:smartTag w:uri="urn:schemas-microsoft-com:office:smarttags" w:element="PlaceName">
          <w:r w:rsidRPr="004D78C0">
            <w:rPr>
              <w:rFonts w:ascii="Lucida Sans" w:hAnsi="Lucida Sans" w:cs="Lucida Sans"/>
              <w:i/>
              <w:sz w:val="20"/>
              <w:szCs w:val="20"/>
            </w:rPr>
            <w:t>Columbia</w:t>
          </w:r>
        </w:smartTag>
        <w:r w:rsidRPr="004D78C0">
          <w:rPr>
            <w:rFonts w:ascii="Lucida Sans" w:hAnsi="Lucida Sans" w:cs="Lucida Sans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4D78C0">
            <w:rPr>
              <w:rFonts w:ascii="Lucida Sans" w:hAnsi="Lucida Sans" w:cs="Lucida Sans"/>
              <w:i/>
              <w:sz w:val="20"/>
              <w:szCs w:val="20"/>
            </w:rPr>
            <w:t>Valley</w:t>
          </w:r>
        </w:smartTag>
      </w:smartTag>
      <w:r>
        <w:rPr>
          <w:rFonts w:ascii="Lucida Sans" w:hAnsi="Lucida Sans" w:cs="Lucida Sans"/>
          <w:sz w:val="20"/>
          <w:szCs w:val="20"/>
        </w:rPr>
        <w:tab/>
        <w:t xml:space="preserve">         </w:t>
      </w:r>
      <w:r w:rsidRPr="004D78C0">
        <w:rPr>
          <w:rFonts w:ascii="Lucida Sans" w:hAnsi="Lucida Sans" w:cs="Lucida Sans"/>
          <w:sz w:val="20"/>
          <w:szCs w:val="20"/>
        </w:rPr>
        <w:t>76</w:t>
      </w:r>
    </w:p>
    <w:p w:rsidR="001B11C1" w:rsidRPr="004D78C0" w:rsidRDefault="001B11C1" w:rsidP="005C18A0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4D78C0">
        <w:rPr>
          <w:rFonts w:ascii="Lucida Sans" w:hAnsi="Lucida Sans" w:cs="Lucida Sans"/>
          <w:sz w:val="20"/>
          <w:szCs w:val="20"/>
        </w:rPr>
        <w:t xml:space="preserve">2011 </w:t>
      </w:r>
      <w:r w:rsidRPr="004D78C0">
        <w:rPr>
          <w:rFonts w:ascii="Lucida Sans" w:hAnsi="Lucida Sans" w:cs="Lucida Sans"/>
          <w:b/>
          <w:sz w:val="20"/>
          <w:szCs w:val="20"/>
        </w:rPr>
        <w:t xml:space="preserve">Sones Cellars, </w:t>
      </w:r>
      <w:r w:rsidRPr="004D78C0">
        <w:rPr>
          <w:rFonts w:ascii="Lucida Sans" w:hAnsi="Lucida Sans" w:cs="Lucida Sans"/>
          <w:sz w:val="20"/>
          <w:szCs w:val="20"/>
        </w:rPr>
        <w:t xml:space="preserve">Petit Syrah, </w:t>
      </w:r>
      <w:r w:rsidRPr="004D78C0">
        <w:rPr>
          <w:rFonts w:ascii="Lucida Sans" w:hAnsi="Lucida Sans" w:cs="Lucida Sans"/>
          <w:i/>
          <w:sz w:val="20"/>
          <w:szCs w:val="20"/>
        </w:rPr>
        <w:t>Central Coast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</w:t>
      </w:r>
      <w:r w:rsidRPr="004D78C0">
        <w:rPr>
          <w:rFonts w:ascii="Lucida Sans" w:hAnsi="Lucida Sans" w:cs="Lucida Sans"/>
          <w:sz w:val="20"/>
          <w:szCs w:val="20"/>
        </w:rPr>
        <w:t>42</w:t>
      </w: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91459C" w:rsidRDefault="001B11C1" w:rsidP="00395656">
      <w:pPr>
        <w:spacing w:line="360" w:lineRule="auto"/>
        <w:rPr>
          <w:rFonts w:ascii="Lucida Sans" w:hAnsi="Lucida Sans" w:cs="Lucida Sans"/>
          <w:i/>
          <w:sz w:val="28"/>
          <w:szCs w:val="28"/>
        </w:rPr>
      </w:pPr>
      <w:r>
        <w:rPr>
          <w:rFonts w:ascii="Century Gothic" w:hAnsi="Century Gothic" w:cs="Lucida Sans"/>
          <w:sz w:val="28"/>
          <w:szCs w:val="28"/>
          <w:u w:val="single"/>
        </w:rPr>
        <w:t>R</w:t>
      </w:r>
      <w:r w:rsidRPr="0091459C">
        <w:rPr>
          <w:rFonts w:ascii="Century Gothic" w:hAnsi="Century Gothic" w:cs="Lucida Sans"/>
          <w:sz w:val="28"/>
          <w:szCs w:val="28"/>
          <w:u w:val="single"/>
        </w:rPr>
        <w:t xml:space="preserve">ED </w:t>
      </w:r>
      <w:smartTag w:uri="urn:schemas-microsoft-com:office:smarttags" w:element="place">
        <w:smartTag w:uri="urn:schemas-microsoft-com:office:smarttags" w:element="City">
          <w:r w:rsidRPr="0091459C">
            <w:rPr>
              <w:rFonts w:ascii="Century Gothic" w:hAnsi="Century Gothic" w:cs="Lucida Sans"/>
              <w:sz w:val="28"/>
              <w:szCs w:val="28"/>
              <w:u w:val="single"/>
            </w:rPr>
            <w:t>BORDEAUX</w:t>
          </w:r>
        </w:smartTag>
      </w:smartTag>
    </w:p>
    <w:p w:rsidR="001B11C1" w:rsidRPr="008A4479" w:rsidRDefault="001B11C1" w:rsidP="00395656">
      <w:pPr>
        <w:spacing w:line="360" w:lineRule="auto"/>
        <w:rPr>
          <w:rFonts w:ascii="Lucida Sans" w:hAnsi="Lucida Sans"/>
          <w:sz w:val="20"/>
          <w:szCs w:val="20"/>
        </w:rPr>
      </w:pPr>
      <w:r w:rsidRPr="008A4479">
        <w:rPr>
          <w:rFonts w:ascii="Lucida Sans" w:hAnsi="Lucida Sans"/>
          <w:sz w:val="20"/>
          <w:szCs w:val="20"/>
        </w:rPr>
        <w:t xml:space="preserve">2005 </w:t>
      </w:r>
      <w:r>
        <w:rPr>
          <w:rFonts w:ascii="Lucida Sans" w:hAnsi="Lucida Sans" w:cs="Lucida Sans"/>
          <w:b/>
          <w:sz w:val="20"/>
          <w:szCs w:val="20"/>
        </w:rPr>
        <w:t>Château</w:t>
      </w:r>
      <w:r w:rsidRPr="008A4479">
        <w:rPr>
          <w:rFonts w:ascii="Lucida Sans" w:hAnsi="Lucida Sans"/>
          <w:b/>
          <w:sz w:val="20"/>
          <w:szCs w:val="20"/>
        </w:rPr>
        <w:t xml:space="preserve"> Certan</w:t>
      </w:r>
      <w:r w:rsidRPr="008A4479">
        <w:rPr>
          <w:rFonts w:ascii="Lucida Sans" w:hAnsi="Lucida Sans"/>
          <w:sz w:val="20"/>
          <w:szCs w:val="20"/>
        </w:rPr>
        <w:t xml:space="preserve"> </w:t>
      </w:r>
      <w:r w:rsidRPr="0087154A">
        <w:rPr>
          <w:rFonts w:ascii="Lucida Sans" w:hAnsi="Lucida Sans"/>
          <w:b/>
          <w:sz w:val="20"/>
          <w:szCs w:val="20"/>
        </w:rPr>
        <w:t>Marzelle</w:t>
      </w:r>
      <w:r w:rsidRPr="008A4479">
        <w:rPr>
          <w:rFonts w:ascii="Lucida Sans" w:hAnsi="Lucida Sans"/>
          <w:sz w:val="20"/>
          <w:szCs w:val="20"/>
        </w:rPr>
        <w:t xml:space="preserve">, </w:t>
      </w:r>
      <w:r w:rsidRPr="008A4479">
        <w:rPr>
          <w:rFonts w:ascii="Lucida Sans" w:hAnsi="Lucida Sans"/>
          <w:i/>
          <w:sz w:val="20"/>
          <w:szCs w:val="20"/>
        </w:rPr>
        <w:t>Pomerol</w:t>
      </w:r>
      <w:r>
        <w:rPr>
          <w:rFonts w:ascii="Lucida Sans" w:hAnsi="Lucida Sans"/>
          <w:i/>
          <w:sz w:val="20"/>
          <w:szCs w:val="20"/>
        </w:rPr>
        <w:tab/>
        <w:t xml:space="preserve">      </w:t>
      </w:r>
      <w:r>
        <w:rPr>
          <w:rFonts w:ascii="Lucida Sans" w:hAnsi="Lucida Sans"/>
          <w:sz w:val="20"/>
          <w:szCs w:val="20"/>
        </w:rPr>
        <w:t xml:space="preserve">    </w:t>
      </w:r>
      <w:r w:rsidRPr="008A4479">
        <w:rPr>
          <w:rFonts w:ascii="Lucida Sans" w:hAnsi="Lucida Sans"/>
          <w:sz w:val="20"/>
          <w:szCs w:val="20"/>
        </w:rPr>
        <w:t xml:space="preserve">              </w:t>
      </w:r>
      <w:r>
        <w:rPr>
          <w:rFonts w:ascii="Lucida Sans" w:hAnsi="Lucida Sans"/>
          <w:sz w:val="20"/>
          <w:szCs w:val="20"/>
        </w:rPr>
        <w:t xml:space="preserve"> </w:t>
      </w:r>
      <w:r w:rsidRPr="008A4479">
        <w:rPr>
          <w:rFonts w:ascii="Lucida Sans" w:hAnsi="Lucida Sans"/>
          <w:sz w:val="20"/>
          <w:szCs w:val="20"/>
        </w:rPr>
        <w:t xml:space="preserve">   </w:t>
      </w:r>
      <w:r>
        <w:rPr>
          <w:rFonts w:ascii="Lucida Sans" w:hAnsi="Lucida Sans"/>
          <w:sz w:val="20"/>
          <w:szCs w:val="20"/>
        </w:rPr>
        <w:t xml:space="preserve">  </w:t>
      </w:r>
      <w:r w:rsidRPr="008A4479">
        <w:rPr>
          <w:rFonts w:ascii="Lucida Sans" w:hAnsi="Lucida Sans"/>
          <w:sz w:val="20"/>
          <w:szCs w:val="20"/>
        </w:rPr>
        <w:t>124</w:t>
      </w:r>
      <w:r w:rsidRPr="00981207">
        <w:t xml:space="preserve"> </w:t>
      </w:r>
    </w:p>
    <w:p w:rsidR="001B11C1" w:rsidRPr="006F0EA3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2010 </w:t>
      </w:r>
      <w:r>
        <w:rPr>
          <w:rFonts w:ascii="Lucida Sans" w:hAnsi="Lucida Sans" w:cs="Lucida Sans"/>
          <w:b/>
          <w:sz w:val="20"/>
          <w:szCs w:val="20"/>
        </w:rPr>
        <w:t xml:space="preserve">Château Hauts-Conseillants, </w:t>
      </w:r>
      <w:r>
        <w:rPr>
          <w:rFonts w:ascii="Lucida Sans" w:hAnsi="Lucida Sans" w:cs="Lucida Sans"/>
          <w:i/>
          <w:sz w:val="20"/>
          <w:szCs w:val="20"/>
        </w:rPr>
        <w:t>Lalande de Pomerol</w:t>
      </w:r>
      <w:r>
        <w:rPr>
          <w:rFonts w:ascii="Lucida Sans" w:hAnsi="Lucida Sans" w:cs="Lucida Sans"/>
          <w:sz w:val="20"/>
          <w:szCs w:val="20"/>
        </w:rPr>
        <w:t xml:space="preserve">              63</w:t>
      </w:r>
    </w:p>
    <w:p w:rsidR="001B11C1" w:rsidRPr="006F0EA3" w:rsidRDefault="001B11C1" w:rsidP="006F0EA3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Château Les Barraillots, </w:t>
      </w:r>
      <w:r>
        <w:rPr>
          <w:rFonts w:ascii="Lucida Sans" w:hAnsi="Lucida Sans" w:cs="Lucida Sans"/>
          <w:i/>
          <w:sz w:val="20"/>
          <w:szCs w:val="20"/>
        </w:rPr>
        <w:t>Margaux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66</w:t>
      </w:r>
    </w:p>
    <w:p w:rsidR="001B11C1" w:rsidRPr="004238BE" w:rsidRDefault="001B11C1" w:rsidP="006F0EA3">
      <w:pPr>
        <w:spacing w:line="360" w:lineRule="auto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2005 </w:t>
      </w:r>
      <w:r>
        <w:rPr>
          <w:rFonts w:ascii="Lucida Sans" w:hAnsi="Lucida Sans"/>
          <w:b/>
          <w:sz w:val="20"/>
          <w:szCs w:val="20"/>
        </w:rPr>
        <w:t xml:space="preserve">Château Belgrave, </w:t>
      </w:r>
      <w:r>
        <w:rPr>
          <w:rFonts w:ascii="Lucida Sans" w:hAnsi="Lucida Sans"/>
          <w:sz w:val="20"/>
          <w:szCs w:val="20"/>
        </w:rPr>
        <w:t xml:space="preserve">Grand Cru, </w:t>
      </w:r>
      <w:r>
        <w:rPr>
          <w:rFonts w:ascii="Lucida Sans" w:hAnsi="Lucida Sans"/>
          <w:i/>
          <w:sz w:val="20"/>
          <w:szCs w:val="20"/>
        </w:rPr>
        <w:t>Haut-Medoc</w:t>
      </w:r>
      <w:r>
        <w:rPr>
          <w:rFonts w:ascii="Lucida Sans" w:hAnsi="Lucida Sans"/>
          <w:i/>
          <w:sz w:val="20"/>
          <w:szCs w:val="20"/>
        </w:rPr>
        <w:tab/>
      </w:r>
      <w:r>
        <w:rPr>
          <w:rFonts w:ascii="Lucida Sans" w:hAnsi="Lucida Sans"/>
          <w:i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 xml:space="preserve">       130  </w:t>
      </w:r>
    </w:p>
    <w:p w:rsidR="001B11C1" w:rsidRPr="007F3F53" w:rsidRDefault="001B11C1" w:rsidP="007F3F53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2004 </w:t>
      </w:r>
      <w:r>
        <w:rPr>
          <w:rFonts w:ascii="Lucida Sans" w:hAnsi="Lucida Sans" w:cs="Lucida Sans"/>
          <w:b/>
          <w:sz w:val="20"/>
          <w:szCs w:val="20"/>
        </w:rPr>
        <w:t xml:space="preserve">Lassègue, </w:t>
      </w:r>
      <w:r>
        <w:rPr>
          <w:rFonts w:ascii="Lucida Sans" w:hAnsi="Lucida Sans" w:cs="Lucida Sans"/>
          <w:sz w:val="20"/>
          <w:szCs w:val="20"/>
        </w:rPr>
        <w:t xml:space="preserve">Grand Cru, </w:t>
      </w:r>
      <w:r w:rsidRPr="007B1794">
        <w:rPr>
          <w:rFonts w:ascii="Lucida Sans" w:hAnsi="Lucida Sans"/>
          <w:i/>
          <w:sz w:val="20"/>
          <w:szCs w:val="20"/>
        </w:rPr>
        <w:t>Saint</w:t>
      </w:r>
      <w:r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i/>
          <w:sz w:val="20"/>
          <w:szCs w:val="20"/>
        </w:rPr>
        <w:t>Émilion</w:t>
      </w:r>
      <w:r>
        <w:rPr>
          <w:rFonts w:ascii="Lucida Sans" w:hAnsi="Lucida Sans"/>
          <w:i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 xml:space="preserve">       118</w:t>
      </w:r>
    </w:p>
    <w:p w:rsidR="001B11C1" w:rsidRPr="00403677" w:rsidRDefault="001B11C1" w:rsidP="006F0EA3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2010 </w:t>
      </w:r>
      <w:r>
        <w:rPr>
          <w:rFonts w:ascii="Lucida Sans" w:hAnsi="Lucida Sans" w:cs="Lucida Sans"/>
          <w:b/>
          <w:sz w:val="20"/>
          <w:szCs w:val="20"/>
        </w:rPr>
        <w:t xml:space="preserve">Château Grand Barrail, </w:t>
      </w:r>
      <w:r>
        <w:rPr>
          <w:rFonts w:ascii="Lucida Sans" w:hAnsi="Lucida Sans" w:cs="Lucida Sans"/>
          <w:sz w:val="20"/>
          <w:szCs w:val="20"/>
        </w:rPr>
        <w:t>Grand Cru,</w:t>
      </w:r>
      <w:r w:rsidRPr="00403677">
        <w:rPr>
          <w:rFonts w:ascii="Lucida Sans" w:hAnsi="Lucida Sans"/>
          <w:i/>
          <w:sz w:val="20"/>
          <w:szCs w:val="20"/>
        </w:rPr>
        <w:t xml:space="preserve"> </w:t>
      </w:r>
      <w:r w:rsidRPr="007B1794">
        <w:rPr>
          <w:rFonts w:ascii="Lucida Sans" w:hAnsi="Lucida Sans"/>
          <w:i/>
          <w:sz w:val="20"/>
          <w:szCs w:val="20"/>
        </w:rPr>
        <w:t>Saint</w:t>
      </w:r>
      <w:r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i/>
          <w:sz w:val="20"/>
          <w:szCs w:val="20"/>
        </w:rPr>
        <w:t>Émilion</w:t>
      </w:r>
      <w:r>
        <w:rPr>
          <w:rFonts w:ascii="Lucida Sans" w:hAnsi="Lucida Sans"/>
          <w:sz w:val="20"/>
          <w:szCs w:val="20"/>
        </w:rPr>
        <w:tab/>
        <w:t xml:space="preserve">         81</w:t>
      </w:r>
    </w:p>
    <w:p w:rsidR="001B11C1" w:rsidRDefault="001B11C1" w:rsidP="005C18A0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2000 </w:t>
      </w:r>
      <w:r>
        <w:rPr>
          <w:rFonts w:ascii="Lucida Sans" w:hAnsi="Lucida Sans" w:cs="Lucida Sans"/>
          <w:b/>
          <w:sz w:val="20"/>
          <w:szCs w:val="20"/>
        </w:rPr>
        <w:t xml:space="preserve">Vignalta, </w:t>
      </w:r>
      <w:r>
        <w:rPr>
          <w:rFonts w:ascii="Lucida Sans" w:hAnsi="Lucida Sans" w:cs="Lucida Sans"/>
          <w:sz w:val="20"/>
          <w:szCs w:val="20"/>
        </w:rPr>
        <w:t xml:space="preserve">Riserva, Cabernet Sauvignon, 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119</w:t>
      </w:r>
    </w:p>
    <w:p w:rsidR="001B11C1" w:rsidRPr="005C18A0" w:rsidRDefault="001B11C1" w:rsidP="005C18A0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Cabernet Franc, </w:t>
      </w:r>
      <w:smartTag w:uri="urn:schemas-microsoft-com:office:smarttags" w:element="place">
        <w:smartTag w:uri="urn:schemas-microsoft-com:office:smarttags" w:element="State">
          <w:r>
            <w:rPr>
              <w:rFonts w:ascii="Lucida Sans" w:hAnsi="Lucida Sans" w:cs="Lucida Sans"/>
              <w:i/>
              <w:sz w:val="20"/>
              <w:szCs w:val="20"/>
            </w:rPr>
            <w:t>Veneto</w:t>
          </w:r>
        </w:smartTag>
      </w:smartTag>
    </w:p>
    <w:p w:rsidR="001B11C1" w:rsidRPr="00D111A8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Young </w:t>
      </w:r>
      <w:smartTag w:uri="urn:schemas-microsoft-com:office:smarttags" w:element="City">
        <w:r>
          <w:rPr>
            <w:rFonts w:ascii="Lucida Sans" w:hAnsi="Lucida Sans" w:cs="Lucida Sans"/>
            <w:b/>
            <w:sz w:val="20"/>
            <w:szCs w:val="20"/>
          </w:rPr>
          <w:t>Inglewood</w:t>
        </w:r>
      </w:smartTag>
      <w:r>
        <w:rPr>
          <w:rFonts w:ascii="Lucida Sans" w:hAnsi="Lucida Sans" w:cs="Lucida Sans"/>
          <w:b/>
          <w:sz w:val="20"/>
          <w:szCs w:val="20"/>
        </w:rPr>
        <w:t xml:space="preserve">, </w:t>
      </w:r>
      <w:r>
        <w:rPr>
          <w:rFonts w:ascii="Lucida Sans" w:hAnsi="Lucida Sans" w:cs="Lucida Sans"/>
          <w:sz w:val="20"/>
          <w:szCs w:val="20"/>
        </w:rPr>
        <w:t xml:space="preserve">‘Estate,’ Cabernet Sauvignon,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 xml:space="preserve">   </w:t>
      </w:r>
      <w:r>
        <w:rPr>
          <w:rFonts w:ascii="Lucida Sans" w:hAnsi="Lucida Sans" w:cs="Lucida Sans"/>
          <w:sz w:val="20"/>
          <w:szCs w:val="20"/>
        </w:rPr>
        <w:t xml:space="preserve">  140</w:t>
      </w:r>
    </w:p>
    <w:p w:rsidR="001B11C1" w:rsidRPr="002C340F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Mad Hatter, </w:t>
      </w:r>
      <w:r>
        <w:rPr>
          <w:rFonts w:ascii="Lucida Sans" w:hAnsi="Lucida Sans" w:cs="Lucida Sans"/>
          <w:sz w:val="20"/>
          <w:szCs w:val="20"/>
        </w:rPr>
        <w:t xml:space="preserve">Cabernet Sauvignon,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</w:t>
      </w:r>
      <w:r>
        <w:rPr>
          <w:rFonts w:ascii="Lucida Sans" w:hAnsi="Lucida Sans" w:cs="Lucida Sans"/>
          <w:sz w:val="20"/>
          <w:szCs w:val="20"/>
        </w:rPr>
        <w:t>68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Clos du Val, </w:t>
      </w:r>
      <w:r>
        <w:rPr>
          <w:rFonts w:ascii="Lucida Sans" w:hAnsi="Lucida Sans" w:cs="Lucida Sans"/>
          <w:sz w:val="20"/>
          <w:szCs w:val="20"/>
        </w:rPr>
        <w:t xml:space="preserve">Cabernet Sauvignon,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</w:t>
      </w:r>
      <w:r>
        <w:rPr>
          <w:rFonts w:ascii="Lucida Sans" w:hAnsi="Lucida Sans" w:cs="Lucida Sans"/>
          <w:sz w:val="20"/>
          <w:szCs w:val="20"/>
        </w:rPr>
        <w:t>114</w:t>
      </w:r>
    </w:p>
    <w:p w:rsidR="001B11C1" w:rsidRPr="00A67B46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Mica, </w:t>
      </w:r>
      <w:r>
        <w:rPr>
          <w:rFonts w:ascii="Lucida Sans" w:hAnsi="Lucida Sans" w:cs="Lucida Sans"/>
          <w:sz w:val="20"/>
          <w:szCs w:val="20"/>
        </w:rPr>
        <w:t xml:space="preserve">Cabernet Sauvignon,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138</w:t>
      </w:r>
    </w:p>
    <w:p w:rsidR="001B11C1" w:rsidRDefault="001B11C1" w:rsidP="00644FEA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Tamber Bey, </w:t>
      </w:r>
      <w:r>
        <w:rPr>
          <w:rFonts w:ascii="Lucida Sans" w:hAnsi="Lucida Sans" w:cs="Lucida Sans"/>
          <w:sz w:val="20"/>
          <w:szCs w:val="20"/>
        </w:rPr>
        <w:t>‘Rubicono Deux Chevaux,’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84</w:t>
      </w:r>
    </w:p>
    <w:p w:rsidR="001B11C1" w:rsidRDefault="001B11C1" w:rsidP="00644FEA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  <w:t>Cabernet Sauvignon, Merlot, Cab Franc, Petit Verdot,</w:t>
      </w:r>
    </w:p>
    <w:p w:rsidR="001B11C1" w:rsidRPr="000C70C9" w:rsidRDefault="001B11C1" w:rsidP="000C70C9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  <w:t xml:space="preserve">Malbec, </w:t>
      </w:r>
      <w:r>
        <w:rPr>
          <w:rFonts w:ascii="Lucida Sans" w:hAnsi="Lucida Sans" w:cs="Lucida Sans"/>
          <w:i/>
          <w:sz w:val="20"/>
          <w:szCs w:val="20"/>
        </w:rPr>
        <w:t xml:space="preserve">Yountville,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</w:p>
    <w:p w:rsidR="001B11C1" w:rsidRDefault="001B11C1" w:rsidP="00757397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Ground Effect, </w:t>
      </w:r>
      <w:r>
        <w:rPr>
          <w:rFonts w:ascii="Lucida Sans" w:hAnsi="Lucida Sans" w:cs="Lucida Sans"/>
          <w:sz w:val="20"/>
          <w:szCs w:val="20"/>
        </w:rPr>
        <w:t xml:space="preserve">Cabernet Sauvignon, </w:t>
      </w:r>
      <w:r>
        <w:rPr>
          <w:rFonts w:ascii="Lucida Sans" w:hAnsi="Lucida Sans" w:cs="Lucida Sans"/>
          <w:i/>
          <w:sz w:val="20"/>
          <w:szCs w:val="20"/>
        </w:rPr>
        <w:t>Santa Inez</w:t>
      </w:r>
      <w:r>
        <w:rPr>
          <w:rFonts w:ascii="Lucida Sans" w:hAnsi="Lucida Sans" w:cs="Lucida Sans"/>
          <w:sz w:val="20"/>
          <w:szCs w:val="20"/>
        </w:rPr>
        <w:tab/>
        <w:t xml:space="preserve">         39</w:t>
      </w:r>
    </w:p>
    <w:p w:rsidR="001B11C1" w:rsidRDefault="001B11C1" w:rsidP="00757397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smartTag w:uri="urn:schemas-microsoft-com:office:smarttags" w:element="City">
        <w:r>
          <w:rPr>
            <w:rFonts w:ascii="Lucida Sans" w:hAnsi="Lucida Sans" w:cs="Lucida Sans"/>
            <w:b/>
            <w:sz w:val="20"/>
            <w:szCs w:val="20"/>
          </w:rPr>
          <w:t>Newton</w:t>
        </w:r>
      </w:smartTag>
      <w:r>
        <w:rPr>
          <w:rFonts w:ascii="Lucida Sans" w:hAnsi="Lucida Sans" w:cs="Lucida Sans"/>
          <w:b/>
          <w:sz w:val="20"/>
          <w:szCs w:val="20"/>
        </w:rPr>
        <w:t xml:space="preserve">,  </w:t>
      </w:r>
      <w:r>
        <w:rPr>
          <w:rFonts w:ascii="Lucida Sans" w:hAnsi="Lucida Sans" w:cs="Lucida Sans"/>
          <w:sz w:val="20"/>
          <w:szCs w:val="20"/>
        </w:rPr>
        <w:t xml:space="preserve">‘Unfiltered,’ Cabernet Sauvignon,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sz w:val="20"/>
          <w:szCs w:val="20"/>
        </w:rPr>
        <w:tab/>
        <w:t xml:space="preserve">         78</w:t>
      </w:r>
    </w:p>
    <w:p w:rsidR="001B11C1" w:rsidRDefault="001B11C1" w:rsidP="00BF21BD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Blackbird Vineyard, </w:t>
      </w:r>
      <w:r>
        <w:rPr>
          <w:rFonts w:ascii="Lucida Sans" w:hAnsi="Lucida Sans" w:cs="Lucida Sans"/>
          <w:sz w:val="20"/>
          <w:szCs w:val="20"/>
        </w:rPr>
        <w:t>‘Arise,’ Cabernet Sauvignon,</w:t>
      </w:r>
      <w:r>
        <w:rPr>
          <w:rFonts w:ascii="Lucida Sans" w:hAnsi="Lucida Sans" w:cs="Lucida Sans"/>
          <w:sz w:val="20"/>
          <w:szCs w:val="20"/>
        </w:rPr>
        <w:tab/>
        <w:t xml:space="preserve">       108</w:t>
      </w:r>
    </w:p>
    <w:p w:rsidR="001B11C1" w:rsidRDefault="001B11C1" w:rsidP="00BF21BD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Cabernet Franc,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</w:p>
    <w:p w:rsidR="001B11C1" w:rsidRPr="001E704B" w:rsidRDefault="001B11C1" w:rsidP="00BF21BD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Buccella, </w:t>
      </w:r>
      <w:r>
        <w:rPr>
          <w:rFonts w:ascii="Lucida Sans" w:hAnsi="Lucida Sans" w:cs="Lucida Sans"/>
          <w:sz w:val="20"/>
          <w:szCs w:val="20"/>
        </w:rPr>
        <w:t xml:space="preserve">Cabernet Sauvignon,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</w:t>
      </w:r>
      <w:r>
        <w:rPr>
          <w:rFonts w:ascii="Lucida Sans" w:hAnsi="Lucida Sans" w:cs="Lucida Sans"/>
          <w:sz w:val="20"/>
          <w:szCs w:val="20"/>
        </w:rPr>
        <w:t>247</w:t>
      </w:r>
    </w:p>
    <w:p w:rsidR="001B11C1" w:rsidRPr="009C5912" w:rsidRDefault="001B11C1" w:rsidP="00757397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Swanson, </w:t>
      </w:r>
      <w:r>
        <w:rPr>
          <w:rFonts w:ascii="Lucida Sans" w:hAnsi="Lucida Sans" w:cs="Lucida Sans"/>
          <w:sz w:val="20"/>
          <w:szCs w:val="20"/>
        </w:rPr>
        <w:t xml:space="preserve">Merlot,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Napa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52</w:t>
      </w: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91459C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 xml:space="preserve">WHITE </w:t>
      </w:r>
      <w:smartTag w:uri="urn:schemas-microsoft-com:office:smarttags" w:element="City">
        <w:r w:rsidRPr="0091459C">
          <w:rPr>
            <w:rFonts w:ascii="Century Gothic" w:hAnsi="Century Gothic" w:cs="Lucida Sans"/>
            <w:sz w:val="28"/>
            <w:szCs w:val="28"/>
            <w:u w:val="single"/>
          </w:rPr>
          <w:t>BORDEAUX</w:t>
        </w:r>
      </w:smartTag>
      <w:r w:rsidRPr="0091459C">
        <w:rPr>
          <w:rFonts w:ascii="Century Gothic" w:hAnsi="Century Gothic" w:cs="Lucida Sans"/>
          <w:sz w:val="28"/>
          <w:szCs w:val="28"/>
          <w:u w:val="single"/>
        </w:rPr>
        <w:t xml:space="preserve">/ </w:t>
      </w:r>
      <w:smartTag w:uri="urn:schemas-microsoft-com:office:smarttags" w:element="place">
        <w:r w:rsidRPr="0091459C">
          <w:rPr>
            <w:rFonts w:ascii="Century Gothic" w:hAnsi="Century Gothic" w:cs="Lucida Sans"/>
            <w:sz w:val="28"/>
            <w:szCs w:val="28"/>
            <w:u w:val="single"/>
          </w:rPr>
          <w:t>LOIRE</w:t>
        </w:r>
      </w:smartTag>
    </w:p>
    <w:p w:rsidR="001B11C1" w:rsidRPr="00CE04A4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2008 </w:t>
      </w:r>
      <w:r>
        <w:rPr>
          <w:rFonts w:ascii="Lucida Sans" w:hAnsi="Lucida Sans" w:cs="Lucida Sans"/>
          <w:b/>
          <w:sz w:val="20"/>
          <w:szCs w:val="20"/>
        </w:rPr>
        <w:t xml:space="preserve">Château Carbonnieux, </w:t>
      </w:r>
      <w:r>
        <w:rPr>
          <w:rFonts w:ascii="Lucida Sans" w:hAnsi="Lucida Sans" w:cs="Lucida Sans"/>
          <w:sz w:val="20"/>
          <w:szCs w:val="20"/>
        </w:rPr>
        <w:t xml:space="preserve">Sauvignon Blanc, </w:t>
      </w:r>
      <w:r>
        <w:rPr>
          <w:rFonts w:ascii="Lucida Sans" w:hAnsi="Lucida Sans" w:cs="Lucida Sans"/>
          <w:i/>
          <w:sz w:val="20"/>
          <w:szCs w:val="20"/>
        </w:rPr>
        <w:t>Pessac-Léognon</w:t>
      </w:r>
      <w:r>
        <w:rPr>
          <w:rFonts w:ascii="Lucida Sans" w:hAnsi="Lucida Sans" w:cs="Lucida Sans"/>
          <w:sz w:val="20"/>
          <w:szCs w:val="20"/>
        </w:rPr>
        <w:t xml:space="preserve">      81</w:t>
      </w:r>
    </w:p>
    <w:p w:rsidR="001B11C1" w:rsidRPr="0000283B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Château La Garde, </w:t>
      </w:r>
      <w:r>
        <w:rPr>
          <w:rFonts w:ascii="Lucida Sans" w:hAnsi="Lucida Sans" w:cs="Lucida Sans"/>
          <w:sz w:val="20"/>
          <w:szCs w:val="20"/>
        </w:rPr>
        <w:t xml:space="preserve">Sauvignon Blanc, </w:t>
      </w:r>
      <w:r>
        <w:rPr>
          <w:rFonts w:ascii="Lucida Sans" w:hAnsi="Lucida Sans" w:cs="Lucida Sans"/>
          <w:i/>
          <w:sz w:val="20"/>
          <w:szCs w:val="20"/>
        </w:rPr>
        <w:t>Pessac-Léognon</w:t>
      </w:r>
      <w:r>
        <w:rPr>
          <w:rFonts w:ascii="Lucida Sans" w:hAnsi="Lucida Sans" w:cs="Lucida Sans"/>
          <w:sz w:val="20"/>
          <w:szCs w:val="20"/>
        </w:rPr>
        <w:t xml:space="preserve">            87</w:t>
      </w:r>
    </w:p>
    <w:p w:rsidR="001B11C1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Henri Bourgeois, </w:t>
      </w:r>
      <w:r>
        <w:rPr>
          <w:rFonts w:ascii="Lucida Sans" w:hAnsi="Lucida Sans" w:cs="Lucida Sans"/>
          <w:sz w:val="20"/>
          <w:szCs w:val="20"/>
        </w:rPr>
        <w:t xml:space="preserve">‘Les Baronnes,’ </w:t>
      </w:r>
      <w:r>
        <w:rPr>
          <w:rFonts w:ascii="Lucida Sans" w:hAnsi="Lucida Sans" w:cs="Lucida Sans"/>
          <w:i/>
          <w:sz w:val="20"/>
          <w:szCs w:val="20"/>
        </w:rPr>
        <w:t>Sancerre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   </w:t>
      </w:r>
      <w:r>
        <w:rPr>
          <w:rFonts w:ascii="Lucida Sans" w:hAnsi="Lucida Sans" w:cs="Lucida Sans"/>
          <w:sz w:val="20"/>
          <w:szCs w:val="20"/>
        </w:rPr>
        <w:t>44</w:t>
      </w:r>
    </w:p>
    <w:p w:rsidR="001B11C1" w:rsidRPr="008A4D97" w:rsidRDefault="001B11C1" w:rsidP="003F1A5C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2016 </w:t>
      </w:r>
      <w:r>
        <w:rPr>
          <w:rFonts w:ascii="Lucida Sans" w:hAnsi="Lucida Sans" w:cs="Lucida Sans"/>
          <w:b/>
          <w:sz w:val="20"/>
          <w:szCs w:val="20"/>
        </w:rPr>
        <w:t xml:space="preserve">Henri Bourgeois, </w:t>
      </w:r>
      <w:r>
        <w:rPr>
          <w:rFonts w:ascii="Lucida Sans" w:hAnsi="Lucida Sans" w:cs="Lucida Sans"/>
          <w:sz w:val="20"/>
          <w:szCs w:val="20"/>
        </w:rPr>
        <w:t xml:space="preserve">‘La Côte des Monts Damnés,’ </w:t>
      </w:r>
      <w:r>
        <w:rPr>
          <w:rFonts w:ascii="Lucida Sans" w:hAnsi="Lucida Sans" w:cs="Lucida Sans"/>
          <w:i/>
          <w:sz w:val="20"/>
          <w:szCs w:val="20"/>
        </w:rPr>
        <w:t xml:space="preserve">Sancerre      </w:t>
      </w:r>
      <w:r>
        <w:rPr>
          <w:rFonts w:ascii="Lucida Sans" w:hAnsi="Lucida Sans" w:cs="Lucida Sans"/>
          <w:sz w:val="20"/>
          <w:szCs w:val="20"/>
        </w:rPr>
        <w:t xml:space="preserve"> 76</w:t>
      </w:r>
    </w:p>
    <w:p w:rsidR="001B11C1" w:rsidRPr="003F1A5C" w:rsidRDefault="001B11C1" w:rsidP="003F1A5C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2016 </w:t>
      </w:r>
      <w:r>
        <w:rPr>
          <w:rFonts w:ascii="Lucida Sans" w:hAnsi="Lucida Sans" w:cs="Lucida Sans"/>
          <w:b/>
          <w:sz w:val="20"/>
          <w:szCs w:val="20"/>
        </w:rPr>
        <w:t xml:space="preserve">Alfonse Mellot, </w:t>
      </w:r>
      <w:r>
        <w:rPr>
          <w:rFonts w:ascii="Lucida Sans" w:hAnsi="Lucida Sans" w:cs="Lucida Sans"/>
          <w:sz w:val="20"/>
          <w:szCs w:val="20"/>
        </w:rPr>
        <w:t xml:space="preserve">‘Satellite,’ </w:t>
      </w:r>
      <w:r>
        <w:rPr>
          <w:rFonts w:ascii="Lucida Sans" w:hAnsi="Lucida Sans" w:cs="Lucida Sans"/>
          <w:i/>
          <w:sz w:val="20"/>
          <w:szCs w:val="20"/>
        </w:rPr>
        <w:t>Sancerre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 </w:t>
      </w:r>
      <w:r>
        <w:rPr>
          <w:rFonts w:ascii="Lucida Sans" w:hAnsi="Lucida Sans" w:cs="Lucida Sans"/>
          <w:sz w:val="20"/>
          <w:szCs w:val="20"/>
        </w:rPr>
        <w:t>137</w:t>
      </w:r>
    </w:p>
    <w:p w:rsidR="001B11C1" w:rsidRDefault="001B11C1" w:rsidP="008A4D97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Domaine de Terres Blanches, </w:t>
      </w:r>
      <w:r>
        <w:rPr>
          <w:rFonts w:ascii="Lucida Sans" w:hAnsi="Lucida Sans" w:cs="Lucida Sans"/>
          <w:sz w:val="20"/>
          <w:szCs w:val="20"/>
        </w:rPr>
        <w:t xml:space="preserve">‘Alchimie,’ </w:t>
      </w:r>
      <w:r>
        <w:rPr>
          <w:rFonts w:ascii="Lucida Sans" w:hAnsi="Lucida Sans" w:cs="Lucida Sans"/>
          <w:i/>
          <w:sz w:val="20"/>
          <w:szCs w:val="20"/>
        </w:rPr>
        <w:t>Langeudoc</w:t>
      </w:r>
      <w:r>
        <w:rPr>
          <w:rFonts w:ascii="Lucida Sans" w:hAnsi="Lucida Sans" w:cs="Lucida Sans"/>
          <w:sz w:val="20"/>
          <w:szCs w:val="20"/>
        </w:rPr>
        <w:t xml:space="preserve">            36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2016 </w:t>
      </w:r>
      <w:r>
        <w:rPr>
          <w:rFonts w:ascii="Lucida Sans" w:hAnsi="Lucida Sans" w:cs="Lucida Sans"/>
          <w:b/>
          <w:sz w:val="20"/>
          <w:szCs w:val="20"/>
        </w:rPr>
        <w:t xml:space="preserve">Gamble Family Vineyard, </w:t>
      </w:r>
      <w:r>
        <w:rPr>
          <w:rFonts w:ascii="Lucida Sans" w:hAnsi="Lucida Sans" w:cs="Lucida Sans"/>
          <w:sz w:val="20"/>
          <w:szCs w:val="20"/>
        </w:rPr>
        <w:t xml:space="preserve">Sauvignon Blanc, </w:t>
      </w:r>
      <w:r>
        <w:rPr>
          <w:rFonts w:ascii="Lucida Sans" w:hAnsi="Lucida Sans" w:cs="Lucida Sans"/>
          <w:i/>
          <w:sz w:val="20"/>
          <w:szCs w:val="20"/>
        </w:rPr>
        <w:t>Yountville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>48</w:t>
      </w: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91459C" w:rsidRDefault="001B11C1" w:rsidP="00395656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>OTHER WORLDLY WHITES</w:t>
      </w:r>
    </w:p>
    <w:p w:rsidR="001B11C1" w:rsidRPr="00CC363B" w:rsidRDefault="001B11C1" w:rsidP="00D23573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2012 </w:t>
      </w:r>
      <w:r w:rsidRPr="00CC363B">
        <w:rPr>
          <w:rFonts w:ascii="Lucida Sans" w:hAnsi="Lucida Sans" w:cs="Lucida Sans"/>
          <w:b/>
          <w:sz w:val="20"/>
          <w:szCs w:val="20"/>
        </w:rPr>
        <w:t xml:space="preserve">Dr. Loosen, </w:t>
      </w:r>
      <w:r w:rsidRPr="00CC363B">
        <w:rPr>
          <w:rFonts w:ascii="Lucida Sans" w:hAnsi="Lucida Sans" w:cs="Lucida Sans"/>
          <w:sz w:val="20"/>
          <w:szCs w:val="20"/>
        </w:rPr>
        <w:t xml:space="preserve">Riesling Kabinett, Whelener-Sonnenuhr, </w:t>
      </w:r>
      <w:smartTag w:uri="urn:schemas-microsoft-com:office:smarttags" w:element="place">
        <w:r w:rsidRPr="00CC363B">
          <w:rPr>
            <w:rFonts w:ascii="Lucida Sans" w:hAnsi="Lucida Sans" w:cs="Lucida Sans"/>
            <w:i/>
            <w:sz w:val="20"/>
            <w:szCs w:val="20"/>
          </w:rPr>
          <w:t>Mosel</w:t>
        </w:r>
      </w:smartTag>
      <w:r w:rsidRPr="00CC363B">
        <w:rPr>
          <w:rFonts w:ascii="Lucida Sans" w:hAnsi="Lucida Sans" w:cs="Lucida Sans"/>
          <w:i/>
          <w:sz w:val="20"/>
          <w:szCs w:val="20"/>
        </w:rPr>
        <w:t xml:space="preserve">   </w:t>
      </w:r>
      <w:r w:rsidRPr="00CC363B">
        <w:rPr>
          <w:rFonts w:ascii="Lucida Sans" w:hAnsi="Lucida Sans" w:cs="Lucida Sans"/>
          <w:sz w:val="20"/>
          <w:szCs w:val="20"/>
        </w:rPr>
        <w:t>49</w:t>
      </w:r>
    </w:p>
    <w:p w:rsidR="001B11C1" w:rsidRPr="00CC363B" w:rsidRDefault="001B11C1" w:rsidP="00D23573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2012 </w:t>
      </w:r>
      <w:r w:rsidRPr="00CC363B">
        <w:rPr>
          <w:rFonts w:ascii="Lucida Sans" w:hAnsi="Lucida Sans" w:cs="Lucida Sans"/>
          <w:b/>
          <w:sz w:val="20"/>
          <w:szCs w:val="20"/>
        </w:rPr>
        <w:t xml:space="preserve">Heymann-Löwenstein, </w:t>
      </w:r>
      <w:r w:rsidRPr="00CC363B">
        <w:rPr>
          <w:rFonts w:ascii="Lucida Sans" w:hAnsi="Lucida Sans" w:cs="Lucida Sans"/>
          <w:sz w:val="20"/>
          <w:szCs w:val="20"/>
        </w:rPr>
        <w:t xml:space="preserve">‘Schiefeterrassen,’ Riesling, </w:t>
      </w:r>
      <w:smartTag w:uri="urn:schemas-microsoft-com:office:smarttags" w:element="place">
        <w:r w:rsidRPr="00CC363B">
          <w:rPr>
            <w:rFonts w:ascii="Lucida Sans" w:hAnsi="Lucida Sans" w:cs="Lucida Sans"/>
            <w:i/>
            <w:sz w:val="20"/>
            <w:szCs w:val="20"/>
          </w:rPr>
          <w:t>Mosel</w:t>
        </w:r>
      </w:smartTag>
      <w:r w:rsidRPr="00CC363B">
        <w:rPr>
          <w:rFonts w:ascii="Lucida Sans" w:hAnsi="Lucida Sans" w:cs="Lucida Sans"/>
          <w:i/>
          <w:sz w:val="20"/>
          <w:szCs w:val="20"/>
        </w:rPr>
        <w:t xml:space="preserve">    </w:t>
      </w:r>
      <w:r w:rsidRPr="00CC363B">
        <w:rPr>
          <w:rFonts w:ascii="Lucida Sans" w:hAnsi="Lucida Sans" w:cs="Lucida Sans"/>
          <w:sz w:val="20"/>
          <w:szCs w:val="20"/>
        </w:rPr>
        <w:t>43</w:t>
      </w:r>
    </w:p>
    <w:p w:rsidR="001B11C1" w:rsidRPr="00CC363B" w:rsidRDefault="001B11C1" w:rsidP="00D23573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2011 </w:t>
      </w:r>
      <w:r w:rsidRPr="00CC363B">
        <w:rPr>
          <w:rFonts w:ascii="Lucida Sans" w:hAnsi="Lucida Sans" w:cs="Lucida Sans"/>
          <w:b/>
          <w:sz w:val="20"/>
          <w:szCs w:val="20"/>
        </w:rPr>
        <w:t xml:space="preserve">Dr. Crusius, </w:t>
      </w:r>
      <w:r w:rsidRPr="00CC363B">
        <w:rPr>
          <w:rFonts w:ascii="Lucida Sans" w:hAnsi="Lucida Sans" w:cs="Lucida Sans"/>
          <w:sz w:val="20"/>
          <w:szCs w:val="20"/>
        </w:rPr>
        <w:t xml:space="preserve">‘Traiser Rotenfels,’ Riesling, Spätlese, </w:t>
      </w:r>
      <w:r w:rsidRPr="00CC363B">
        <w:rPr>
          <w:rFonts w:ascii="Lucida Sans" w:hAnsi="Lucida Sans" w:cs="Lucida Sans"/>
          <w:i/>
          <w:sz w:val="20"/>
          <w:szCs w:val="20"/>
        </w:rPr>
        <w:t>Nahe</w:t>
      </w:r>
      <w:r w:rsidRPr="00CC363B">
        <w:rPr>
          <w:rFonts w:ascii="Lucida Sans" w:hAnsi="Lucida Sans" w:cs="Lucida Sans"/>
          <w:sz w:val="20"/>
          <w:szCs w:val="20"/>
        </w:rPr>
        <w:t xml:space="preserve">     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CC363B">
        <w:rPr>
          <w:rFonts w:ascii="Lucida Sans" w:hAnsi="Lucida Sans" w:cs="Lucida Sans"/>
          <w:sz w:val="20"/>
          <w:szCs w:val="20"/>
        </w:rPr>
        <w:t xml:space="preserve"> 58</w:t>
      </w:r>
    </w:p>
    <w:p w:rsidR="001B11C1" w:rsidRPr="00CC363B" w:rsidRDefault="001B11C1" w:rsidP="0060217B">
      <w:pPr>
        <w:spacing w:line="324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2014 </w:t>
      </w:r>
      <w:r w:rsidRPr="00CC363B">
        <w:rPr>
          <w:rFonts w:ascii="Lucida Sans" w:hAnsi="Lucida Sans" w:cs="Lucida Sans"/>
          <w:b/>
          <w:sz w:val="20"/>
          <w:szCs w:val="20"/>
        </w:rPr>
        <w:t xml:space="preserve">Erbacher Marcobrunn, </w:t>
      </w:r>
      <w:r w:rsidRPr="00CC363B">
        <w:rPr>
          <w:rFonts w:ascii="Lucida Sans" w:hAnsi="Lucida Sans" w:cs="Lucida Sans"/>
          <w:sz w:val="20"/>
          <w:szCs w:val="20"/>
        </w:rPr>
        <w:t xml:space="preserve">Riesling, Trocken, </w:t>
      </w:r>
      <w:r w:rsidRPr="00CC363B">
        <w:rPr>
          <w:rFonts w:ascii="Lucida Sans" w:hAnsi="Lucida Sans" w:cs="Lucida Sans"/>
          <w:i/>
          <w:sz w:val="20"/>
          <w:szCs w:val="20"/>
        </w:rPr>
        <w:t>Rheingau</w:t>
      </w:r>
      <w:r w:rsidRPr="00CC363B">
        <w:rPr>
          <w:rFonts w:ascii="Lucida Sans" w:hAnsi="Lucida Sans" w:cs="Lucida Sans"/>
          <w:sz w:val="20"/>
          <w:szCs w:val="20"/>
        </w:rPr>
        <w:tab/>
        <w:t xml:space="preserve">         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CC363B">
        <w:rPr>
          <w:rFonts w:ascii="Lucida Sans" w:hAnsi="Lucida Sans" w:cs="Lucida Sans"/>
          <w:sz w:val="20"/>
          <w:szCs w:val="20"/>
        </w:rPr>
        <w:t xml:space="preserve">  62</w:t>
      </w:r>
    </w:p>
    <w:p w:rsidR="001B11C1" w:rsidRPr="001B68D2" w:rsidRDefault="001B11C1" w:rsidP="0060217B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Neumayer, </w:t>
      </w:r>
      <w:r>
        <w:rPr>
          <w:rFonts w:ascii="Lucida Sans" w:hAnsi="Lucida Sans" w:cs="Lucida Sans"/>
          <w:sz w:val="20"/>
          <w:szCs w:val="20"/>
        </w:rPr>
        <w:t xml:space="preserve">‘Rafasetzen,’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sz w:val="20"/>
              <w:szCs w:val="20"/>
            </w:rPr>
            <w:t>Gruner Veltliner</w:t>
          </w:r>
        </w:smartTag>
        <w:r>
          <w:rPr>
            <w:rFonts w:ascii="Lucida Sans" w:hAnsi="Lucida Sans" w:cs="Lucida Sans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Austria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ab/>
        <w:t xml:space="preserve">           </w:t>
      </w:r>
      <w:r>
        <w:rPr>
          <w:rFonts w:ascii="Lucida Sans" w:hAnsi="Lucida Sans" w:cs="Lucida Sans"/>
          <w:sz w:val="20"/>
          <w:szCs w:val="20"/>
        </w:rPr>
        <w:t xml:space="preserve"> 37</w:t>
      </w:r>
    </w:p>
    <w:p w:rsidR="001B11C1" w:rsidRDefault="001B11C1" w:rsidP="0060217B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2016 </w:t>
      </w:r>
      <w:r>
        <w:rPr>
          <w:rFonts w:ascii="Lucida Sans" w:hAnsi="Lucida Sans" w:cs="Lucida Sans"/>
          <w:b/>
          <w:sz w:val="20"/>
          <w:szCs w:val="20"/>
        </w:rPr>
        <w:t xml:space="preserve">Huber, </w:t>
      </w:r>
      <w:r>
        <w:rPr>
          <w:rFonts w:ascii="Lucida Sans" w:hAnsi="Lucida Sans" w:cs="Lucida Sans"/>
          <w:sz w:val="20"/>
          <w:szCs w:val="20"/>
        </w:rPr>
        <w:t xml:space="preserve">Gruner Veltliner,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Terrassen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Austria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39</w:t>
      </w:r>
    </w:p>
    <w:p w:rsidR="001B11C1" w:rsidRPr="00CC363B" w:rsidRDefault="001B11C1" w:rsidP="0060217B">
      <w:pPr>
        <w:spacing w:line="324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2013 </w:t>
      </w:r>
      <w:r w:rsidRPr="00CC363B">
        <w:rPr>
          <w:rFonts w:ascii="Lucida Sans" w:hAnsi="Lucida Sans" w:cs="Lucida Sans"/>
          <w:b/>
          <w:sz w:val="20"/>
          <w:szCs w:val="20"/>
        </w:rPr>
        <w:t xml:space="preserve">Domaine Louis Clerc, </w:t>
      </w:r>
      <w:r w:rsidRPr="00CC363B">
        <w:rPr>
          <w:rFonts w:ascii="Lucida Sans" w:hAnsi="Lucida Sans" w:cs="Lucida Sans"/>
          <w:sz w:val="20"/>
          <w:szCs w:val="20"/>
        </w:rPr>
        <w:t xml:space="preserve">Viognier, </w:t>
      </w:r>
      <w:r w:rsidRPr="00CC363B">
        <w:rPr>
          <w:rFonts w:ascii="Lucida Sans" w:hAnsi="Lucida Sans" w:cs="Lucida Sans"/>
          <w:i/>
          <w:sz w:val="20"/>
          <w:szCs w:val="20"/>
        </w:rPr>
        <w:t>Condrieu</w:t>
      </w:r>
      <w:r w:rsidRPr="00CC363B">
        <w:rPr>
          <w:rFonts w:ascii="Lucida Sans" w:hAnsi="Lucida Sans" w:cs="Lucida Sans"/>
          <w:sz w:val="20"/>
          <w:szCs w:val="20"/>
        </w:rPr>
        <w:tab/>
      </w:r>
      <w:r w:rsidRPr="00CC363B">
        <w:rPr>
          <w:rFonts w:ascii="Lucida Sans" w:hAnsi="Lucida Sans" w:cs="Lucida Sans"/>
          <w:sz w:val="20"/>
          <w:szCs w:val="20"/>
        </w:rPr>
        <w:tab/>
        <w:t xml:space="preserve">         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CC363B">
        <w:rPr>
          <w:rFonts w:ascii="Lucida Sans" w:hAnsi="Lucida Sans" w:cs="Lucida Sans"/>
          <w:sz w:val="20"/>
          <w:szCs w:val="20"/>
        </w:rPr>
        <w:t xml:space="preserve">  92</w:t>
      </w:r>
    </w:p>
    <w:p w:rsidR="001B11C1" w:rsidRPr="001B68D2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Saint Cosme, </w:t>
      </w:r>
      <w:r>
        <w:rPr>
          <w:rFonts w:ascii="Lucida Sans" w:hAnsi="Lucida Sans" w:cs="Lucida Sans"/>
          <w:sz w:val="20"/>
          <w:szCs w:val="20"/>
        </w:rPr>
        <w:t xml:space="preserve">Viognier, </w:t>
      </w:r>
      <w:r>
        <w:rPr>
          <w:rFonts w:ascii="Lucida Sans" w:hAnsi="Lucida Sans" w:cs="Lucida Sans"/>
          <w:i/>
          <w:sz w:val="20"/>
          <w:szCs w:val="20"/>
        </w:rPr>
        <w:t>Condrieu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 149</w:t>
      </w:r>
    </w:p>
    <w:p w:rsidR="001B11C1" w:rsidRPr="00CC363B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2012 </w:t>
      </w:r>
      <w:r w:rsidRPr="00CC363B">
        <w:rPr>
          <w:rFonts w:ascii="Lucida Sans" w:hAnsi="Lucida Sans" w:cs="Lucida Sans"/>
          <w:b/>
          <w:sz w:val="20"/>
          <w:szCs w:val="20"/>
        </w:rPr>
        <w:t xml:space="preserve">Bruno Giacosa, </w:t>
      </w:r>
      <w:smartTag w:uri="urn:schemas-microsoft-com:office:smarttags" w:element="place">
        <w:smartTag w:uri="urn:schemas-microsoft-com:office:smarttags" w:element="City">
          <w:r w:rsidRPr="00CC363B">
            <w:rPr>
              <w:rFonts w:ascii="Lucida Sans" w:hAnsi="Lucida Sans" w:cs="Lucida Sans"/>
              <w:i/>
              <w:sz w:val="20"/>
              <w:szCs w:val="20"/>
            </w:rPr>
            <w:t>Roero</w:t>
          </w:r>
          <w:r w:rsidRPr="00CC363B">
            <w:rPr>
              <w:rFonts w:ascii="Lucida Sans" w:hAnsi="Lucida Sans" w:cs="Lucida Sans"/>
              <w:sz w:val="20"/>
              <w:szCs w:val="20"/>
            </w:rPr>
            <w:t xml:space="preserve"> Arneis</w:t>
          </w:r>
        </w:smartTag>
        <w:r w:rsidRPr="00CC363B">
          <w:rPr>
            <w:rFonts w:ascii="Lucida Sans" w:hAnsi="Lucida Sans" w:cs="Lucida Sans"/>
            <w:sz w:val="20"/>
            <w:szCs w:val="20"/>
          </w:rPr>
          <w:t xml:space="preserve">, </w:t>
        </w:r>
        <w:smartTag w:uri="urn:schemas-microsoft-com:office:smarttags" w:element="country-region">
          <w:r w:rsidRPr="00CC363B">
            <w:rPr>
              <w:rFonts w:ascii="Lucida Sans" w:hAnsi="Lucida Sans" w:cs="Lucida Sans"/>
              <w:i/>
              <w:sz w:val="20"/>
              <w:szCs w:val="20"/>
            </w:rPr>
            <w:t>Italy</w:t>
          </w:r>
        </w:smartTag>
      </w:smartTag>
      <w:r w:rsidRPr="00CC363B">
        <w:rPr>
          <w:rFonts w:ascii="Lucida Sans" w:hAnsi="Lucida Sans" w:cs="Lucida Sans"/>
          <w:sz w:val="20"/>
          <w:szCs w:val="20"/>
        </w:rPr>
        <w:tab/>
      </w:r>
      <w:r w:rsidRPr="00CC363B">
        <w:rPr>
          <w:rFonts w:ascii="Lucida Sans" w:hAnsi="Lucida Sans" w:cs="Lucida Sans"/>
          <w:sz w:val="20"/>
          <w:szCs w:val="20"/>
        </w:rPr>
        <w:tab/>
      </w:r>
      <w:r w:rsidRPr="00CC363B">
        <w:rPr>
          <w:rFonts w:ascii="Lucida Sans" w:hAnsi="Lucida Sans" w:cs="Lucida Sans"/>
          <w:sz w:val="20"/>
          <w:szCs w:val="20"/>
        </w:rPr>
        <w:tab/>
        <w:t xml:space="preserve">         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CC363B">
        <w:rPr>
          <w:rFonts w:ascii="Lucida Sans" w:hAnsi="Lucida Sans" w:cs="Lucida Sans"/>
          <w:sz w:val="20"/>
          <w:szCs w:val="20"/>
        </w:rPr>
        <w:t xml:space="preserve">  53</w:t>
      </w:r>
    </w:p>
    <w:p w:rsidR="001B11C1" w:rsidRPr="00F653FB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Erste-Neue, </w:t>
      </w:r>
      <w:r>
        <w:rPr>
          <w:rFonts w:ascii="Lucida Sans" w:hAnsi="Lucida Sans" w:cs="Lucida Sans"/>
          <w:sz w:val="20"/>
          <w:szCs w:val="20"/>
        </w:rPr>
        <w:t xml:space="preserve">‘Pinot Grigio,’ </w:t>
      </w:r>
      <w:r>
        <w:rPr>
          <w:rFonts w:ascii="Lucida Sans" w:hAnsi="Lucida Sans" w:cs="Lucida Sans"/>
          <w:i/>
          <w:sz w:val="20"/>
          <w:szCs w:val="20"/>
        </w:rPr>
        <w:t xml:space="preserve">Alto </w:t>
      </w:r>
      <w:smartTag w:uri="urn:schemas-microsoft-com:office:smarttags" w:element="place">
        <w:r>
          <w:rPr>
            <w:rFonts w:ascii="Lucida Sans" w:hAnsi="Lucida Sans" w:cs="Lucida Sans"/>
            <w:i/>
            <w:sz w:val="20"/>
            <w:szCs w:val="20"/>
          </w:rPr>
          <w:t>Adige</w:t>
        </w:r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36</w:t>
      </w:r>
    </w:p>
    <w:p w:rsidR="001B11C1" w:rsidRPr="00CC363B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2006 </w:t>
      </w:r>
      <w:r w:rsidRPr="00CC363B">
        <w:rPr>
          <w:rFonts w:ascii="Lucida Sans" w:hAnsi="Lucida Sans" w:cs="Lucida Sans"/>
          <w:b/>
          <w:sz w:val="20"/>
          <w:szCs w:val="20"/>
        </w:rPr>
        <w:t>Bastianich,</w:t>
      </w:r>
      <w:r w:rsidRPr="00CC363B">
        <w:rPr>
          <w:rFonts w:ascii="Lucida Sans" w:hAnsi="Lucida Sans" w:cs="Lucida Sans"/>
          <w:sz w:val="20"/>
          <w:szCs w:val="20"/>
        </w:rPr>
        <w:t xml:space="preserve"> Tocai Plus, </w:t>
      </w:r>
      <w:smartTag w:uri="urn:schemas-microsoft-com:office:smarttags" w:element="place">
        <w:smartTag w:uri="urn:schemas-microsoft-com:office:smarttags" w:element="City">
          <w:r w:rsidRPr="00CC363B">
            <w:rPr>
              <w:rFonts w:ascii="Lucida Sans" w:hAnsi="Lucida Sans" w:cs="Lucida Sans"/>
              <w:i/>
              <w:sz w:val="20"/>
              <w:szCs w:val="20"/>
            </w:rPr>
            <w:t>Friulani</w:t>
          </w:r>
        </w:smartTag>
        <w:r w:rsidRPr="00CC363B"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 w:rsidRPr="00CC363B">
            <w:rPr>
              <w:rFonts w:ascii="Lucida Sans" w:hAnsi="Lucida Sans" w:cs="Lucida Sans"/>
              <w:i/>
              <w:sz w:val="20"/>
              <w:szCs w:val="20"/>
            </w:rPr>
            <w:t>Italy</w:t>
          </w:r>
        </w:smartTag>
      </w:smartTag>
      <w:r w:rsidRPr="00CC363B">
        <w:rPr>
          <w:rFonts w:ascii="Lucida Sans" w:hAnsi="Lucida Sans" w:cs="Lucida Sans"/>
          <w:sz w:val="20"/>
          <w:szCs w:val="20"/>
        </w:rPr>
        <w:tab/>
      </w:r>
      <w:r w:rsidRPr="00CC363B">
        <w:rPr>
          <w:rFonts w:ascii="Lucida Sans" w:hAnsi="Lucida Sans" w:cs="Lucida Sans"/>
          <w:sz w:val="20"/>
          <w:szCs w:val="20"/>
        </w:rPr>
        <w:tab/>
      </w:r>
      <w:r w:rsidRPr="00CC363B">
        <w:rPr>
          <w:rFonts w:ascii="Lucida Sans" w:hAnsi="Lucida Sans" w:cs="Lucida Sans"/>
          <w:sz w:val="20"/>
          <w:szCs w:val="20"/>
        </w:rPr>
        <w:tab/>
        <w:t xml:space="preserve">        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CC363B">
        <w:rPr>
          <w:rFonts w:ascii="Lucida Sans" w:hAnsi="Lucida Sans" w:cs="Lucida Sans"/>
          <w:sz w:val="20"/>
          <w:szCs w:val="20"/>
        </w:rPr>
        <w:t xml:space="preserve">   75</w:t>
      </w:r>
    </w:p>
    <w:p w:rsidR="001B11C1" w:rsidRPr="001B68D2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smartTag w:uri="urn:schemas-microsoft-com:office:smarttags" w:element="City">
        <w:r>
          <w:rPr>
            <w:rFonts w:ascii="Lucida Sans" w:hAnsi="Lucida Sans" w:cs="Lucida Sans"/>
            <w:b/>
            <w:sz w:val="20"/>
            <w:szCs w:val="20"/>
          </w:rPr>
          <w:t>Cave</w:t>
        </w:r>
      </w:smartTag>
      <w:r>
        <w:rPr>
          <w:rFonts w:ascii="Lucida Sans" w:hAnsi="Lucida Sans" w:cs="Lucida Sans"/>
          <w:b/>
          <w:sz w:val="20"/>
          <w:szCs w:val="20"/>
        </w:rPr>
        <w:t xml:space="preserve"> </w:t>
      </w:r>
      <w:smartTag w:uri="urn:schemas-microsoft-com:office:smarttags" w:element="State">
        <w:r>
          <w:rPr>
            <w:rFonts w:ascii="Lucida Sans" w:hAnsi="Lucida Sans" w:cs="Lucida Sans"/>
            <w:b/>
            <w:sz w:val="20"/>
            <w:szCs w:val="20"/>
          </w:rPr>
          <w:t>Mont</w:t>
        </w:r>
      </w:smartTag>
      <w:r>
        <w:rPr>
          <w:rFonts w:ascii="Lucida Sans" w:hAnsi="Lucida Sans" w:cs="Lucida Sans"/>
          <w:b/>
          <w:sz w:val="20"/>
          <w:szCs w:val="20"/>
        </w:rPr>
        <w:t xml:space="preserve"> Blanc, </w:t>
      </w:r>
      <w:r>
        <w:rPr>
          <w:rFonts w:ascii="Lucida Sans" w:hAnsi="Lucida Sans" w:cs="Lucida Sans"/>
          <w:sz w:val="20"/>
          <w:szCs w:val="20"/>
        </w:rPr>
        <w:t xml:space="preserve">Prie Blanc,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 w:cs="Lucida Sans"/>
              <w:i/>
              <w:sz w:val="20"/>
              <w:szCs w:val="20"/>
            </w:rPr>
            <w:t>Vallee D’Aoste</w:t>
          </w:r>
        </w:smartTag>
        <w:r>
          <w:rPr>
            <w:rFonts w:ascii="Lucida Sans" w:hAnsi="Lucida Sans" w:cs="Lucida Sans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Lucida Sans" w:hAnsi="Lucida Sans" w:cs="Lucida Sans"/>
              <w:i/>
              <w:sz w:val="20"/>
              <w:szCs w:val="20"/>
            </w:rPr>
            <w:t>Italy</w:t>
          </w:r>
        </w:smartTag>
      </w:smartTag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45</w:t>
      </w:r>
    </w:p>
    <w:p w:rsidR="001B11C1" w:rsidRDefault="001B11C1" w:rsidP="00395656">
      <w:pPr>
        <w:spacing w:line="324" w:lineRule="auto"/>
        <w:rPr>
          <w:rFonts w:ascii="Lucida Sans" w:hAnsi="Lucida Sans" w:cs="Lucida Sans"/>
          <w:sz w:val="20"/>
          <w:szCs w:val="20"/>
        </w:rPr>
      </w:pPr>
      <w:r w:rsidRPr="00CC363B">
        <w:rPr>
          <w:rFonts w:ascii="Lucida Sans" w:hAnsi="Lucida Sans" w:cs="Lucida Sans"/>
          <w:sz w:val="20"/>
          <w:szCs w:val="20"/>
        </w:rPr>
        <w:t xml:space="preserve">2010 </w:t>
      </w:r>
      <w:r w:rsidRPr="00CC363B">
        <w:rPr>
          <w:rFonts w:ascii="Lucida Sans" w:hAnsi="Lucida Sans" w:cs="Lucida Sans"/>
          <w:b/>
          <w:sz w:val="20"/>
          <w:szCs w:val="20"/>
        </w:rPr>
        <w:t xml:space="preserve">La Caña, </w:t>
      </w:r>
      <w:r w:rsidRPr="00CC363B">
        <w:rPr>
          <w:rFonts w:ascii="Lucida Sans" w:hAnsi="Lucida Sans" w:cs="Lucida Sans"/>
          <w:sz w:val="20"/>
          <w:szCs w:val="20"/>
        </w:rPr>
        <w:t xml:space="preserve">Albariño, ‘Navia,’ </w:t>
      </w:r>
      <w:r w:rsidRPr="00CC363B">
        <w:rPr>
          <w:rFonts w:ascii="Lucida Sans" w:hAnsi="Lucida Sans" w:cs="Lucida Sans"/>
          <w:i/>
          <w:sz w:val="20"/>
          <w:szCs w:val="20"/>
        </w:rPr>
        <w:t>Rias Baixas</w:t>
      </w:r>
      <w:r w:rsidRPr="00CC363B">
        <w:rPr>
          <w:rFonts w:ascii="Lucida Sans" w:hAnsi="Lucida Sans" w:cs="Lucida Sans"/>
          <w:sz w:val="20"/>
          <w:szCs w:val="20"/>
        </w:rPr>
        <w:tab/>
      </w:r>
      <w:r w:rsidRPr="00CC363B"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58</w:t>
      </w:r>
    </w:p>
    <w:p w:rsidR="001B11C1" w:rsidRPr="00671F04" w:rsidRDefault="001B11C1" w:rsidP="00395656">
      <w:pPr>
        <w:spacing w:line="324" w:lineRule="auto"/>
        <w:rPr>
          <w:rFonts w:ascii="Lucida Sans" w:hAnsi="Lucida Sans" w:cs="Lucida Sans"/>
          <w:b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Moraima, </w:t>
      </w:r>
      <w:r w:rsidRPr="00CC363B">
        <w:rPr>
          <w:rFonts w:ascii="Lucida Sans" w:hAnsi="Lucida Sans" w:cs="Lucida Sans"/>
          <w:sz w:val="20"/>
          <w:szCs w:val="20"/>
        </w:rPr>
        <w:t>Albariño</w:t>
      </w:r>
      <w:r>
        <w:rPr>
          <w:rFonts w:ascii="Lucida Sans" w:hAnsi="Lucida Sans" w:cs="Lucida Sans"/>
          <w:sz w:val="20"/>
          <w:szCs w:val="20"/>
        </w:rPr>
        <w:t xml:space="preserve">, </w:t>
      </w:r>
      <w:r>
        <w:rPr>
          <w:rFonts w:ascii="Lucida Sans" w:hAnsi="Lucida Sans" w:cs="Lucida Sans"/>
          <w:i/>
          <w:sz w:val="20"/>
          <w:szCs w:val="20"/>
        </w:rPr>
        <w:t>Rias Baixas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>47</w:t>
      </w:r>
    </w:p>
    <w:p w:rsidR="001B11C1" w:rsidRDefault="001B11C1" w:rsidP="00FF6D69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FF6D69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FF6D69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FF6D69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FF6D69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FF6D69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91459C" w:rsidRDefault="001B11C1" w:rsidP="00FF6D69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>CHARDONNAY</w:t>
      </w:r>
    </w:p>
    <w:p w:rsidR="001B11C1" w:rsidRPr="00784CDA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2009 </w:t>
      </w:r>
      <w:r>
        <w:rPr>
          <w:rFonts w:ascii="Lucida Sans" w:hAnsi="Lucida Sans" w:cs="Lucida Sans"/>
          <w:b/>
          <w:sz w:val="20"/>
          <w:szCs w:val="20"/>
        </w:rPr>
        <w:t xml:space="preserve">Jaffelin, </w:t>
      </w:r>
      <w:r>
        <w:rPr>
          <w:rFonts w:ascii="Lucida Sans" w:hAnsi="Lucida Sans" w:cs="Lucida Sans"/>
          <w:i/>
          <w:sz w:val="20"/>
          <w:szCs w:val="20"/>
        </w:rPr>
        <w:t>Puligny-Montrachet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78</w:t>
      </w:r>
    </w:p>
    <w:p w:rsidR="001B11C1" w:rsidRPr="0091459C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91459C">
        <w:rPr>
          <w:rFonts w:ascii="Lucida Sans" w:hAnsi="Lucida Sans" w:cs="Lucida Sans"/>
          <w:sz w:val="20"/>
          <w:szCs w:val="20"/>
        </w:rPr>
        <w:t xml:space="preserve">2006 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Bouchard, </w:t>
      </w:r>
      <w:r w:rsidRPr="0091459C">
        <w:rPr>
          <w:rFonts w:ascii="Lucida Sans" w:hAnsi="Lucida Sans" w:cs="Lucida Sans"/>
          <w:i/>
          <w:sz w:val="20"/>
          <w:szCs w:val="20"/>
        </w:rPr>
        <w:t>Puligny-Montrachet</w:t>
      </w:r>
      <w:r>
        <w:rPr>
          <w:rFonts w:ascii="Lucida Sans" w:hAnsi="Lucida Sans" w:cs="Lucida Sans"/>
          <w:i/>
          <w:sz w:val="20"/>
          <w:szCs w:val="20"/>
        </w:rPr>
        <w:t xml:space="preserve">   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Pr="0091459C">
        <w:rPr>
          <w:rFonts w:ascii="Lucida Sans" w:hAnsi="Lucida Sans" w:cs="Lucida Sans"/>
          <w:sz w:val="20"/>
          <w:szCs w:val="20"/>
        </w:rPr>
        <w:t>80</w:t>
      </w:r>
    </w:p>
    <w:p w:rsidR="001B11C1" w:rsidRPr="0091459C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91459C">
        <w:rPr>
          <w:rFonts w:ascii="Lucida Sans" w:hAnsi="Lucida Sans" w:cs="Lucida Sans"/>
          <w:sz w:val="20"/>
          <w:szCs w:val="20"/>
        </w:rPr>
        <w:t xml:space="preserve">2009 </w:t>
      </w:r>
      <w:r w:rsidRPr="0091459C">
        <w:rPr>
          <w:rFonts w:ascii="Lucida Sans" w:hAnsi="Lucida Sans" w:cs="Lucida Sans"/>
          <w:b/>
          <w:sz w:val="20"/>
          <w:szCs w:val="20"/>
        </w:rPr>
        <w:t xml:space="preserve">Domaine Joseph Viollot, </w:t>
      </w:r>
      <w:r w:rsidRPr="0091459C">
        <w:rPr>
          <w:rFonts w:ascii="Lucida Sans" w:hAnsi="Lucida Sans" w:cs="Lucida Sans"/>
          <w:sz w:val="20"/>
          <w:szCs w:val="20"/>
        </w:rPr>
        <w:t xml:space="preserve">‘Les Chevalières,’ </w:t>
      </w:r>
      <w:r w:rsidRPr="0091459C">
        <w:rPr>
          <w:rFonts w:ascii="Lucida Sans" w:hAnsi="Lucida Sans" w:cs="Lucida Sans"/>
          <w:i/>
          <w:sz w:val="20"/>
          <w:szCs w:val="20"/>
        </w:rPr>
        <w:t>Meusault</w:t>
      </w:r>
      <w:r>
        <w:rPr>
          <w:rFonts w:ascii="Lucida Sans" w:hAnsi="Lucida Sans" w:cs="Lucida Sans"/>
          <w:sz w:val="20"/>
          <w:szCs w:val="20"/>
        </w:rPr>
        <w:t xml:space="preserve">          128</w:t>
      </w:r>
    </w:p>
    <w:p w:rsidR="001B11C1" w:rsidRPr="009C5912" w:rsidRDefault="001B11C1" w:rsidP="009D6290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Domaine LeFlaive, </w:t>
      </w:r>
      <w:r>
        <w:rPr>
          <w:rFonts w:ascii="Lucida Sans" w:hAnsi="Lucida Sans" w:cs="Lucida Sans"/>
          <w:sz w:val="20"/>
          <w:szCs w:val="20"/>
        </w:rPr>
        <w:t xml:space="preserve">‘Mâcon-Verzé,’ </w:t>
      </w:r>
      <w:r>
        <w:rPr>
          <w:rFonts w:ascii="Lucida Sans" w:hAnsi="Lucida Sans" w:cs="Lucida Sans"/>
          <w:i/>
          <w:sz w:val="20"/>
          <w:szCs w:val="20"/>
        </w:rPr>
        <w:t>Côte- d’Or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84</w:t>
      </w:r>
    </w:p>
    <w:p w:rsidR="001B11C1" w:rsidRPr="00F760FF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Christophe Cordier, </w:t>
      </w:r>
      <w:r>
        <w:rPr>
          <w:rFonts w:ascii="Lucida Sans" w:hAnsi="Lucida Sans" w:cs="Lucida Sans"/>
          <w:sz w:val="20"/>
          <w:szCs w:val="20"/>
        </w:rPr>
        <w:t xml:space="preserve">‘Vieilles Vignes,’ </w:t>
      </w:r>
      <w:smartTag w:uri="urn:schemas-microsoft-com:office:smarttags" w:element="place">
        <w:smartTag w:uri="urn:schemas-microsoft-com:office:smarttags" w:element="State">
          <w:r>
            <w:rPr>
              <w:rFonts w:ascii="Lucida Sans" w:hAnsi="Lucida Sans" w:cs="Lucida Sans"/>
              <w:i/>
              <w:sz w:val="20"/>
              <w:szCs w:val="20"/>
            </w:rPr>
            <w:t>Bourgogne</w:t>
          </w:r>
        </w:smartTag>
      </w:smartTag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58</w:t>
      </w:r>
    </w:p>
    <w:p w:rsidR="001B11C1" w:rsidRPr="00504E4C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Marc Colin, </w:t>
      </w:r>
      <w:r>
        <w:rPr>
          <w:rFonts w:ascii="Lucida Sans" w:hAnsi="Lucida Sans" w:cs="Lucida Sans"/>
          <w:sz w:val="20"/>
          <w:szCs w:val="20"/>
        </w:rPr>
        <w:t xml:space="preserve">‘Sur le Sentier du Clou,’ </w:t>
      </w:r>
      <w:r>
        <w:rPr>
          <w:rFonts w:ascii="Lucida Sans" w:hAnsi="Lucida Sans" w:cs="Lucida Sans"/>
          <w:i/>
          <w:sz w:val="20"/>
          <w:szCs w:val="20"/>
        </w:rPr>
        <w:t>St. Aubin 1er Cru</w:t>
      </w:r>
      <w:r>
        <w:rPr>
          <w:rFonts w:ascii="Lucida Sans" w:hAnsi="Lucida Sans" w:cs="Lucida Sans"/>
          <w:sz w:val="20"/>
          <w:szCs w:val="20"/>
        </w:rPr>
        <w:t xml:space="preserve">         107</w:t>
      </w:r>
    </w:p>
    <w:p w:rsidR="001B11C1" w:rsidRPr="00D44AD6" w:rsidRDefault="001B11C1" w:rsidP="00FF6D69">
      <w:pPr>
        <w:spacing w:line="360" w:lineRule="auto"/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Pommier, </w:t>
      </w:r>
      <w:r>
        <w:rPr>
          <w:rFonts w:ascii="Lucida Sans" w:hAnsi="Lucida Sans" w:cs="Lucida Sans"/>
          <w:i/>
          <w:sz w:val="20"/>
          <w:szCs w:val="20"/>
        </w:rPr>
        <w:t>Chablis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>52</w:t>
      </w:r>
    </w:p>
    <w:p w:rsidR="001B11C1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William Fevre, </w:t>
      </w:r>
      <w:r>
        <w:rPr>
          <w:rFonts w:ascii="Lucida Sans" w:hAnsi="Lucida Sans" w:cs="Lucida Sans"/>
          <w:sz w:val="20"/>
          <w:szCs w:val="20"/>
        </w:rPr>
        <w:t xml:space="preserve">‘Champs Royaux,’ </w:t>
      </w:r>
      <w:r>
        <w:rPr>
          <w:rFonts w:ascii="Lucida Sans" w:hAnsi="Lucida Sans" w:cs="Lucida Sans"/>
          <w:i/>
          <w:sz w:val="20"/>
          <w:szCs w:val="20"/>
        </w:rPr>
        <w:t>Chablis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>54</w:t>
      </w:r>
    </w:p>
    <w:p w:rsidR="001B11C1" w:rsidRPr="00DA5934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Jean-Marc Brocard, </w:t>
      </w:r>
      <w:r>
        <w:rPr>
          <w:rFonts w:ascii="Lucida Sans" w:hAnsi="Lucida Sans" w:cs="Lucida Sans"/>
          <w:i/>
          <w:sz w:val="20"/>
          <w:szCs w:val="20"/>
        </w:rPr>
        <w:t>Vaulorent 1er Cru, Chablis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87</w:t>
      </w:r>
    </w:p>
    <w:p w:rsidR="001B11C1" w:rsidRPr="00D4105F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2010 </w:t>
      </w:r>
      <w:r>
        <w:rPr>
          <w:rFonts w:ascii="Lucida Sans" w:hAnsi="Lucida Sans" w:cs="Lucida Sans"/>
          <w:b/>
          <w:sz w:val="20"/>
          <w:szCs w:val="20"/>
        </w:rPr>
        <w:t xml:space="preserve">Hyde de Villaine, </w:t>
      </w:r>
      <w:r>
        <w:rPr>
          <w:rFonts w:ascii="Lucida Sans" w:hAnsi="Lucida Sans" w:cs="Lucida Sans"/>
          <w:sz w:val="20"/>
          <w:szCs w:val="20"/>
        </w:rPr>
        <w:t xml:space="preserve">‘Hyde Vineyard,’ </w:t>
      </w:r>
      <w:r>
        <w:rPr>
          <w:rFonts w:ascii="Lucida Sans" w:hAnsi="Lucida Sans" w:cs="Lucida Sans"/>
          <w:i/>
          <w:sz w:val="20"/>
          <w:szCs w:val="20"/>
        </w:rPr>
        <w:t>Carneros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1C1" w:rsidRPr="005C18A0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Ramey, </w:t>
      </w:r>
      <w:r>
        <w:rPr>
          <w:rFonts w:ascii="Lucida Sans" w:hAnsi="Lucida Sans" w:cs="Lucida Sans"/>
          <w:i/>
          <w:sz w:val="20"/>
          <w:szCs w:val="20"/>
        </w:rPr>
        <w:t>Sonoma Coast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55</w:t>
      </w:r>
    </w:p>
    <w:p w:rsidR="001B11C1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Brittan Vineyards, </w:t>
      </w:r>
      <w:r>
        <w:rPr>
          <w:rFonts w:ascii="Lucida Sans" w:hAnsi="Lucida Sans" w:cs="Lucida Sans"/>
          <w:i/>
          <w:sz w:val="20"/>
          <w:szCs w:val="20"/>
        </w:rPr>
        <w:t>Willamette Valley, Ore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88</w:t>
      </w:r>
    </w:p>
    <w:p w:rsidR="001B11C1" w:rsidRPr="00B10D11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Caraccioli, </w:t>
      </w:r>
      <w:r>
        <w:rPr>
          <w:rFonts w:ascii="Lucida Sans" w:hAnsi="Lucida Sans" w:cs="Lucida Sans"/>
          <w:i/>
          <w:sz w:val="20"/>
          <w:szCs w:val="20"/>
        </w:rPr>
        <w:t>Santa Lucia Highlands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>48</w:t>
      </w:r>
    </w:p>
    <w:p w:rsidR="001B11C1" w:rsidRPr="00091563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Stoller, </w:t>
      </w:r>
      <w:r>
        <w:rPr>
          <w:rFonts w:ascii="Lucida Sans" w:hAnsi="Lucida Sans" w:cs="Lucida Sans"/>
          <w:i/>
          <w:sz w:val="20"/>
          <w:szCs w:val="20"/>
        </w:rPr>
        <w:t>Dundee Hills, Ore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>43</w:t>
      </w:r>
    </w:p>
    <w:p w:rsidR="001B11C1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</w:p>
    <w:p w:rsidR="001B11C1" w:rsidRDefault="001B11C1" w:rsidP="00FF6D69">
      <w:pPr>
        <w:spacing w:line="360" w:lineRule="auto"/>
        <w:rPr>
          <w:rFonts w:ascii="Lucida Sans" w:hAnsi="Lucida Sans" w:cs="Lucida Sans"/>
          <w:sz w:val="20"/>
          <w:szCs w:val="20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  <w:r>
        <w:rPr>
          <w:rFonts w:ascii="Century Gothic" w:hAnsi="Century Gothic" w:cs="Lucida Sans"/>
          <w:spacing w:val="-10"/>
          <w:sz w:val="28"/>
          <w:szCs w:val="28"/>
          <w:u w:val="single"/>
        </w:rPr>
        <w:t xml:space="preserve"> </w:t>
      </w: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FF6D69">
      <w:pPr>
        <w:ind w:right="-216"/>
        <w:rPr>
          <w:rFonts w:ascii="Century Gothic" w:hAnsi="Century Gothic" w:cs="Lucida Sans"/>
          <w:spacing w:val="-10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Pr="0091459C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>BURGUNDY/ PINOT NOIR</w:t>
      </w:r>
    </w:p>
    <w:p w:rsidR="001B11C1" w:rsidRPr="00716A9E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2007 </w:t>
      </w:r>
      <w:r>
        <w:rPr>
          <w:rFonts w:ascii="Lucida Sans" w:hAnsi="Lucida Sans" w:cs="Lucida Sans"/>
          <w:b/>
          <w:sz w:val="20"/>
          <w:szCs w:val="20"/>
        </w:rPr>
        <w:t>Domaine de L’Arlot,</w:t>
      </w:r>
      <w:r>
        <w:rPr>
          <w:rFonts w:ascii="Lucida Sans" w:hAnsi="Lucida Sans" w:cs="Lucida Sans"/>
          <w:sz w:val="20"/>
          <w:szCs w:val="20"/>
        </w:rPr>
        <w:t xml:space="preserve"> ‘Clos des Forets,’ </w:t>
      </w:r>
      <w:r>
        <w:rPr>
          <w:rFonts w:ascii="Lucida Sans" w:hAnsi="Lucida Sans" w:cs="Lucida Sans"/>
          <w:i/>
          <w:sz w:val="20"/>
          <w:szCs w:val="20"/>
        </w:rPr>
        <w:t>Nuit St. Georges</w:t>
      </w:r>
      <w:r>
        <w:rPr>
          <w:rFonts w:ascii="Lucida Sans" w:hAnsi="Lucida Sans" w:cs="Lucida Sans"/>
          <w:sz w:val="20"/>
          <w:szCs w:val="20"/>
        </w:rPr>
        <w:t xml:space="preserve">     162</w:t>
      </w:r>
    </w:p>
    <w:p w:rsidR="001B11C1" w:rsidRPr="001E2E64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Domaine de Bellene, </w:t>
      </w:r>
      <w:r>
        <w:rPr>
          <w:rFonts w:ascii="Lucida Sans" w:hAnsi="Lucida Sans" w:cs="Lucida Sans"/>
          <w:i/>
          <w:sz w:val="20"/>
          <w:szCs w:val="20"/>
        </w:rPr>
        <w:t>Côte de Nuits Villages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113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2008 </w:t>
      </w:r>
      <w:r>
        <w:rPr>
          <w:rFonts w:ascii="Lucida Sans" w:hAnsi="Lucida Sans" w:cs="Lucida Sans"/>
          <w:b/>
          <w:sz w:val="20"/>
          <w:szCs w:val="20"/>
        </w:rPr>
        <w:t xml:space="preserve">Bouchard, </w:t>
      </w:r>
      <w:r>
        <w:rPr>
          <w:rFonts w:ascii="Lucida Sans" w:hAnsi="Lucida Sans" w:cs="Lucida Sans"/>
          <w:i/>
          <w:sz w:val="20"/>
          <w:szCs w:val="20"/>
        </w:rPr>
        <w:t>Aloxe Corton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 93</w:t>
      </w:r>
    </w:p>
    <w:p w:rsidR="001B11C1" w:rsidRDefault="001B11C1" w:rsidP="00395656">
      <w:pPr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2010 </w:t>
      </w:r>
      <w:r>
        <w:rPr>
          <w:rFonts w:ascii="Lucida Sans" w:hAnsi="Lucida Sans" w:cs="Lucida Sans"/>
          <w:b/>
          <w:sz w:val="20"/>
          <w:szCs w:val="20"/>
        </w:rPr>
        <w:t xml:space="preserve">Maison Roche de Bellene, </w:t>
      </w:r>
      <w:r>
        <w:rPr>
          <w:rFonts w:ascii="Lucida Sans" w:hAnsi="Lucida Sans" w:cs="Lucida Sans"/>
          <w:sz w:val="20"/>
          <w:szCs w:val="20"/>
        </w:rPr>
        <w:t>‘Les Charmot,’ 1er Cru,</w:t>
      </w:r>
      <w:r>
        <w:rPr>
          <w:rFonts w:ascii="Lucida Sans" w:hAnsi="Lucida Sans" w:cs="Lucida Sans"/>
          <w:sz w:val="20"/>
          <w:szCs w:val="20"/>
        </w:rPr>
        <w:tab/>
        <w:t xml:space="preserve">          73</w:t>
      </w:r>
    </w:p>
    <w:p w:rsidR="001B11C1" w:rsidRPr="001E3760" w:rsidRDefault="001B11C1" w:rsidP="00395656">
      <w:pPr>
        <w:spacing w:line="360" w:lineRule="auto"/>
        <w:rPr>
          <w:rFonts w:ascii="Lucida Sans" w:hAnsi="Lucida Sans" w:cs="Lucida Sans"/>
          <w:i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          </w:t>
      </w:r>
      <w:r>
        <w:rPr>
          <w:rFonts w:ascii="Lucida Sans" w:hAnsi="Lucida Sans" w:cs="Lucida Sans"/>
          <w:i/>
          <w:sz w:val="20"/>
          <w:szCs w:val="20"/>
        </w:rPr>
        <w:t>Pommard</w:t>
      </w:r>
    </w:p>
    <w:p w:rsidR="001B11C1" w:rsidRPr="003F1A5C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Albert Bichot, </w:t>
      </w:r>
      <w:r>
        <w:rPr>
          <w:rFonts w:ascii="Lucida Sans" w:hAnsi="Lucida Sans" w:cs="Lucida Sans"/>
          <w:sz w:val="20"/>
          <w:szCs w:val="20"/>
        </w:rPr>
        <w:t xml:space="preserve">‘Champs Martin,’ 1er Cru, </w:t>
      </w:r>
      <w:r>
        <w:rPr>
          <w:rFonts w:ascii="Lucida Sans" w:hAnsi="Lucida Sans" w:cs="Lucida Sans"/>
          <w:i/>
          <w:sz w:val="20"/>
          <w:szCs w:val="20"/>
        </w:rPr>
        <w:t>Mercurey</w:t>
      </w:r>
      <w:r>
        <w:rPr>
          <w:rFonts w:ascii="Lucida Sans" w:hAnsi="Lucida Sans" w:cs="Lucida Sans"/>
          <w:sz w:val="20"/>
          <w:szCs w:val="20"/>
        </w:rPr>
        <w:tab/>
        <w:t xml:space="preserve">          92</w:t>
      </w:r>
    </w:p>
    <w:p w:rsidR="001B11C1" w:rsidRPr="00605272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2006 </w:t>
      </w:r>
      <w:r>
        <w:rPr>
          <w:rFonts w:ascii="Lucida Sans" w:hAnsi="Lucida Sans" w:cs="Lucida Sans"/>
          <w:b/>
          <w:sz w:val="20"/>
          <w:szCs w:val="20"/>
        </w:rPr>
        <w:t xml:space="preserve">Maison Champy, </w:t>
      </w:r>
      <w:r>
        <w:rPr>
          <w:rFonts w:ascii="Lucida Sans" w:hAnsi="Lucida Sans" w:cs="Lucida Sans"/>
          <w:i/>
          <w:sz w:val="20"/>
          <w:szCs w:val="20"/>
        </w:rPr>
        <w:t>Volnay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 72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Uliz, </w:t>
      </w:r>
      <w:r>
        <w:rPr>
          <w:rFonts w:ascii="Lucida Sans" w:hAnsi="Lucida Sans" w:cs="Lucida Sans"/>
          <w:sz w:val="20"/>
          <w:szCs w:val="20"/>
        </w:rPr>
        <w:t xml:space="preserve">1er Cru, </w:t>
      </w:r>
      <w:r>
        <w:rPr>
          <w:rFonts w:ascii="Lucida Sans" w:hAnsi="Lucida Sans" w:cs="Lucida Sans"/>
          <w:i/>
          <w:sz w:val="20"/>
          <w:szCs w:val="20"/>
        </w:rPr>
        <w:t>Auxey-Duresses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 83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RMH, </w:t>
      </w:r>
      <w:r>
        <w:rPr>
          <w:rFonts w:ascii="Lucida Sans" w:hAnsi="Lucida Sans" w:cs="Lucida Sans"/>
          <w:i/>
          <w:sz w:val="20"/>
          <w:szCs w:val="20"/>
        </w:rPr>
        <w:t>Russian River Valley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 78</w:t>
      </w:r>
    </w:p>
    <w:p w:rsidR="001B11C1" w:rsidRPr="001B68D2" w:rsidRDefault="001B11C1" w:rsidP="00DB5331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2015 </w:t>
      </w:r>
      <w:r>
        <w:rPr>
          <w:rFonts w:ascii="Lucida Sans" w:hAnsi="Lucida Sans" w:cs="Lucida Sans"/>
          <w:b/>
          <w:sz w:val="20"/>
          <w:szCs w:val="20"/>
        </w:rPr>
        <w:t xml:space="preserve">Westwood, </w:t>
      </w:r>
      <w:r>
        <w:rPr>
          <w:rFonts w:ascii="Lucida Sans" w:hAnsi="Lucida Sans" w:cs="Lucida Sans"/>
          <w:sz w:val="20"/>
          <w:szCs w:val="20"/>
        </w:rPr>
        <w:t xml:space="preserve">Annadel Gap Vineyard, </w:t>
      </w:r>
      <w:r>
        <w:rPr>
          <w:rFonts w:ascii="Lucida Sans" w:hAnsi="Lucida Sans" w:cs="Lucida Sans"/>
          <w:i/>
          <w:sz w:val="20"/>
          <w:szCs w:val="20"/>
        </w:rPr>
        <w:t xml:space="preserve">Sonoma 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 xml:space="preserve">          74</w:t>
      </w:r>
    </w:p>
    <w:p w:rsidR="001B11C1" w:rsidRPr="00D44AD6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2007 </w:t>
      </w:r>
      <w:r>
        <w:rPr>
          <w:rFonts w:ascii="Lucida Sans" w:hAnsi="Lucida Sans" w:cs="Lucida Sans"/>
          <w:b/>
          <w:sz w:val="20"/>
          <w:szCs w:val="20"/>
        </w:rPr>
        <w:t xml:space="preserve">Calera, </w:t>
      </w:r>
      <w:r>
        <w:rPr>
          <w:rFonts w:ascii="Lucida Sans" w:hAnsi="Lucida Sans" w:cs="Lucida Sans"/>
          <w:sz w:val="20"/>
          <w:szCs w:val="20"/>
        </w:rPr>
        <w:t xml:space="preserve">Ryan Vineyard, </w:t>
      </w:r>
      <w:r>
        <w:rPr>
          <w:rFonts w:ascii="Lucida Sans" w:hAnsi="Lucida Sans" w:cs="Lucida Sans"/>
          <w:i/>
          <w:sz w:val="20"/>
          <w:szCs w:val="20"/>
        </w:rPr>
        <w:t>Mt. Harlan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127</w:t>
      </w:r>
    </w:p>
    <w:p w:rsidR="001B11C1" w:rsidRPr="00AC7479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2011 </w:t>
      </w:r>
      <w:r>
        <w:rPr>
          <w:rFonts w:ascii="Lucida Sans" w:hAnsi="Lucida Sans" w:cs="Lucida Sans"/>
          <w:b/>
          <w:sz w:val="20"/>
          <w:szCs w:val="20"/>
        </w:rPr>
        <w:t xml:space="preserve">Lioco, </w:t>
      </w:r>
      <w:r>
        <w:rPr>
          <w:rFonts w:ascii="Lucida Sans" w:hAnsi="Lucida Sans" w:cs="Lucida Sans"/>
          <w:sz w:val="20"/>
          <w:szCs w:val="20"/>
        </w:rPr>
        <w:t xml:space="preserve">‘Michaud Vineyard,’ </w:t>
      </w:r>
      <w:r>
        <w:rPr>
          <w:rFonts w:ascii="Lucida Sans" w:hAnsi="Lucida Sans" w:cs="Lucida Sans"/>
          <w:i/>
          <w:sz w:val="20"/>
          <w:szCs w:val="20"/>
        </w:rPr>
        <w:t>Monterey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  <w:t xml:space="preserve">          </w:t>
      </w:r>
      <w:r>
        <w:rPr>
          <w:rFonts w:ascii="Lucida Sans" w:hAnsi="Lucida Sans" w:cs="Lucida Sans"/>
          <w:sz w:val="20"/>
          <w:szCs w:val="20"/>
        </w:rPr>
        <w:t>83</w:t>
      </w:r>
    </w:p>
    <w:p w:rsidR="001B11C1" w:rsidRPr="00B10D1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2014 </w:t>
      </w:r>
      <w:r>
        <w:rPr>
          <w:rFonts w:ascii="Lucida Sans" w:hAnsi="Lucida Sans" w:cs="Lucida Sans"/>
          <w:b/>
          <w:sz w:val="20"/>
          <w:szCs w:val="20"/>
        </w:rPr>
        <w:t xml:space="preserve">Tyler, </w:t>
      </w:r>
      <w:r>
        <w:rPr>
          <w:rFonts w:ascii="Lucida Sans" w:hAnsi="Lucida Sans" w:cs="Lucida Sans"/>
          <w:i/>
          <w:sz w:val="20"/>
          <w:szCs w:val="20"/>
        </w:rPr>
        <w:t>Santa Barbara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 xml:space="preserve">          47</w:t>
      </w:r>
    </w:p>
    <w:p w:rsidR="001B11C1" w:rsidRPr="007D7A33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Aether, </w:t>
      </w:r>
      <w:r>
        <w:rPr>
          <w:rFonts w:ascii="Lucida Sans" w:hAnsi="Lucida Sans" w:cs="Lucida Sans"/>
          <w:sz w:val="20"/>
          <w:szCs w:val="20"/>
        </w:rPr>
        <w:t xml:space="preserve">‘Pence Ranch,’ </w:t>
      </w:r>
      <w:r>
        <w:rPr>
          <w:rFonts w:ascii="Lucida Sans" w:hAnsi="Lucida Sans" w:cs="Lucida Sans"/>
          <w:i/>
          <w:sz w:val="20"/>
          <w:szCs w:val="20"/>
        </w:rPr>
        <w:t>Santa Barbara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 xml:space="preserve">          84</w:t>
      </w:r>
    </w:p>
    <w:p w:rsidR="001B11C1" w:rsidRPr="00C7573A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>
        <w:rPr>
          <w:rFonts w:ascii="Lucida Sans" w:hAnsi="Lucida Sans" w:cs="Lucida Sans"/>
          <w:b/>
          <w:sz w:val="20"/>
          <w:szCs w:val="20"/>
        </w:rPr>
        <w:t xml:space="preserve">Harper Voit, </w:t>
      </w:r>
      <w:r>
        <w:rPr>
          <w:rFonts w:ascii="Lucida Sans" w:hAnsi="Lucida Sans" w:cs="Lucida Sans"/>
          <w:sz w:val="20"/>
          <w:szCs w:val="20"/>
        </w:rPr>
        <w:t xml:space="preserve">‘Perrydale Hills,’ </w:t>
      </w:r>
      <w:r>
        <w:rPr>
          <w:rFonts w:ascii="Lucida Sans" w:hAnsi="Lucida Sans" w:cs="Lucida Sans"/>
          <w:i/>
          <w:sz w:val="20"/>
          <w:szCs w:val="20"/>
        </w:rPr>
        <w:t>Or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 95</w:t>
      </w:r>
    </w:p>
    <w:p w:rsidR="001B11C1" w:rsidRPr="005F7EF9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2013 </w:t>
      </w:r>
      <w:r w:rsidRPr="007D1D05">
        <w:rPr>
          <w:rFonts w:ascii="Lucida Sans" w:hAnsi="Lucida Sans" w:cs="Lucida Sans"/>
          <w:b/>
          <w:sz w:val="20"/>
          <w:szCs w:val="20"/>
        </w:rPr>
        <w:t>Bergstrom</w:t>
      </w:r>
      <w:r>
        <w:rPr>
          <w:rFonts w:ascii="Lucida Sans" w:hAnsi="Lucida Sans" w:cs="Lucida Sans"/>
          <w:sz w:val="20"/>
          <w:szCs w:val="20"/>
        </w:rPr>
        <w:t xml:space="preserve">, Cumberland Reserve, </w:t>
      </w:r>
      <w:r w:rsidRPr="007D1D05">
        <w:rPr>
          <w:rFonts w:ascii="Lucida Sans" w:hAnsi="Lucida Sans" w:cs="Lucida Sans"/>
          <w:i/>
          <w:sz w:val="20"/>
          <w:szCs w:val="20"/>
        </w:rPr>
        <w:t>Willamette, Or</w:t>
      </w:r>
      <w:r>
        <w:rPr>
          <w:rFonts w:ascii="Lucida Sans" w:hAnsi="Lucida Sans" w:cs="Lucida Sans"/>
          <w:i/>
          <w:sz w:val="20"/>
          <w:szCs w:val="20"/>
        </w:rPr>
        <w:t xml:space="preserve">    </w:t>
      </w:r>
      <w:r>
        <w:rPr>
          <w:rFonts w:ascii="Lucida Sans" w:hAnsi="Lucida Sans" w:cs="Lucida Sans"/>
          <w:sz w:val="20"/>
          <w:szCs w:val="20"/>
        </w:rPr>
        <w:t xml:space="preserve">              80</w:t>
      </w:r>
    </w:p>
    <w:p w:rsidR="001B11C1" w:rsidRPr="00644FEA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2016 </w:t>
      </w:r>
      <w:r>
        <w:rPr>
          <w:rFonts w:ascii="Lucida Sans" w:hAnsi="Lucida Sans" w:cs="Lucida Sans"/>
          <w:b/>
          <w:sz w:val="20"/>
          <w:szCs w:val="20"/>
        </w:rPr>
        <w:t xml:space="preserve">Patton Valley, </w:t>
      </w:r>
      <w:r>
        <w:rPr>
          <w:rFonts w:ascii="Lucida Sans" w:hAnsi="Lucida Sans" w:cs="Lucida Sans"/>
          <w:i/>
          <w:sz w:val="20"/>
          <w:szCs w:val="20"/>
        </w:rPr>
        <w:t>Willamette, Or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  <w:t xml:space="preserve">           42</w:t>
      </w:r>
    </w:p>
    <w:p w:rsidR="001B11C1" w:rsidRPr="00FB4EF7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2011</w:t>
      </w:r>
      <w:r w:rsidRPr="00FB4EF7">
        <w:rPr>
          <w:rFonts w:ascii="Lucida Sans" w:hAnsi="Lucida Sans" w:cs="Lucida Sans"/>
          <w:b/>
          <w:sz w:val="20"/>
          <w:szCs w:val="20"/>
        </w:rPr>
        <w:t xml:space="preserve"> DePonte</w:t>
      </w:r>
      <w:r>
        <w:rPr>
          <w:rFonts w:ascii="Lucida Sans" w:hAnsi="Lucida Sans" w:cs="Lucida Sans"/>
          <w:b/>
          <w:sz w:val="20"/>
          <w:szCs w:val="20"/>
        </w:rPr>
        <w:t xml:space="preserve">, </w:t>
      </w:r>
      <w:r w:rsidRPr="00FB4EF7">
        <w:rPr>
          <w:rFonts w:ascii="Lucida Sans" w:hAnsi="Lucida Sans" w:cs="Lucida Sans"/>
          <w:i/>
          <w:sz w:val="20"/>
          <w:szCs w:val="20"/>
        </w:rPr>
        <w:t>Dundee Hills, Or</w:t>
      </w:r>
      <w:r>
        <w:rPr>
          <w:rFonts w:ascii="Lucida Sans" w:hAnsi="Lucida Sans" w:cs="Lucida Sans"/>
          <w:sz w:val="20"/>
          <w:szCs w:val="20"/>
        </w:rPr>
        <w:t xml:space="preserve">                                                    72</w:t>
      </w:r>
    </w:p>
    <w:p w:rsidR="001B11C1" w:rsidRPr="00FB4EF7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 w:rsidRPr="00FB4EF7">
        <w:rPr>
          <w:rFonts w:ascii="Lucida Sans" w:hAnsi="Lucida Sans" w:cs="Lucida Sans"/>
          <w:b/>
          <w:sz w:val="20"/>
          <w:szCs w:val="20"/>
        </w:rPr>
        <w:t>Penner-Ash</w:t>
      </w:r>
      <w:r>
        <w:rPr>
          <w:rFonts w:ascii="Lucida Sans" w:hAnsi="Lucida Sans" w:cs="Lucida Sans"/>
          <w:sz w:val="20"/>
          <w:szCs w:val="20"/>
        </w:rPr>
        <w:t xml:space="preserve">, </w:t>
      </w:r>
      <w:r w:rsidRPr="00FB4EF7">
        <w:rPr>
          <w:rFonts w:ascii="Lucida Sans" w:hAnsi="Lucida Sans" w:cs="Lucida Sans"/>
          <w:i/>
          <w:sz w:val="20"/>
          <w:szCs w:val="20"/>
        </w:rPr>
        <w:t>Willamette, Or</w:t>
      </w:r>
      <w:r>
        <w:rPr>
          <w:rFonts w:ascii="Lucida Sans" w:hAnsi="Lucida Sans" w:cs="Lucida Sans"/>
          <w:i/>
          <w:sz w:val="20"/>
          <w:szCs w:val="20"/>
        </w:rPr>
        <w:t xml:space="preserve">                                                 </w:t>
      </w:r>
      <w:r>
        <w:rPr>
          <w:rFonts w:ascii="Lucida Sans" w:hAnsi="Lucida Sans" w:cs="Lucida Sans"/>
          <w:sz w:val="20"/>
          <w:szCs w:val="20"/>
        </w:rPr>
        <w:t>78</w:t>
      </w:r>
    </w:p>
    <w:p w:rsidR="001B11C1" w:rsidRDefault="001B11C1" w:rsidP="00395656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2012 </w:t>
      </w:r>
      <w:r>
        <w:rPr>
          <w:rFonts w:ascii="Lucida Sans" w:hAnsi="Lucida Sans" w:cs="Lucida Sans"/>
          <w:b/>
          <w:sz w:val="20"/>
          <w:szCs w:val="20"/>
        </w:rPr>
        <w:t xml:space="preserve">Soter Vineyard, </w:t>
      </w:r>
      <w:r>
        <w:rPr>
          <w:rFonts w:ascii="Lucida Sans" w:hAnsi="Lucida Sans" w:cs="Lucida Sans"/>
          <w:sz w:val="20"/>
          <w:szCs w:val="20"/>
        </w:rPr>
        <w:t xml:space="preserve">‘North Valley Reserve,’ </w:t>
      </w:r>
      <w:r>
        <w:rPr>
          <w:rFonts w:ascii="Lucida Sans" w:hAnsi="Lucida Sans" w:cs="Lucida Sans"/>
          <w:i/>
          <w:sz w:val="20"/>
          <w:szCs w:val="20"/>
        </w:rPr>
        <w:t>Willamette, Or</w:t>
      </w:r>
      <w:r>
        <w:rPr>
          <w:rFonts w:ascii="Lucida Sans" w:hAnsi="Lucida Sans" w:cs="Lucida Sans"/>
          <w:sz w:val="20"/>
          <w:szCs w:val="20"/>
        </w:rPr>
        <w:t xml:space="preserve">         89</w:t>
      </w:r>
    </w:p>
    <w:p w:rsidR="001B11C1" w:rsidRDefault="001B11C1" w:rsidP="00504E4C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p w:rsidR="001B11C1" w:rsidRDefault="001B11C1" w:rsidP="00504E4C">
      <w:pPr>
        <w:spacing w:line="360" w:lineRule="auto"/>
        <w:rPr>
          <w:rFonts w:ascii="Century Gothic" w:hAnsi="Century Gothic" w:cs="Lucida Sans"/>
          <w:sz w:val="28"/>
          <w:szCs w:val="28"/>
        </w:rPr>
      </w:pPr>
      <w:r w:rsidRPr="0091459C">
        <w:rPr>
          <w:rFonts w:ascii="Century Gothic" w:hAnsi="Century Gothic" w:cs="Lucida Sans"/>
          <w:sz w:val="28"/>
          <w:szCs w:val="28"/>
          <w:u w:val="single"/>
        </w:rPr>
        <w:t>B</w:t>
      </w:r>
      <w:r>
        <w:rPr>
          <w:rFonts w:ascii="Century Gothic" w:hAnsi="Century Gothic" w:cs="Lucida Sans"/>
          <w:sz w:val="28"/>
          <w:szCs w:val="28"/>
          <w:u w:val="single"/>
        </w:rPr>
        <w:t>EAUJOLAIS</w:t>
      </w:r>
    </w:p>
    <w:p w:rsidR="001B11C1" w:rsidRPr="00B10D11" w:rsidRDefault="001B11C1" w:rsidP="00504E4C">
      <w:pPr>
        <w:spacing w:line="360" w:lineRule="auto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2016 </w:t>
      </w:r>
      <w:r>
        <w:rPr>
          <w:rFonts w:ascii="Lucida Sans" w:hAnsi="Lucida Sans" w:cs="Lucida Sans"/>
          <w:b/>
          <w:sz w:val="20"/>
          <w:szCs w:val="20"/>
        </w:rPr>
        <w:t xml:space="preserve">Jean Sambardier,  </w:t>
      </w:r>
      <w:r>
        <w:rPr>
          <w:rFonts w:ascii="Lucida Sans" w:hAnsi="Lucida Sans" w:cs="Lucida Sans"/>
          <w:i/>
          <w:sz w:val="20"/>
          <w:szCs w:val="20"/>
        </w:rPr>
        <w:t>Beaujolais</w:t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i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 xml:space="preserve">          38</w:t>
      </w:r>
    </w:p>
    <w:p w:rsidR="001B11C1" w:rsidRPr="00504E4C" w:rsidRDefault="001B11C1" w:rsidP="00504E4C">
      <w:pPr>
        <w:spacing w:line="360" w:lineRule="auto"/>
        <w:rPr>
          <w:rFonts w:ascii="Lucida Sans" w:hAnsi="Lucida Sans" w:cs="Lucida Sans"/>
          <w:sz w:val="20"/>
          <w:szCs w:val="20"/>
        </w:rPr>
      </w:pPr>
    </w:p>
    <w:p w:rsidR="001B11C1" w:rsidRDefault="001B11C1" w:rsidP="00395656">
      <w:pPr>
        <w:tabs>
          <w:tab w:val="left" w:pos="540"/>
        </w:tabs>
        <w:ind w:left="720" w:hanging="720"/>
        <w:rPr>
          <w:rFonts w:ascii="Century Gothic" w:hAnsi="Century Gothic" w:cs="Lucida Sans"/>
          <w:sz w:val="28"/>
          <w:szCs w:val="28"/>
        </w:rPr>
      </w:pPr>
    </w:p>
    <w:p w:rsidR="001B11C1" w:rsidRDefault="001B11C1" w:rsidP="00395656">
      <w:pPr>
        <w:spacing w:line="360" w:lineRule="auto"/>
        <w:rPr>
          <w:rFonts w:ascii="Century Gothic" w:hAnsi="Century Gothic" w:cs="Lucida Sans"/>
          <w:sz w:val="28"/>
          <w:szCs w:val="28"/>
          <w:u w:val="single"/>
        </w:rPr>
      </w:pPr>
    </w:p>
    <w:sectPr w:rsidR="001B11C1" w:rsidSect="009E3F0D">
      <w:pgSz w:w="15840" w:h="12240" w:orient="landscape" w:code="1"/>
      <w:pgMar w:top="288" w:right="720" w:bottom="432" w:left="360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8EA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3AA5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7762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7FC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95C04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780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6C6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4D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6AD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355"/>
    <w:rsid w:val="0000283B"/>
    <w:rsid w:val="00004668"/>
    <w:rsid w:val="00007872"/>
    <w:rsid w:val="0001000D"/>
    <w:rsid w:val="00011ACB"/>
    <w:rsid w:val="000219F4"/>
    <w:rsid w:val="00022765"/>
    <w:rsid w:val="000242CF"/>
    <w:rsid w:val="00026868"/>
    <w:rsid w:val="0002769B"/>
    <w:rsid w:val="000316F4"/>
    <w:rsid w:val="00040539"/>
    <w:rsid w:val="00045188"/>
    <w:rsid w:val="00056923"/>
    <w:rsid w:val="000573E5"/>
    <w:rsid w:val="00064F8B"/>
    <w:rsid w:val="00070085"/>
    <w:rsid w:val="000702A4"/>
    <w:rsid w:val="0007169B"/>
    <w:rsid w:val="000738FB"/>
    <w:rsid w:val="0007396D"/>
    <w:rsid w:val="00075529"/>
    <w:rsid w:val="000813DC"/>
    <w:rsid w:val="000826DD"/>
    <w:rsid w:val="000849AF"/>
    <w:rsid w:val="00084F3B"/>
    <w:rsid w:val="0008513F"/>
    <w:rsid w:val="00085862"/>
    <w:rsid w:val="00085ACE"/>
    <w:rsid w:val="00086DE5"/>
    <w:rsid w:val="00091563"/>
    <w:rsid w:val="000A283E"/>
    <w:rsid w:val="000A35D4"/>
    <w:rsid w:val="000A3713"/>
    <w:rsid w:val="000A495F"/>
    <w:rsid w:val="000A5185"/>
    <w:rsid w:val="000A5F73"/>
    <w:rsid w:val="000B0802"/>
    <w:rsid w:val="000B0E6A"/>
    <w:rsid w:val="000B35F7"/>
    <w:rsid w:val="000B5F4B"/>
    <w:rsid w:val="000B6111"/>
    <w:rsid w:val="000C007B"/>
    <w:rsid w:val="000C03E6"/>
    <w:rsid w:val="000C07D3"/>
    <w:rsid w:val="000C1AB7"/>
    <w:rsid w:val="000C4276"/>
    <w:rsid w:val="000C5DFA"/>
    <w:rsid w:val="000C6B61"/>
    <w:rsid w:val="000C70C9"/>
    <w:rsid w:val="000D0884"/>
    <w:rsid w:val="000D3279"/>
    <w:rsid w:val="000D5C2A"/>
    <w:rsid w:val="000E10BE"/>
    <w:rsid w:val="000E34D3"/>
    <w:rsid w:val="000E409A"/>
    <w:rsid w:val="000E4B99"/>
    <w:rsid w:val="000F15FA"/>
    <w:rsid w:val="000F267E"/>
    <w:rsid w:val="000F5914"/>
    <w:rsid w:val="000F6085"/>
    <w:rsid w:val="000F654D"/>
    <w:rsid w:val="000F6C5E"/>
    <w:rsid w:val="000F7350"/>
    <w:rsid w:val="000F742A"/>
    <w:rsid w:val="00100E6E"/>
    <w:rsid w:val="00104A42"/>
    <w:rsid w:val="00105623"/>
    <w:rsid w:val="00107162"/>
    <w:rsid w:val="00112935"/>
    <w:rsid w:val="001137F2"/>
    <w:rsid w:val="00113993"/>
    <w:rsid w:val="00115BD6"/>
    <w:rsid w:val="00116CEB"/>
    <w:rsid w:val="00117302"/>
    <w:rsid w:val="001174AF"/>
    <w:rsid w:val="00121724"/>
    <w:rsid w:val="0012484D"/>
    <w:rsid w:val="00130A36"/>
    <w:rsid w:val="00133005"/>
    <w:rsid w:val="00133D4F"/>
    <w:rsid w:val="0013726A"/>
    <w:rsid w:val="00140EF3"/>
    <w:rsid w:val="00143831"/>
    <w:rsid w:val="00146B45"/>
    <w:rsid w:val="00147388"/>
    <w:rsid w:val="00153ABD"/>
    <w:rsid w:val="00153B7B"/>
    <w:rsid w:val="00156124"/>
    <w:rsid w:val="0015674B"/>
    <w:rsid w:val="00156A9D"/>
    <w:rsid w:val="00157C44"/>
    <w:rsid w:val="00162ADE"/>
    <w:rsid w:val="0016543C"/>
    <w:rsid w:val="00165CA1"/>
    <w:rsid w:val="001669A9"/>
    <w:rsid w:val="0017162B"/>
    <w:rsid w:val="001716C6"/>
    <w:rsid w:val="001756A8"/>
    <w:rsid w:val="00182D00"/>
    <w:rsid w:val="00184A68"/>
    <w:rsid w:val="001855A2"/>
    <w:rsid w:val="0018565C"/>
    <w:rsid w:val="00185A4D"/>
    <w:rsid w:val="00187BD3"/>
    <w:rsid w:val="001909AB"/>
    <w:rsid w:val="00190CB9"/>
    <w:rsid w:val="00196071"/>
    <w:rsid w:val="00197A65"/>
    <w:rsid w:val="001A0955"/>
    <w:rsid w:val="001A0FB5"/>
    <w:rsid w:val="001A166E"/>
    <w:rsid w:val="001A2B91"/>
    <w:rsid w:val="001A2C58"/>
    <w:rsid w:val="001B11C1"/>
    <w:rsid w:val="001B68D2"/>
    <w:rsid w:val="001B7C04"/>
    <w:rsid w:val="001C231A"/>
    <w:rsid w:val="001D4437"/>
    <w:rsid w:val="001D5D18"/>
    <w:rsid w:val="001E00B0"/>
    <w:rsid w:val="001E2E64"/>
    <w:rsid w:val="001E3760"/>
    <w:rsid w:val="001E6735"/>
    <w:rsid w:val="001E704B"/>
    <w:rsid w:val="001F4DF5"/>
    <w:rsid w:val="001F6D83"/>
    <w:rsid w:val="001F7602"/>
    <w:rsid w:val="00200A93"/>
    <w:rsid w:val="002010CF"/>
    <w:rsid w:val="00201997"/>
    <w:rsid w:val="002056F0"/>
    <w:rsid w:val="002059AE"/>
    <w:rsid w:val="00214A5F"/>
    <w:rsid w:val="00217AEB"/>
    <w:rsid w:val="00221A41"/>
    <w:rsid w:val="00227BCD"/>
    <w:rsid w:val="00230BF3"/>
    <w:rsid w:val="002320A1"/>
    <w:rsid w:val="002320CC"/>
    <w:rsid w:val="00232217"/>
    <w:rsid w:val="002328BB"/>
    <w:rsid w:val="002347F4"/>
    <w:rsid w:val="00240576"/>
    <w:rsid w:val="002418DC"/>
    <w:rsid w:val="0024492A"/>
    <w:rsid w:val="002515E1"/>
    <w:rsid w:val="002520E4"/>
    <w:rsid w:val="00255FD3"/>
    <w:rsid w:val="00261A07"/>
    <w:rsid w:val="00264CA0"/>
    <w:rsid w:val="00265CBE"/>
    <w:rsid w:val="00266E79"/>
    <w:rsid w:val="002674F9"/>
    <w:rsid w:val="00270B3F"/>
    <w:rsid w:val="00271368"/>
    <w:rsid w:val="00273A34"/>
    <w:rsid w:val="002858C4"/>
    <w:rsid w:val="00291338"/>
    <w:rsid w:val="00291731"/>
    <w:rsid w:val="0029270D"/>
    <w:rsid w:val="00295BE3"/>
    <w:rsid w:val="00297F69"/>
    <w:rsid w:val="002A1938"/>
    <w:rsid w:val="002A2880"/>
    <w:rsid w:val="002A2BEF"/>
    <w:rsid w:val="002A381D"/>
    <w:rsid w:val="002A64A8"/>
    <w:rsid w:val="002B0972"/>
    <w:rsid w:val="002B0F1A"/>
    <w:rsid w:val="002B1EAA"/>
    <w:rsid w:val="002B29F5"/>
    <w:rsid w:val="002B7D55"/>
    <w:rsid w:val="002C340F"/>
    <w:rsid w:val="002C57A1"/>
    <w:rsid w:val="002C7A59"/>
    <w:rsid w:val="002C7C74"/>
    <w:rsid w:val="002D0FE5"/>
    <w:rsid w:val="002D3472"/>
    <w:rsid w:val="002D7BEF"/>
    <w:rsid w:val="002E1E19"/>
    <w:rsid w:val="002E1FCD"/>
    <w:rsid w:val="002E6927"/>
    <w:rsid w:val="002E7AEB"/>
    <w:rsid w:val="002F0A8E"/>
    <w:rsid w:val="002F15C0"/>
    <w:rsid w:val="002F1667"/>
    <w:rsid w:val="002F34EE"/>
    <w:rsid w:val="00300153"/>
    <w:rsid w:val="003002D0"/>
    <w:rsid w:val="0030111F"/>
    <w:rsid w:val="003015B8"/>
    <w:rsid w:val="00303038"/>
    <w:rsid w:val="003034E8"/>
    <w:rsid w:val="00304853"/>
    <w:rsid w:val="0030560E"/>
    <w:rsid w:val="0030691D"/>
    <w:rsid w:val="00320169"/>
    <w:rsid w:val="00321217"/>
    <w:rsid w:val="00324E32"/>
    <w:rsid w:val="00334FF2"/>
    <w:rsid w:val="00336599"/>
    <w:rsid w:val="00341699"/>
    <w:rsid w:val="00342A9F"/>
    <w:rsid w:val="00342CB3"/>
    <w:rsid w:val="00344542"/>
    <w:rsid w:val="00344FDA"/>
    <w:rsid w:val="00345857"/>
    <w:rsid w:val="0035019A"/>
    <w:rsid w:val="00350E1B"/>
    <w:rsid w:val="0035126B"/>
    <w:rsid w:val="00355F8A"/>
    <w:rsid w:val="0035610A"/>
    <w:rsid w:val="00356CDE"/>
    <w:rsid w:val="00357179"/>
    <w:rsid w:val="00363CA0"/>
    <w:rsid w:val="00365F30"/>
    <w:rsid w:val="00371AC3"/>
    <w:rsid w:val="00372B26"/>
    <w:rsid w:val="00377D40"/>
    <w:rsid w:val="0038141E"/>
    <w:rsid w:val="00383D41"/>
    <w:rsid w:val="00387352"/>
    <w:rsid w:val="00390065"/>
    <w:rsid w:val="0039234B"/>
    <w:rsid w:val="003936CB"/>
    <w:rsid w:val="00393E56"/>
    <w:rsid w:val="00394637"/>
    <w:rsid w:val="00395656"/>
    <w:rsid w:val="003978D7"/>
    <w:rsid w:val="003A083B"/>
    <w:rsid w:val="003A2533"/>
    <w:rsid w:val="003A261B"/>
    <w:rsid w:val="003A2784"/>
    <w:rsid w:val="003A2FEE"/>
    <w:rsid w:val="003A4EE0"/>
    <w:rsid w:val="003B017A"/>
    <w:rsid w:val="003B09A8"/>
    <w:rsid w:val="003B0BBC"/>
    <w:rsid w:val="003B37BD"/>
    <w:rsid w:val="003B657C"/>
    <w:rsid w:val="003C0D70"/>
    <w:rsid w:val="003C0D9D"/>
    <w:rsid w:val="003C2DD4"/>
    <w:rsid w:val="003C4466"/>
    <w:rsid w:val="003D1796"/>
    <w:rsid w:val="003D3629"/>
    <w:rsid w:val="003D4385"/>
    <w:rsid w:val="003D4408"/>
    <w:rsid w:val="003E189E"/>
    <w:rsid w:val="003E2281"/>
    <w:rsid w:val="003F0DF8"/>
    <w:rsid w:val="003F1A5C"/>
    <w:rsid w:val="003F531E"/>
    <w:rsid w:val="00400A56"/>
    <w:rsid w:val="00400E35"/>
    <w:rsid w:val="00403677"/>
    <w:rsid w:val="00404419"/>
    <w:rsid w:val="004137DC"/>
    <w:rsid w:val="004137E0"/>
    <w:rsid w:val="00413CA6"/>
    <w:rsid w:val="00417F73"/>
    <w:rsid w:val="00421EBD"/>
    <w:rsid w:val="004238BE"/>
    <w:rsid w:val="0042431B"/>
    <w:rsid w:val="004244F5"/>
    <w:rsid w:val="00424A82"/>
    <w:rsid w:val="00425EDA"/>
    <w:rsid w:val="0043067B"/>
    <w:rsid w:val="00430C09"/>
    <w:rsid w:val="004369A3"/>
    <w:rsid w:val="00437A48"/>
    <w:rsid w:val="0044039C"/>
    <w:rsid w:val="00440C74"/>
    <w:rsid w:val="00443232"/>
    <w:rsid w:val="004458FF"/>
    <w:rsid w:val="00446D8C"/>
    <w:rsid w:val="0044782A"/>
    <w:rsid w:val="00447DF9"/>
    <w:rsid w:val="004501F2"/>
    <w:rsid w:val="004550D4"/>
    <w:rsid w:val="004564F2"/>
    <w:rsid w:val="00464D7F"/>
    <w:rsid w:val="0046690C"/>
    <w:rsid w:val="00467E14"/>
    <w:rsid w:val="00474F33"/>
    <w:rsid w:val="00477DA2"/>
    <w:rsid w:val="00480A44"/>
    <w:rsid w:val="004840C5"/>
    <w:rsid w:val="004860A7"/>
    <w:rsid w:val="004866B9"/>
    <w:rsid w:val="00487C34"/>
    <w:rsid w:val="00490969"/>
    <w:rsid w:val="00491992"/>
    <w:rsid w:val="004920C7"/>
    <w:rsid w:val="004925DD"/>
    <w:rsid w:val="00494D1B"/>
    <w:rsid w:val="00495575"/>
    <w:rsid w:val="00496A10"/>
    <w:rsid w:val="004A06C8"/>
    <w:rsid w:val="004A3FA4"/>
    <w:rsid w:val="004B00C6"/>
    <w:rsid w:val="004B146E"/>
    <w:rsid w:val="004B57AA"/>
    <w:rsid w:val="004B5801"/>
    <w:rsid w:val="004B6CCB"/>
    <w:rsid w:val="004B78EB"/>
    <w:rsid w:val="004C02AD"/>
    <w:rsid w:val="004C5B27"/>
    <w:rsid w:val="004C6602"/>
    <w:rsid w:val="004D4F67"/>
    <w:rsid w:val="004D78C0"/>
    <w:rsid w:val="004E14A4"/>
    <w:rsid w:val="004E3F83"/>
    <w:rsid w:val="004E43CA"/>
    <w:rsid w:val="004E7FBE"/>
    <w:rsid w:val="004F17F5"/>
    <w:rsid w:val="004F2946"/>
    <w:rsid w:val="004F5726"/>
    <w:rsid w:val="00500450"/>
    <w:rsid w:val="00503026"/>
    <w:rsid w:val="00504E4C"/>
    <w:rsid w:val="005127AA"/>
    <w:rsid w:val="00514D62"/>
    <w:rsid w:val="00515C95"/>
    <w:rsid w:val="005220C0"/>
    <w:rsid w:val="0052644A"/>
    <w:rsid w:val="00532E52"/>
    <w:rsid w:val="00533279"/>
    <w:rsid w:val="00534E4C"/>
    <w:rsid w:val="005372E3"/>
    <w:rsid w:val="0054049E"/>
    <w:rsid w:val="00541905"/>
    <w:rsid w:val="005423D0"/>
    <w:rsid w:val="00545BC3"/>
    <w:rsid w:val="00546377"/>
    <w:rsid w:val="00550D01"/>
    <w:rsid w:val="00553859"/>
    <w:rsid w:val="00555BD1"/>
    <w:rsid w:val="00556705"/>
    <w:rsid w:val="00556786"/>
    <w:rsid w:val="005610C7"/>
    <w:rsid w:val="00563A1A"/>
    <w:rsid w:val="00570BE5"/>
    <w:rsid w:val="0057471A"/>
    <w:rsid w:val="0057501A"/>
    <w:rsid w:val="00575E8C"/>
    <w:rsid w:val="0057662C"/>
    <w:rsid w:val="00583012"/>
    <w:rsid w:val="0058365B"/>
    <w:rsid w:val="00583977"/>
    <w:rsid w:val="005861D8"/>
    <w:rsid w:val="00590A12"/>
    <w:rsid w:val="00594C79"/>
    <w:rsid w:val="00595144"/>
    <w:rsid w:val="00596E0C"/>
    <w:rsid w:val="005A1691"/>
    <w:rsid w:val="005A1B89"/>
    <w:rsid w:val="005A369C"/>
    <w:rsid w:val="005A38CD"/>
    <w:rsid w:val="005A3D99"/>
    <w:rsid w:val="005A6708"/>
    <w:rsid w:val="005B2BD7"/>
    <w:rsid w:val="005B7B0F"/>
    <w:rsid w:val="005C18A0"/>
    <w:rsid w:val="005C2DEE"/>
    <w:rsid w:val="005C6683"/>
    <w:rsid w:val="005C7781"/>
    <w:rsid w:val="005C7BCB"/>
    <w:rsid w:val="005D2A3A"/>
    <w:rsid w:val="005D509C"/>
    <w:rsid w:val="005D5AD0"/>
    <w:rsid w:val="005D5C0C"/>
    <w:rsid w:val="005D5F1F"/>
    <w:rsid w:val="005D7EE9"/>
    <w:rsid w:val="005E0024"/>
    <w:rsid w:val="005E0340"/>
    <w:rsid w:val="005E56A5"/>
    <w:rsid w:val="005E5B1F"/>
    <w:rsid w:val="005E73C5"/>
    <w:rsid w:val="005E74D6"/>
    <w:rsid w:val="005F1098"/>
    <w:rsid w:val="005F2A43"/>
    <w:rsid w:val="005F2EE6"/>
    <w:rsid w:val="005F3E6F"/>
    <w:rsid w:val="005F65BE"/>
    <w:rsid w:val="005F7EF9"/>
    <w:rsid w:val="0060217B"/>
    <w:rsid w:val="006025DB"/>
    <w:rsid w:val="00605272"/>
    <w:rsid w:val="00606C59"/>
    <w:rsid w:val="006121CA"/>
    <w:rsid w:val="006168F8"/>
    <w:rsid w:val="00621E60"/>
    <w:rsid w:val="006220CE"/>
    <w:rsid w:val="006226DF"/>
    <w:rsid w:val="00623C6F"/>
    <w:rsid w:val="0062432C"/>
    <w:rsid w:val="00626439"/>
    <w:rsid w:val="00634ECD"/>
    <w:rsid w:val="00641CE5"/>
    <w:rsid w:val="00644FEA"/>
    <w:rsid w:val="00646948"/>
    <w:rsid w:val="00647E5E"/>
    <w:rsid w:val="00652465"/>
    <w:rsid w:val="00652AB2"/>
    <w:rsid w:val="00654131"/>
    <w:rsid w:val="00656613"/>
    <w:rsid w:val="00656B06"/>
    <w:rsid w:val="0065787A"/>
    <w:rsid w:val="0066168E"/>
    <w:rsid w:val="00661DE9"/>
    <w:rsid w:val="00664DDA"/>
    <w:rsid w:val="00665113"/>
    <w:rsid w:val="00666107"/>
    <w:rsid w:val="00671CB9"/>
    <w:rsid w:val="00671F04"/>
    <w:rsid w:val="00673313"/>
    <w:rsid w:val="0067413F"/>
    <w:rsid w:val="00675673"/>
    <w:rsid w:val="00676ED4"/>
    <w:rsid w:val="00677B92"/>
    <w:rsid w:val="006800F9"/>
    <w:rsid w:val="00681AA6"/>
    <w:rsid w:val="00684B71"/>
    <w:rsid w:val="00685855"/>
    <w:rsid w:val="00685E15"/>
    <w:rsid w:val="00690F8B"/>
    <w:rsid w:val="00691750"/>
    <w:rsid w:val="00693E8E"/>
    <w:rsid w:val="006958B5"/>
    <w:rsid w:val="00695A88"/>
    <w:rsid w:val="00695D1D"/>
    <w:rsid w:val="00697920"/>
    <w:rsid w:val="006A35DB"/>
    <w:rsid w:val="006A36E3"/>
    <w:rsid w:val="006A3F98"/>
    <w:rsid w:val="006A471E"/>
    <w:rsid w:val="006B31E7"/>
    <w:rsid w:val="006B521C"/>
    <w:rsid w:val="006C1932"/>
    <w:rsid w:val="006C35FB"/>
    <w:rsid w:val="006C38AD"/>
    <w:rsid w:val="006C76C6"/>
    <w:rsid w:val="006D0489"/>
    <w:rsid w:val="006D7A70"/>
    <w:rsid w:val="006D7D06"/>
    <w:rsid w:val="006E0B25"/>
    <w:rsid w:val="006E2887"/>
    <w:rsid w:val="006E309D"/>
    <w:rsid w:val="006E42C2"/>
    <w:rsid w:val="006E490F"/>
    <w:rsid w:val="006E5030"/>
    <w:rsid w:val="006E7737"/>
    <w:rsid w:val="006F0EA3"/>
    <w:rsid w:val="006F4612"/>
    <w:rsid w:val="006F4C51"/>
    <w:rsid w:val="006F59F4"/>
    <w:rsid w:val="007003BA"/>
    <w:rsid w:val="00700EED"/>
    <w:rsid w:val="007018F7"/>
    <w:rsid w:val="00701CA7"/>
    <w:rsid w:val="00702F77"/>
    <w:rsid w:val="00704C33"/>
    <w:rsid w:val="007059AB"/>
    <w:rsid w:val="00705FFA"/>
    <w:rsid w:val="0070666D"/>
    <w:rsid w:val="00707BB8"/>
    <w:rsid w:val="007158BE"/>
    <w:rsid w:val="00716A9E"/>
    <w:rsid w:val="00717480"/>
    <w:rsid w:val="00720470"/>
    <w:rsid w:val="007224F6"/>
    <w:rsid w:val="00724CCF"/>
    <w:rsid w:val="0072741E"/>
    <w:rsid w:val="0073067D"/>
    <w:rsid w:val="0073124A"/>
    <w:rsid w:val="00731A4E"/>
    <w:rsid w:val="00734302"/>
    <w:rsid w:val="007363D8"/>
    <w:rsid w:val="00742E86"/>
    <w:rsid w:val="00744409"/>
    <w:rsid w:val="00745007"/>
    <w:rsid w:val="00746B7E"/>
    <w:rsid w:val="00753231"/>
    <w:rsid w:val="007565B1"/>
    <w:rsid w:val="00756E77"/>
    <w:rsid w:val="00757397"/>
    <w:rsid w:val="00757963"/>
    <w:rsid w:val="00757D40"/>
    <w:rsid w:val="00762288"/>
    <w:rsid w:val="00763439"/>
    <w:rsid w:val="00764D6B"/>
    <w:rsid w:val="00776954"/>
    <w:rsid w:val="0077745E"/>
    <w:rsid w:val="007844DD"/>
    <w:rsid w:val="007846A5"/>
    <w:rsid w:val="00784CDA"/>
    <w:rsid w:val="0078561F"/>
    <w:rsid w:val="00785E36"/>
    <w:rsid w:val="0078630D"/>
    <w:rsid w:val="0079638C"/>
    <w:rsid w:val="007A011A"/>
    <w:rsid w:val="007A048B"/>
    <w:rsid w:val="007A1076"/>
    <w:rsid w:val="007A1899"/>
    <w:rsid w:val="007A36CC"/>
    <w:rsid w:val="007A488F"/>
    <w:rsid w:val="007A4B1A"/>
    <w:rsid w:val="007A5B2B"/>
    <w:rsid w:val="007A680B"/>
    <w:rsid w:val="007A68DA"/>
    <w:rsid w:val="007B1794"/>
    <w:rsid w:val="007C0581"/>
    <w:rsid w:val="007C127A"/>
    <w:rsid w:val="007C25D8"/>
    <w:rsid w:val="007C60BB"/>
    <w:rsid w:val="007D1D05"/>
    <w:rsid w:val="007D2078"/>
    <w:rsid w:val="007D3C6E"/>
    <w:rsid w:val="007D42B5"/>
    <w:rsid w:val="007D447D"/>
    <w:rsid w:val="007D793B"/>
    <w:rsid w:val="007D7A33"/>
    <w:rsid w:val="007E589D"/>
    <w:rsid w:val="007E7766"/>
    <w:rsid w:val="007E7F30"/>
    <w:rsid w:val="007F00BB"/>
    <w:rsid w:val="007F02DE"/>
    <w:rsid w:val="007F3F53"/>
    <w:rsid w:val="007F47F1"/>
    <w:rsid w:val="007F75EA"/>
    <w:rsid w:val="00801252"/>
    <w:rsid w:val="00805049"/>
    <w:rsid w:val="008102A6"/>
    <w:rsid w:val="00813204"/>
    <w:rsid w:val="00816A4D"/>
    <w:rsid w:val="0081703E"/>
    <w:rsid w:val="0081794A"/>
    <w:rsid w:val="008179E1"/>
    <w:rsid w:val="0082024F"/>
    <w:rsid w:val="00823313"/>
    <w:rsid w:val="00832F76"/>
    <w:rsid w:val="00847158"/>
    <w:rsid w:val="0084767B"/>
    <w:rsid w:val="00852B68"/>
    <w:rsid w:val="00852C71"/>
    <w:rsid w:val="00853305"/>
    <w:rsid w:val="00854392"/>
    <w:rsid w:val="00856D33"/>
    <w:rsid w:val="008610DA"/>
    <w:rsid w:val="008658DE"/>
    <w:rsid w:val="00870CB4"/>
    <w:rsid w:val="0087154A"/>
    <w:rsid w:val="008746FF"/>
    <w:rsid w:val="008753CD"/>
    <w:rsid w:val="0087754F"/>
    <w:rsid w:val="00880D8F"/>
    <w:rsid w:val="00882BE2"/>
    <w:rsid w:val="0088302C"/>
    <w:rsid w:val="00883424"/>
    <w:rsid w:val="00884406"/>
    <w:rsid w:val="00884B61"/>
    <w:rsid w:val="00884EF8"/>
    <w:rsid w:val="00887AF0"/>
    <w:rsid w:val="0089185D"/>
    <w:rsid w:val="00894AC7"/>
    <w:rsid w:val="008971EE"/>
    <w:rsid w:val="008A0892"/>
    <w:rsid w:val="008A0CA6"/>
    <w:rsid w:val="008A12C7"/>
    <w:rsid w:val="008A156A"/>
    <w:rsid w:val="008A4479"/>
    <w:rsid w:val="008A4D97"/>
    <w:rsid w:val="008A6904"/>
    <w:rsid w:val="008B493F"/>
    <w:rsid w:val="008B4FFA"/>
    <w:rsid w:val="008C059F"/>
    <w:rsid w:val="008C0F48"/>
    <w:rsid w:val="008C1998"/>
    <w:rsid w:val="008C2768"/>
    <w:rsid w:val="008C2CC8"/>
    <w:rsid w:val="008C2DCA"/>
    <w:rsid w:val="008C2E66"/>
    <w:rsid w:val="008C6356"/>
    <w:rsid w:val="008D2A76"/>
    <w:rsid w:val="008D4AD9"/>
    <w:rsid w:val="008D707F"/>
    <w:rsid w:val="008D7384"/>
    <w:rsid w:val="008E0E4B"/>
    <w:rsid w:val="008E22CB"/>
    <w:rsid w:val="008E23D1"/>
    <w:rsid w:val="008E2987"/>
    <w:rsid w:val="008E29CD"/>
    <w:rsid w:val="008E5D8C"/>
    <w:rsid w:val="008E7290"/>
    <w:rsid w:val="008F4261"/>
    <w:rsid w:val="008F49BD"/>
    <w:rsid w:val="00902044"/>
    <w:rsid w:val="00902A29"/>
    <w:rsid w:val="0090345A"/>
    <w:rsid w:val="00913021"/>
    <w:rsid w:val="00913E53"/>
    <w:rsid w:val="0091459C"/>
    <w:rsid w:val="0091727A"/>
    <w:rsid w:val="009231A1"/>
    <w:rsid w:val="0092451C"/>
    <w:rsid w:val="00931AF4"/>
    <w:rsid w:val="00935BBF"/>
    <w:rsid w:val="0093611A"/>
    <w:rsid w:val="009370AD"/>
    <w:rsid w:val="00941524"/>
    <w:rsid w:val="0094411C"/>
    <w:rsid w:val="00950548"/>
    <w:rsid w:val="00951CB1"/>
    <w:rsid w:val="009538AC"/>
    <w:rsid w:val="00960814"/>
    <w:rsid w:val="0096187E"/>
    <w:rsid w:val="00962C26"/>
    <w:rsid w:val="009652A7"/>
    <w:rsid w:val="0096546B"/>
    <w:rsid w:val="00971B97"/>
    <w:rsid w:val="009726A4"/>
    <w:rsid w:val="0097474B"/>
    <w:rsid w:val="00975C14"/>
    <w:rsid w:val="00975D58"/>
    <w:rsid w:val="00976F9C"/>
    <w:rsid w:val="00977059"/>
    <w:rsid w:val="00981040"/>
    <w:rsid w:val="00981207"/>
    <w:rsid w:val="0098309F"/>
    <w:rsid w:val="009830D0"/>
    <w:rsid w:val="009839E1"/>
    <w:rsid w:val="00985233"/>
    <w:rsid w:val="009855E3"/>
    <w:rsid w:val="00987B80"/>
    <w:rsid w:val="00990FBB"/>
    <w:rsid w:val="00994448"/>
    <w:rsid w:val="00995D78"/>
    <w:rsid w:val="009A2954"/>
    <w:rsid w:val="009A4A7A"/>
    <w:rsid w:val="009B1355"/>
    <w:rsid w:val="009C0588"/>
    <w:rsid w:val="009C3752"/>
    <w:rsid w:val="009C433D"/>
    <w:rsid w:val="009C5912"/>
    <w:rsid w:val="009C7538"/>
    <w:rsid w:val="009D0717"/>
    <w:rsid w:val="009D1DCA"/>
    <w:rsid w:val="009D6290"/>
    <w:rsid w:val="009D6953"/>
    <w:rsid w:val="009D7449"/>
    <w:rsid w:val="009D7AE8"/>
    <w:rsid w:val="009E1935"/>
    <w:rsid w:val="009E3F0D"/>
    <w:rsid w:val="009E637F"/>
    <w:rsid w:val="009F594B"/>
    <w:rsid w:val="00A01974"/>
    <w:rsid w:val="00A01FD1"/>
    <w:rsid w:val="00A02E0F"/>
    <w:rsid w:val="00A063A6"/>
    <w:rsid w:val="00A076A7"/>
    <w:rsid w:val="00A10442"/>
    <w:rsid w:val="00A11D56"/>
    <w:rsid w:val="00A156B5"/>
    <w:rsid w:val="00A15F43"/>
    <w:rsid w:val="00A15F57"/>
    <w:rsid w:val="00A1641C"/>
    <w:rsid w:val="00A26964"/>
    <w:rsid w:val="00A27224"/>
    <w:rsid w:val="00A37A5D"/>
    <w:rsid w:val="00A40BDA"/>
    <w:rsid w:val="00A40F4E"/>
    <w:rsid w:val="00A418AA"/>
    <w:rsid w:val="00A428C8"/>
    <w:rsid w:val="00A473C4"/>
    <w:rsid w:val="00A47891"/>
    <w:rsid w:val="00A5095B"/>
    <w:rsid w:val="00A513D7"/>
    <w:rsid w:val="00A61555"/>
    <w:rsid w:val="00A6242A"/>
    <w:rsid w:val="00A6371E"/>
    <w:rsid w:val="00A67B46"/>
    <w:rsid w:val="00A70E14"/>
    <w:rsid w:val="00A716EC"/>
    <w:rsid w:val="00A72E9F"/>
    <w:rsid w:val="00A737AC"/>
    <w:rsid w:val="00A92D01"/>
    <w:rsid w:val="00A9423B"/>
    <w:rsid w:val="00A943CF"/>
    <w:rsid w:val="00AA5CE9"/>
    <w:rsid w:val="00AA6E54"/>
    <w:rsid w:val="00AA781D"/>
    <w:rsid w:val="00AB2106"/>
    <w:rsid w:val="00AB4375"/>
    <w:rsid w:val="00AB536F"/>
    <w:rsid w:val="00AC0946"/>
    <w:rsid w:val="00AC0FB9"/>
    <w:rsid w:val="00AC1357"/>
    <w:rsid w:val="00AC561E"/>
    <w:rsid w:val="00AC7479"/>
    <w:rsid w:val="00AD0C6F"/>
    <w:rsid w:val="00AD252B"/>
    <w:rsid w:val="00AD74ED"/>
    <w:rsid w:val="00AE11A8"/>
    <w:rsid w:val="00AE3D2A"/>
    <w:rsid w:val="00AE3F90"/>
    <w:rsid w:val="00AF1EA6"/>
    <w:rsid w:val="00AF438B"/>
    <w:rsid w:val="00AF51CC"/>
    <w:rsid w:val="00AF5B51"/>
    <w:rsid w:val="00AF7747"/>
    <w:rsid w:val="00B03FD9"/>
    <w:rsid w:val="00B108A7"/>
    <w:rsid w:val="00B109A3"/>
    <w:rsid w:val="00B10D11"/>
    <w:rsid w:val="00B11DDA"/>
    <w:rsid w:val="00B21856"/>
    <w:rsid w:val="00B225E3"/>
    <w:rsid w:val="00B24E99"/>
    <w:rsid w:val="00B27C20"/>
    <w:rsid w:val="00B3311C"/>
    <w:rsid w:val="00B4212A"/>
    <w:rsid w:val="00B42E22"/>
    <w:rsid w:val="00B434B5"/>
    <w:rsid w:val="00B44701"/>
    <w:rsid w:val="00B50E42"/>
    <w:rsid w:val="00B51091"/>
    <w:rsid w:val="00B519F0"/>
    <w:rsid w:val="00B54654"/>
    <w:rsid w:val="00B555D1"/>
    <w:rsid w:val="00B56B86"/>
    <w:rsid w:val="00B57E82"/>
    <w:rsid w:val="00B61124"/>
    <w:rsid w:val="00B70E6F"/>
    <w:rsid w:val="00B73AED"/>
    <w:rsid w:val="00B74CAD"/>
    <w:rsid w:val="00B7581B"/>
    <w:rsid w:val="00B76FC6"/>
    <w:rsid w:val="00B81959"/>
    <w:rsid w:val="00B81E8C"/>
    <w:rsid w:val="00B82B82"/>
    <w:rsid w:val="00B83D68"/>
    <w:rsid w:val="00B84266"/>
    <w:rsid w:val="00B87A71"/>
    <w:rsid w:val="00B91042"/>
    <w:rsid w:val="00B9570A"/>
    <w:rsid w:val="00BA1167"/>
    <w:rsid w:val="00BA2C46"/>
    <w:rsid w:val="00BA6075"/>
    <w:rsid w:val="00BA6E09"/>
    <w:rsid w:val="00BA7FD7"/>
    <w:rsid w:val="00BB1B6D"/>
    <w:rsid w:val="00BB25D3"/>
    <w:rsid w:val="00BB29B4"/>
    <w:rsid w:val="00BB337D"/>
    <w:rsid w:val="00BB38D7"/>
    <w:rsid w:val="00BB544A"/>
    <w:rsid w:val="00BB5FF5"/>
    <w:rsid w:val="00BB6AAD"/>
    <w:rsid w:val="00BB71E1"/>
    <w:rsid w:val="00BC0441"/>
    <w:rsid w:val="00BC1D62"/>
    <w:rsid w:val="00BC346D"/>
    <w:rsid w:val="00BC3E51"/>
    <w:rsid w:val="00BC5FE0"/>
    <w:rsid w:val="00BC60C0"/>
    <w:rsid w:val="00BD38A9"/>
    <w:rsid w:val="00BD3A51"/>
    <w:rsid w:val="00BD3BB8"/>
    <w:rsid w:val="00BD65FD"/>
    <w:rsid w:val="00BE33D4"/>
    <w:rsid w:val="00BE357F"/>
    <w:rsid w:val="00BE3D5F"/>
    <w:rsid w:val="00BE4068"/>
    <w:rsid w:val="00BE61C7"/>
    <w:rsid w:val="00BE747A"/>
    <w:rsid w:val="00BE7ABC"/>
    <w:rsid w:val="00BF0AA5"/>
    <w:rsid w:val="00BF0E93"/>
    <w:rsid w:val="00BF21BD"/>
    <w:rsid w:val="00BF5321"/>
    <w:rsid w:val="00BF5DA8"/>
    <w:rsid w:val="00BF64F7"/>
    <w:rsid w:val="00C016C6"/>
    <w:rsid w:val="00C02FE9"/>
    <w:rsid w:val="00C0749F"/>
    <w:rsid w:val="00C07618"/>
    <w:rsid w:val="00C100A5"/>
    <w:rsid w:val="00C1325C"/>
    <w:rsid w:val="00C1374C"/>
    <w:rsid w:val="00C17BBF"/>
    <w:rsid w:val="00C220C4"/>
    <w:rsid w:val="00C2745C"/>
    <w:rsid w:val="00C35DCE"/>
    <w:rsid w:val="00C37A28"/>
    <w:rsid w:val="00C41A82"/>
    <w:rsid w:val="00C4321D"/>
    <w:rsid w:val="00C47B98"/>
    <w:rsid w:val="00C50683"/>
    <w:rsid w:val="00C56928"/>
    <w:rsid w:val="00C5741D"/>
    <w:rsid w:val="00C607C9"/>
    <w:rsid w:val="00C61436"/>
    <w:rsid w:val="00C61A12"/>
    <w:rsid w:val="00C6216E"/>
    <w:rsid w:val="00C62241"/>
    <w:rsid w:val="00C66B96"/>
    <w:rsid w:val="00C6780E"/>
    <w:rsid w:val="00C67A4C"/>
    <w:rsid w:val="00C71562"/>
    <w:rsid w:val="00C719F5"/>
    <w:rsid w:val="00C74ECE"/>
    <w:rsid w:val="00C7573A"/>
    <w:rsid w:val="00C779A9"/>
    <w:rsid w:val="00C83C1C"/>
    <w:rsid w:val="00C8568D"/>
    <w:rsid w:val="00C856B8"/>
    <w:rsid w:val="00C910C2"/>
    <w:rsid w:val="00C918AB"/>
    <w:rsid w:val="00C91D4F"/>
    <w:rsid w:val="00C91E73"/>
    <w:rsid w:val="00C94D2C"/>
    <w:rsid w:val="00C9503A"/>
    <w:rsid w:val="00C96BE5"/>
    <w:rsid w:val="00CA08CD"/>
    <w:rsid w:val="00CA31D1"/>
    <w:rsid w:val="00CB099C"/>
    <w:rsid w:val="00CB6665"/>
    <w:rsid w:val="00CB6790"/>
    <w:rsid w:val="00CB67ED"/>
    <w:rsid w:val="00CB7DD8"/>
    <w:rsid w:val="00CC07DA"/>
    <w:rsid w:val="00CC363B"/>
    <w:rsid w:val="00CC7975"/>
    <w:rsid w:val="00CC7A1B"/>
    <w:rsid w:val="00CC7A20"/>
    <w:rsid w:val="00CD0DFD"/>
    <w:rsid w:val="00CD17F9"/>
    <w:rsid w:val="00CD20A7"/>
    <w:rsid w:val="00CD2C3D"/>
    <w:rsid w:val="00CE04A4"/>
    <w:rsid w:val="00CE1CE1"/>
    <w:rsid w:val="00CE24AE"/>
    <w:rsid w:val="00CE454F"/>
    <w:rsid w:val="00CE7140"/>
    <w:rsid w:val="00CF493C"/>
    <w:rsid w:val="00CF5F48"/>
    <w:rsid w:val="00CF6DC2"/>
    <w:rsid w:val="00CF7287"/>
    <w:rsid w:val="00D00B58"/>
    <w:rsid w:val="00D026BA"/>
    <w:rsid w:val="00D045A0"/>
    <w:rsid w:val="00D04A2A"/>
    <w:rsid w:val="00D06FD5"/>
    <w:rsid w:val="00D10746"/>
    <w:rsid w:val="00D111A8"/>
    <w:rsid w:val="00D116D9"/>
    <w:rsid w:val="00D137AC"/>
    <w:rsid w:val="00D138D9"/>
    <w:rsid w:val="00D171A3"/>
    <w:rsid w:val="00D219C3"/>
    <w:rsid w:val="00D23573"/>
    <w:rsid w:val="00D24B79"/>
    <w:rsid w:val="00D27D4C"/>
    <w:rsid w:val="00D335ED"/>
    <w:rsid w:val="00D341F9"/>
    <w:rsid w:val="00D34F5C"/>
    <w:rsid w:val="00D350B0"/>
    <w:rsid w:val="00D4043C"/>
    <w:rsid w:val="00D4105F"/>
    <w:rsid w:val="00D41699"/>
    <w:rsid w:val="00D4211E"/>
    <w:rsid w:val="00D438FA"/>
    <w:rsid w:val="00D43DE6"/>
    <w:rsid w:val="00D43FC8"/>
    <w:rsid w:val="00D44AD6"/>
    <w:rsid w:val="00D54EFD"/>
    <w:rsid w:val="00D5561A"/>
    <w:rsid w:val="00D55632"/>
    <w:rsid w:val="00D558BB"/>
    <w:rsid w:val="00D621C8"/>
    <w:rsid w:val="00D637D0"/>
    <w:rsid w:val="00D6527E"/>
    <w:rsid w:val="00D66A50"/>
    <w:rsid w:val="00D73D2C"/>
    <w:rsid w:val="00D74EBE"/>
    <w:rsid w:val="00D755D9"/>
    <w:rsid w:val="00D809EF"/>
    <w:rsid w:val="00D84295"/>
    <w:rsid w:val="00D848DC"/>
    <w:rsid w:val="00D8536F"/>
    <w:rsid w:val="00D87136"/>
    <w:rsid w:val="00D877F3"/>
    <w:rsid w:val="00D901D1"/>
    <w:rsid w:val="00D9080D"/>
    <w:rsid w:val="00D966BC"/>
    <w:rsid w:val="00D971EB"/>
    <w:rsid w:val="00D977CE"/>
    <w:rsid w:val="00DA3E34"/>
    <w:rsid w:val="00DA5934"/>
    <w:rsid w:val="00DA6E44"/>
    <w:rsid w:val="00DB0C5E"/>
    <w:rsid w:val="00DB5331"/>
    <w:rsid w:val="00DB5F66"/>
    <w:rsid w:val="00DC2168"/>
    <w:rsid w:val="00DC5ACF"/>
    <w:rsid w:val="00DC6E71"/>
    <w:rsid w:val="00DC6F16"/>
    <w:rsid w:val="00DD5893"/>
    <w:rsid w:val="00DD68A0"/>
    <w:rsid w:val="00DE017E"/>
    <w:rsid w:val="00DE58A0"/>
    <w:rsid w:val="00DE7540"/>
    <w:rsid w:val="00DE75F8"/>
    <w:rsid w:val="00DF21BB"/>
    <w:rsid w:val="00DF271B"/>
    <w:rsid w:val="00E23D26"/>
    <w:rsid w:val="00E24B31"/>
    <w:rsid w:val="00E3015E"/>
    <w:rsid w:val="00E3134E"/>
    <w:rsid w:val="00E31E96"/>
    <w:rsid w:val="00E32231"/>
    <w:rsid w:val="00E32474"/>
    <w:rsid w:val="00E328C4"/>
    <w:rsid w:val="00E34AE4"/>
    <w:rsid w:val="00E368B2"/>
    <w:rsid w:val="00E40404"/>
    <w:rsid w:val="00E4045A"/>
    <w:rsid w:val="00E40D9C"/>
    <w:rsid w:val="00E43105"/>
    <w:rsid w:val="00E439FB"/>
    <w:rsid w:val="00E46841"/>
    <w:rsid w:val="00E51824"/>
    <w:rsid w:val="00E547AE"/>
    <w:rsid w:val="00E56D65"/>
    <w:rsid w:val="00E57724"/>
    <w:rsid w:val="00E60627"/>
    <w:rsid w:val="00E618C7"/>
    <w:rsid w:val="00E66A43"/>
    <w:rsid w:val="00E67CA8"/>
    <w:rsid w:val="00E724AF"/>
    <w:rsid w:val="00E74189"/>
    <w:rsid w:val="00E80724"/>
    <w:rsid w:val="00E828A9"/>
    <w:rsid w:val="00E85039"/>
    <w:rsid w:val="00E8509D"/>
    <w:rsid w:val="00E857C8"/>
    <w:rsid w:val="00E85AB5"/>
    <w:rsid w:val="00E86B16"/>
    <w:rsid w:val="00E87D13"/>
    <w:rsid w:val="00E908D9"/>
    <w:rsid w:val="00E91280"/>
    <w:rsid w:val="00E92A71"/>
    <w:rsid w:val="00E93880"/>
    <w:rsid w:val="00E94382"/>
    <w:rsid w:val="00E94415"/>
    <w:rsid w:val="00E978A2"/>
    <w:rsid w:val="00EA2609"/>
    <w:rsid w:val="00EA2914"/>
    <w:rsid w:val="00EB5CBB"/>
    <w:rsid w:val="00EB78C0"/>
    <w:rsid w:val="00EC04DA"/>
    <w:rsid w:val="00EC1BA5"/>
    <w:rsid w:val="00EC2518"/>
    <w:rsid w:val="00EC583D"/>
    <w:rsid w:val="00EC594F"/>
    <w:rsid w:val="00EC7820"/>
    <w:rsid w:val="00ED143C"/>
    <w:rsid w:val="00ED3115"/>
    <w:rsid w:val="00ED5574"/>
    <w:rsid w:val="00ED5B94"/>
    <w:rsid w:val="00ED5F28"/>
    <w:rsid w:val="00EE31F5"/>
    <w:rsid w:val="00EE579D"/>
    <w:rsid w:val="00EE6476"/>
    <w:rsid w:val="00EF0594"/>
    <w:rsid w:val="00EF0E49"/>
    <w:rsid w:val="00EF1508"/>
    <w:rsid w:val="00EF1F37"/>
    <w:rsid w:val="00EF41DF"/>
    <w:rsid w:val="00EF6551"/>
    <w:rsid w:val="00F00262"/>
    <w:rsid w:val="00F002E4"/>
    <w:rsid w:val="00F00B65"/>
    <w:rsid w:val="00F039E7"/>
    <w:rsid w:val="00F059AA"/>
    <w:rsid w:val="00F0762F"/>
    <w:rsid w:val="00F131DE"/>
    <w:rsid w:val="00F177B1"/>
    <w:rsid w:val="00F22840"/>
    <w:rsid w:val="00F246C4"/>
    <w:rsid w:val="00F24819"/>
    <w:rsid w:val="00F25950"/>
    <w:rsid w:val="00F26370"/>
    <w:rsid w:val="00F31BD7"/>
    <w:rsid w:val="00F32AE2"/>
    <w:rsid w:val="00F34B25"/>
    <w:rsid w:val="00F40BAB"/>
    <w:rsid w:val="00F429AE"/>
    <w:rsid w:val="00F470FE"/>
    <w:rsid w:val="00F4798B"/>
    <w:rsid w:val="00F5337E"/>
    <w:rsid w:val="00F53F29"/>
    <w:rsid w:val="00F56315"/>
    <w:rsid w:val="00F57264"/>
    <w:rsid w:val="00F619D4"/>
    <w:rsid w:val="00F653FB"/>
    <w:rsid w:val="00F6594E"/>
    <w:rsid w:val="00F66C25"/>
    <w:rsid w:val="00F67DD0"/>
    <w:rsid w:val="00F716B6"/>
    <w:rsid w:val="00F716EC"/>
    <w:rsid w:val="00F725B5"/>
    <w:rsid w:val="00F7322A"/>
    <w:rsid w:val="00F73974"/>
    <w:rsid w:val="00F7497E"/>
    <w:rsid w:val="00F760FF"/>
    <w:rsid w:val="00F76A02"/>
    <w:rsid w:val="00F823BC"/>
    <w:rsid w:val="00F832B2"/>
    <w:rsid w:val="00F85F0A"/>
    <w:rsid w:val="00F87A1A"/>
    <w:rsid w:val="00F95718"/>
    <w:rsid w:val="00F95E73"/>
    <w:rsid w:val="00F9656C"/>
    <w:rsid w:val="00F9755B"/>
    <w:rsid w:val="00F97ECF"/>
    <w:rsid w:val="00F97FAA"/>
    <w:rsid w:val="00FA15C6"/>
    <w:rsid w:val="00FA3A7D"/>
    <w:rsid w:val="00FA53BD"/>
    <w:rsid w:val="00FA7E21"/>
    <w:rsid w:val="00FB1A58"/>
    <w:rsid w:val="00FB4A6B"/>
    <w:rsid w:val="00FB4EF7"/>
    <w:rsid w:val="00FB5722"/>
    <w:rsid w:val="00FB778C"/>
    <w:rsid w:val="00FC115C"/>
    <w:rsid w:val="00FC12D3"/>
    <w:rsid w:val="00FC5479"/>
    <w:rsid w:val="00FC687B"/>
    <w:rsid w:val="00FC6BF8"/>
    <w:rsid w:val="00FC750D"/>
    <w:rsid w:val="00FC752C"/>
    <w:rsid w:val="00FC7627"/>
    <w:rsid w:val="00FD0717"/>
    <w:rsid w:val="00FD1415"/>
    <w:rsid w:val="00FD2C08"/>
    <w:rsid w:val="00FD3B15"/>
    <w:rsid w:val="00FD6C0F"/>
    <w:rsid w:val="00FD6D57"/>
    <w:rsid w:val="00FE414A"/>
    <w:rsid w:val="00FE6133"/>
    <w:rsid w:val="00FE7118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:contacts" w:name="S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9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7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B98"/>
    <w:rPr>
      <w:rFonts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C47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47B9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C47B98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C47B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7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7B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7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7B98"/>
    <w:rPr>
      <w:b/>
      <w:bCs/>
    </w:rPr>
  </w:style>
  <w:style w:type="character" w:customStyle="1" w:styleId="fn">
    <w:name w:val="fn"/>
    <w:basedOn w:val="DefaultParagraphFont"/>
    <w:uiPriority w:val="99"/>
    <w:rsid w:val="00C47B98"/>
    <w:rPr>
      <w:rFonts w:cs="Times New Roman"/>
    </w:rPr>
  </w:style>
  <w:style w:type="paragraph" w:styleId="Revision">
    <w:name w:val="Revision"/>
    <w:hidden/>
    <w:uiPriority w:val="99"/>
    <w:semiHidden/>
    <w:rsid w:val="002C57A1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716A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16A9E"/>
    <w:rPr>
      <w:rFonts w:cs="Times New Roman"/>
    </w:rPr>
  </w:style>
  <w:style w:type="paragraph" w:customStyle="1" w:styleId="NoParagraphStyle">
    <w:name w:val="[No Paragraph Style]"/>
    <w:uiPriority w:val="99"/>
    <w:rsid w:val="004840C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B49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248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1701</Words>
  <Characters>9698</Characters>
  <Application>Microsoft Office Outlook</Application>
  <DocSecurity>0</DocSecurity>
  <Lines>0</Lines>
  <Paragraphs>0</Paragraphs>
  <ScaleCrop>false</ScaleCrop>
  <Company>Fireflysales Trading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Allen G</dc:creator>
  <cp:keywords/>
  <dc:description/>
  <cp:lastModifiedBy>Kelly</cp:lastModifiedBy>
  <cp:revision>3</cp:revision>
  <cp:lastPrinted>2018-08-16T22:43:00Z</cp:lastPrinted>
  <dcterms:created xsi:type="dcterms:W3CDTF">2018-08-18T20:27:00Z</dcterms:created>
  <dcterms:modified xsi:type="dcterms:W3CDTF">2018-08-18T20:28:00Z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238867824</vt:i4>
  </property>
</Properties>
</file>